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1C1357A0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0B18BF5C" wp14:anchorId="02A4E603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70C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PLANTILLA DE ENTREVISTA DE SALIDA</w:t>
      </w:r>
      <w:bookmarkEnd w:id="0"/>
    </w:p>
    <w:p w:rsidRPr="00AE1A89" w:rsidR="00BC7F9D" w:rsidRDefault="00BC7F9D" w14:paraId="2D1558A3" w14:textId="77777777">
      <w:pPr>
        <w:bidi w:val="false"/>
        <w:rPr>
          <w:sz w:val="13"/>
        </w:rPr>
      </w:pPr>
    </w:p>
    <w:tbl>
      <w:tblPr>
        <w:tblW w:w="11382" w:type="dxa"/>
        <w:tblInd w:w="-5" w:type="dxa"/>
        <w:tblLook w:val="04A0" w:firstRow="1" w:lastRow="0" w:firstColumn="1" w:lastColumn="0" w:noHBand="0" w:noVBand="1"/>
      </w:tblPr>
      <w:tblGrid>
        <w:gridCol w:w="1170"/>
        <w:gridCol w:w="810"/>
        <w:gridCol w:w="1814"/>
        <w:gridCol w:w="1884"/>
        <w:gridCol w:w="13"/>
        <w:gridCol w:w="1329"/>
        <w:gridCol w:w="568"/>
        <w:gridCol w:w="1897"/>
        <w:gridCol w:w="1897"/>
      </w:tblGrid>
      <w:tr w:rsidRPr="00F85E87" w:rsidR="00756B3B" w:rsidTr="004C670C" w14:paraId="3389318E" w14:textId="77777777">
        <w:trPr>
          <w:trHeight w:val="432"/>
        </w:trPr>
        <w:tc>
          <w:tcPr>
            <w:tcW w:w="1980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4C670C" w14:paraId="26F631F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NOMBRE DEL EMPLEADO</w:t>
            </w:r>
          </w:p>
        </w:tc>
        <w:tc>
          <w:tcPr>
            <w:tcW w:w="3698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4DE6C464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910" w:type="dxa"/>
            <w:gridSpan w:val="3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F85E87" w:rsidR="00756B3B" w:rsidP="00756B3B" w:rsidRDefault="009515B9" w14:paraId="2909020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REALIZADO POR</w:t>
            </w:r>
          </w:p>
        </w:tc>
        <w:tc>
          <w:tcPr>
            <w:tcW w:w="3794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599E9363" w14:textId="77777777">
            <w:pPr>
              <w:bidi w:val="false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756B3B" w:rsidTr="004C670C" w14:paraId="7414C3D9" w14:textId="77777777">
        <w:trPr>
          <w:trHeight w:val="432"/>
        </w:trPr>
        <w:tc>
          <w:tcPr>
            <w:tcW w:w="1980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4C670C" w14:paraId="313EE05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FECHA DE INICIO DEL EMPLEADO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5431359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A72E8B" w14:paraId="7EE1760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FECHA DE FINALIZACIÓN DEL EMPLEADO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2A79259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85E87" w:rsidR="00756B3B" w:rsidP="00756B3B" w:rsidRDefault="004C670C" w14:paraId="04A4A75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FECHA DE SALIDA DE LA ENTREVISTA</w:t>
            </w:r>
          </w:p>
        </w:tc>
        <w:tc>
          <w:tcPr>
            <w:tcW w:w="189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F85E87" w:rsidR="00756B3B" w:rsidP="00756B3B" w:rsidRDefault="00756B3B" w14:paraId="3BB399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  <w:tr w:rsidRPr="00F85E87" w:rsidR="00F85E87" w:rsidTr="004C670C" w14:paraId="3276ECFC" w14:textId="77777777">
        <w:trPr>
          <w:trHeight w:val="20"/>
        </w:trPr>
        <w:tc>
          <w:tcPr>
            <w:tcW w:w="11382" w:type="dxa"/>
            <w:gridSpan w:val="9"/>
            <w:tcBorders>
              <w:top w:val="nil"/>
              <w:left w:val="single" w:color="BFBFBF" w:sz="4" w:space="0"/>
              <w:bottom w:val="single" w:color="BFBFBF" w:sz="8" w:space="0"/>
            </w:tcBorders>
            <w:shd w:val="clear" w:color="auto" w:fill="BFBFBF" w:themeFill="background1" w:themeFillShade="BF"/>
            <w:vAlign w:val="center"/>
          </w:tcPr>
          <w:p w:rsidRPr="00F85E87" w:rsidR="00F85E87" w:rsidP="00756B3B" w:rsidRDefault="00F85E87" w14:paraId="5BAA61C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4"/>
                <w:szCs w:val="18"/>
              </w:rPr>
            </w:pPr>
          </w:p>
        </w:tc>
      </w:tr>
      <w:tr w:rsidRPr="00F85E87" w:rsidR="00756B3B" w:rsidTr="004C670C" w14:paraId="0C282105" w14:textId="77777777">
        <w:trPr>
          <w:trHeight w:val="547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176E4E8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TÍTULO DE LA POSICIÓN</w:t>
            </w:r>
          </w:p>
        </w:tc>
        <w:tc>
          <w:tcPr>
            <w:tcW w:w="450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7DC72F6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F85E87" w:rsidR="00756B3B" w:rsidP="00756B3B" w:rsidRDefault="009515B9" w14:paraId="5D71D87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Cs w:val="18"/>
                <w:lang w:val="Spanish"/>
              </w:rPr>
              <w:t>DEPARTAMENTO DE POSICIÓN</w:t>
            </w:r>
          </w:p>
        </w:tc>
        <w:tc>
          <w:tcPr>
            <w:tcW w:w="4362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85E87" w:rsidR="00756B3B" w:rsidP="00756B3B" w:rsidRDefault="00756B3B" w14:paraId="7389E52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8"/>
              </w:rPr>
            </w:pPr>
            <w:r w:rsidRPr="00F85E87">
              <w:rPr>
                <w:rFonts w:ascii="Century Gothic" w:hAnsi="Century Gothic"/>
                <w:color w:val="000000"/>
                <w:szCs w:val="18"/>
                <w:lang w:val="Spanish"/>
              </w:rPr>
              <w:t xml:space="preserve"> </w:t>
            </w:r>
          </w:p>
        </w:tc>
      </w:tr>
    </w:tbl>
    <w:p w:rsidRPr="006E419F" w:rsidR="000231FA" w:rsidP="000231FA" w:rsidRDefault="000231FA" w14:paraId="7A87845F" w14:textId="77777777">
      <w:pPr>
        <w:bidi w:val="false"/>
        <w:rPr>
          <w:rFonts w:ascii="Century Gothic" w:hAnsi="Century Gothic"/>
          <w:sz w:val="18"/>
        </w:rPr>
      </w:pPr>
    </w:p>
    <w:tbl>
      <w:tblPr>
        <w:tblStyle w:val="TableGrid"/>
        <w:tblW w:w="11412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61"/>
        <w:gridCol w:w="3362"/>
        <w:gridCol w:w="361"/>
        <w:gridCol w:w="3464"/>
        <w:gridCol w:w="361"/>
        <w:gridCol w:w="3503"/>
      </w:tblGrid>
      <w:tr w:rsidRPr="002269AA" w:rsidR="009515B9" w:rsidTr="002269AA" w14:paraId="38BEF19C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9515B9" w:rsidRDefault="004C670C" w14:paraId="3BEE1C4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¿En qué momento comenzó a considerar dejar su puesto actual?</w:t>
            </w:r>
          </w:p>
        </w:tc>
      </w:tr>
      <w:tr w:rsidRPr="002269AA" w:rsidR="009515B9" w:rsidTr="002269AA" w14:paraId="2AE3739A" w14:textId="77777777">
        <w:trPr>
          <w:trHeight w:val="888"/>
        </w:trPr>
        <w:tc>
          <w:tcPr>
            <w:tcW w:w="11412" w:type="dxa"/>
            <w:gridSpan w:val="6"/>
            <w:vAlign w:val="center"/>
          </w:tcPr>
          <w:p w:rsidRPr="002269AA" w:rsidR="009515B9" w:rsidP="009515B9" w:rsidRDefault="009515B9" w14:paraId="1047BB2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303BC7B4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9515B9" w:rsidRDefault="004C670C" w14:paraId="72D6A9C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Por favor, indique todos los factores que contribuyen a su decisión de renunciar. Si es "Otro", por favor explique.</w:t>
            </w:r>
          </w:p>
        </w:tc>
      </w:tr>
      <w:tr w:rsidRPr="002269AA" w:rsidR="00ED6D67" w:rsidTr="002269AA" w14:paraId="777601A3" w14:textId="77777777">
        <w:trPr>
          <w:trHeight w:val="370"/>
        </w:trPr>
        <w:tc>
          <w:tcPr>
            <w:tcW w:w="361" w:type="dxa"/>
            <w:vAlign w:val="center"/>
          </w:tcPr>
          <w:p w:rsidRPr="002269AA" w:rsidR="00ED6D67" w:rsidP="002269AA" w:rsidRDefault="00ED6D67" w14:paraId="006915D8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5A779D9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SUELDO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39E58472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3516E26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PROMOCIÓN LABORAL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49F967B5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000C6B1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PERSONAL</w:t>
            </w:r>
          </w:p>
        </w:tc>
      </w:tr>
      <w:tr w:rsidRPr="002269AA" w:rsidR="00ED6D67" w:rsidTr="002269AA" w14:paraId="1CA07737" w14:textId="77777777">
        <w:trPr>
          <w:trHeight w:val="370"/>
        </w:trPr>
        <w:tc>
          <w:tcPr>
            <w:tcW w:w="361" w:type="dxa"/>
            <w:vAlign w:val="center"/>
          </w:tcPr>
          <w:p w:rsidRPr="002269AA" w:rsidR="00ED6D67" w:rsidP="002269AA" w:rsidRDefault="00ED6D67" w14:paraId="0529BCB6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2D3941F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FOMENTO DE LA EDUCACIÓN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08A5B01A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57618E7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REUBICACIÓN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54A34DD6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17EDE61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JUBILACIÓN SANITARIA</w:t>
            </w:r>
          </w:p>
        </w:tc>
      </w:tr>
      <w:tr w:rsidRPr="002269AA" w:rsidR="00ED6D67" w:rsidTr="002269AA" w14:paraId="1D943217" w14:textId="77777777">
        <w:trPr>
          <w:trHeight w:val="370"/>
        </w:trPr>
        <w:tc>
          <w:tcPr>
            <w:tcW w:w="361" w:type="dxa"/>
            <w:vAlign w:val="center"/>
          </w:tcPr>
          <w:p w:rsidRPr="002269AA" w:rsidR="00ED6D67" w:rsidP="002269AA" w:rsidRDefault="00ED6D67" w14:paraId="530A4CAD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4D2C5E9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RESPONSABILIDADES FAMILIARES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3A34B2B9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12B9391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INSATISFECHO / GERENCIA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66CF6DE2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3EB76B1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BENEFICIOS</w:t>
            </w:r>
          </w:p>
        </w:tc>
      </w:tr>
      <w:tr w:rsidRPr="002269AA" w:rsidR="00ED6D67" w:rsidTr="002269AA" w14:paraId="15140B2D" w14:textId="77777777">
        <w:trPr>
          <w:trHeight w:val="370"/>
        </w:trPr>
        <w:tc>
          <w:tcPr>
            <w:tcW w:w="361" w:type="dxa"/>
            <w:vAlign w:val="center"/>
          </w:tcPr>
          <w:p w:rsidRPr="002269AA" w:rsidR="00ED6D67" w:rsidP="002269AA" w:rsidRDefault="00ED6D67" w14:paraId="595262F0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62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48AA6F1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TRABAJO ELIMINADO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4D73F63B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74BA167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MILITAR</w:t>
            </w:r>
          </w:p>
        </w:tc>
        <w:tc>
          <w:tcPr>
            <w:tcW w:w="361" w:type="dxa"/>
            <w:vAlign w:val="center"/>
          </w:tcPr>
          <w:p w:rsidRPr="002269AA" w:rsidR="00ED6D67" w:rsidP="002269AA" w:rsidRDefault="00ED6D67" w14:paraId="21FCB5B0" w14:textId="77777777">
            <w:pPr>
              <w:bidi w:val="false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01" w:type="dxa"/>
            <w:shd w:val="clear" w:color="auto" w:fill="F2F2F2" w:themeFill="background1" w:themeFillShade="F2"/>
            <w:vAlign w:val="center"/>
          </w:tcPr>
          <w:p w:rsidRPr="002269AA" w:rsidR="00ED6D67" w:rsidP="009515B9" w:rsidRDefault="00ED6D67" w14:paraId="76D2EE7C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 xml:space="preserve">OTROS </w:t>
            </w:r>
            <w:r w:rsidRPr="002269AA" w:rsidR="00EB1A5D">
              <w:rPr>
                <w:rFonts w:ascii="Century Gothic" w:hAnsi="Century Gothic"/>
                <w:szCs w:val="18"/>
                <w:lang w:val="Spanish"/>
              </w:rPr>
              <w:t>por favor explique en el espacio a continuación</w:t>
            </w:r>
          </w:p>
        </w:tc>
      </w:tr>
      <w:tr w:rsidRPr="002269AA" w:rsidR="009515B9" w:rsidTr="002269AA" w14:paraId="655EF7F9" w14:textId="77777777">
        <w:trPr>
          <w:trHeight w:val="740"/>
        </w:trPr>
        <w:tc>
          <w:tcPr>
            <w:tcW w:w="11412" w:type="dxa"/>
            <w:gridSpan w:val="6"/>
            <w:vAlign w:val="center"/>
          </w:tcPr>
          <w:p w:rsidRPr="002269AA" w:rsidR="009515B9" w:rsidP="00EB1A5D" w:rsidRDefault="00ED6D67" w14:paraId="3CFD883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 xml:space="preserve"> </w:t>
            </w:r>
          </w:p>
        </w:tc>
      </w:tr>
      <w:tr w:rsidRPr="002269AA" w:rsidR="009515B9" w:rsidTr="002269AA" w14:paraId="6E3006FB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F63F7D" w:rsidRDefault="00ED6D67" w14:paraId="075BF76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¿Su renuncia fue motivada por un evento o problema específico? En caso afirmativo, sírvase explicarlo.</w:t>
            </w:r>
          </w:p>
        </w:tc>
      </w:tr>
      <w:tr w:rsidRPr="002269AA" w:rsidR="009515B9" w:rsidTr="002269AA" w14:paraId="71E3E73A" w14:textId="77777777">
        <w:trPr>
          <w:trHeight w:val="888"/>
        </w:trPr>
        <w:tc>
          <w:tcPr>
            <w:tcW w:w="11412" w:type="dxa"/>
            <w:gridSpan w:val="6"/>
            <w:vAlign w:val="center"/>
          </w:tcPr>
          <w:p w:rsidRPr="002269AA" w:rsidR="009515B9" w:rsidP="00F63F7D" w:rsidRDefault="009515B9" w14:paraId="4388CB1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2E6CB5C4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F63F7D" w:rsidRDefault="00ED6D67" w14:paraId="4F2A8CE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 xml:space="preserve">Si un evento específico provocó su renuncia, ¿se discutió el asunto con su gerente y / o recursos humanos? En caso afirmativo, sírvase explicarlo. </w:t>
            </w:r>
          </w:p>
        </w:tc>
      </w:tr>
      <w:tr w:rsidRPr="002269AA" w:rsidR="009515B9" w:rsidTr="002269AA" w14:paraId="7A3B932E" w14:textId="77777777">
        <w:trPr>
          <w:trHeight w:val="888"/>
        </w:trPr>
        <w:tc>
          <w:tcPr>
            <w:tcW w:w="11412" w:type="dxa"/>
            <w:gridSpan w:val="6"/>
            <w:vAlign w:val="center"/>
          </w:tcPr>
          <w:p w:rsidRPr="002269AA" w:rsidR="009515B9" w:rsidP="00F63F7D" w:rsidRDefault="009515B9" w14:paraId="1B85E1F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038424BB" w14:textId="77777777">
        <w:trPr>
          <w:trHeight w:val="296"/>
        </w:trPr>
        <w:tc>
          <w:tcPr>
            <w:tcW w:w="11412" w:type="dxa"/>
            <w:gridSpan w:val="6"/>
            <w:shd w:val="clear" w:color="auto" w:fill="D5DCE4" w:themeFill="text2" w:themeFillTint="33"/>
            <w:vAlign w:val="center"/>
          </w:tcPr>
          <w:p w:rsidRPr="002269AA" w:rsidR="009515B9" w:rsidP="00F63F7D" w:rsidRDefault="00ED6D67" w14:paraId="5A8A379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 xml:space="preserve">¿Encontró algún problema al mantener su posición actual?  En caso afirmativo, sírvase explicarlo. </w:t>
            </w:r>
          </w:p>
        </w:tc>
      </w:tr>
      <w:tr w:rsidRPr="002269AA" w:rsidR="009515B9" w:rsidTr="002269AA" w14:paraId="3244A039" w14:textId="77777777">
        <w:trPr>
          <w:trHeight w:val="888"/>
        </w:trPr>
        <w:tc>
          <w:tcPr>
            <w:tcW w:w="11412" w:type="dxa"/>
            <w:gridSpan w:val="6"/>
            <w:tcBorders>
              <w:bottom w:val="single" w:color="BFBFBF" w:themeColor="background1" w:themeShade="BF" w:sz="8" w:space="0"/>
            </w:tcBorders>
            <w:vAlign w:val="center"/>
          </w:tcPr>
          <w:p w:rsidRPr="002269AA" w:rsidR="009515B9" w:rsidP="00F63F7D" w:rsidRDefault="009515B9" w14:paraId="7F81D13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1DF220DD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269AA" w:rsidR="009515B9" w:rsidP="009515B9" w:rsidRDefault="00ED6D67" w14:paraId="0DC371D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 xml:space="preserve">¿Qué te pareció agradable de tu experiencia laboral?  </w:t>
            </w:r>
          </w:p>
        </w:tc>
      </w:tr>
      <w:tr w:rsidRPr="002269AA" w:rsidR="009515B9" w:rsidTr="002269AA" w14:paraId="7169DFA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2269AA" w:rsidR="009515B9" w:rsidP="009515B9" w:rsidRDefault="009515B9" w14:paraId="6CE3922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9515B9" w:rsidTr="002269AA" w14:paraId="2004E3D3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269AA" w:rsidR="009515B9" w:rsidP="009515B9" w:rsidRDefault="00ED6D67" w14:paraId="05B586E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 xml:space="preserve">¿Qué es lo que te pareció menos agradable de tu experiencia laboral? </w:t>
            </w:r>
          </w:p>
        </w:tc>
      </w:tr>
      <w:tr w:rsidRPr="002269AA" w:rsidR="009515B9" w:rsidTr="002269AA" w14:paraId="2A716C6A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2269AA" w:rsidR="009515B9" w:rsidP="009515B9" w:rsidRDefault="009515B9" w14:paraId="76A4C6F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B63774" w:rsidTr="002269AA" w14:paraId="5717BB3C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269AA" w:rsidR="00B63774" w:rsidP="00F63F7D" w:rsidRDefault="00ED6D67" w14:paraId="5C58D60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 xml:space="preserve">¿Recomendaría nuestra empresa como un empleador potencial a otros? Sírvanse explicar por qué o por qué no.  </w:t>
            </w:r>
          </w:p>
        </w:tc>
      </w:tr>
      <w:tr w:rsidRPr="002269AA" w:rsidR="009515B9" w:rsidTr="002269AA" w14:paraId="1CC32079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2269AA" w:rsidR="009515B9" w:rsidP="009515B9" w:rsidRDefault="009515B9" w14:paraId="4476CDD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2269AA" w:rsidR="006D3777" w:rsidTr="002269AA" w14:paraId="10A5884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2269AA" w:rsidR="006D3777" w:rsidP="00F63F7D" w:rsidRDefault="002269AA" w14:paraId="04C18F5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2269AA">
              <w:rPr>
                <w:rFonts w:ascii="Century Gothic" w:hAnsi="Century Gothic"/>
                <w:sz w:val="18"/>
                <w:szCs w:val="18"/>
                <w:lang w:val="Spanish"/>
              </w:rPr>
              <w:t>Basado en su experiencia, ¿estaría abierto a volver a aplicar a oportunidades futuras con nuestra empresa?  Por favor, explíquelo.</w:t>
            </w:r>
          </w:p>
        </w:tc>
      </w:tr>
      <w:tr w:rsidRPr="002269AA" w:rsidR="002269AA" w:rsidTr="002269AA" w14:paraId="0554A4EE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8"/>
        </w:trPr>
        <w:tc>
          <w:tcPr>
            <w:tcW w:w="11412" w:type="dxa"/>
            <w:gridSpan w:val="6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2269AA" w:rsidR="002269AA" w:rsidP="00F63F7D" w:rsidRDefault="002269AA" w14:paraId="3968D23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A72E8B" w:rsidR="006D3777" w:rsidP="007D114C" w:rsidRDefault="00A72E8B" w14:paraId="1B47ECFE" w14:textId="77777777">
      <w:pPr>
        <w:bidi w:val="false"/>
        <w:spacing w:line="360" w:lineRule="auto"/>
        <w:rPr>
          <w:rFonts w:ascii="Century Gothic" w:hAnsi="Century Gothic"/>
          <w:color w:val="000000" w:themeColor="text1"/>
          <w:sz w:val="18"/>
        </w:rPr>
      </w:pPr>
      <w:r w:rsidRPr="00A72E8B">
        <w:rPr>
          <w:rFonts w:ascii="Century Gothic" w:hAnsi="Century Gothic"/>
          <w:color w:val="000000" w:themeColor="text1"/>
          <w:sz w:val="18"/>
          <w:lang w:val="Spanish"/>
        </w:rPr>
        <w:lastRenderedPageBreak/>
        <w:t xml:space="preserve">Por favor, complete la siguiente evaluación basada en sus experiencias con la empresa. </w:t>
      </w:r>
    </w:p>
    <w:tbl>
      <w:tblPr>
        <w:tblStyle w:val="TableGrid"/>
        <w:tblW w:w="11365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40"/>
        <w:gridCol w:w="990"/>
        <w:gridCol w:w="990"/>
        <w:gridCol w:w="990"/>
        <w:gridCol w:w="990"/>
        <w:gridCol w:w="4355"/>
      </w:tblGrid>
      <w:tr w:rsidRPr="00DF0302" w:rsidR="00A72E8B" w:rsidTr="00F63F7D" w14:paraId="2EE92DB5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315B9E65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22D8658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N/A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62BBC7E7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POBRE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58F0DD4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JUSTO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2B65F05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BIEN</w:t>
            </w:r>
          </w:p>
        </w:tc>
        <w:tc>
          <w:tcPr>
            <w:tcW w:w="990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00C31E7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EXCELENTE</w:t>
            </w:r>
          </w:p>
        </w:tc>
        <w:tc>
          <w:tcPr>
            <w:tcW w:w="4355" w:type="dxa"/>
            <w:shd w:val="clear" w:color="auto" w:fill="323E4F" w:themeFill="text2" w:themeFillShade="BF"/>
            <w:vAlign w:val="center"/>
          </w:tcPr>
          <w:p w:rsidRPr="00DF0302" w:rsidR="00A72E8B" w:rsidP="00F63F7D" w:rsidRDefault="00A72E8B" w14:paraId="5875812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COMENTARIOS</w:t>
            </w:r>
          </w:p>
        </w:tc>
      </w:tr>
      <w:tr w:rsidRPr="00DF0302" w:rsidR="00A72E8B" w:rsidTr="00A72E8B" w14:paraId="103CCD17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428B4AF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Spanish"/>
              </w:rPr>
              <w:t>Cantidad de capacitación proporcionada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74C73014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88C6D5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E4CA3F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D3AF50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9D6CD29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6089598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4B6687E2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0794A98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Spanish"/>
              </w:rPr>
              <w:t>Calidad de la formación impartida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6D39308E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608A97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55A8AC1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D89FB5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17CCBD2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2BA3F12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0A4F0A69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3777C8F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Spanish"/>
              </w:rPr>
              <w:t>Relación de trabajo con el gerente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0965CEC7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1BA655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6CF55B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B16FD8E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C0A086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47F12CC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5DF4B0D7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154F2242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Spanish"/>
              </w:rPr>
              <w:t>Relación de trabajo con compañeros de equipo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17E1F5B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29C9971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CB758B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0D36E6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A400E6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1676931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0BED8FF6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0F3114C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Spanish"/>
              </w:rPr>
              <w:t>Relación de trabajo con otros departamentos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68F5F21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E56907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9EFF839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6126CE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BE8139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01433FA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11B1A04E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33B87CE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Spanish"/>
              </w:rPr>
              <w:t>Satisfacción con el nivel de compensación / salario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479B7EAB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3574DC9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74FEA24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FD643EB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9F843D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3450900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1ADD6253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665F825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Spanish"/>
              </w:rPr>
              <w:t>Satisfacción con los beneficios de los empleados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791716D1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5D3556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77F0AA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FC9A7F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63EEC5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66FD34B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01C26028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3A11C2F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Spanish"/>
              </w:rPr>
              <w:t>Posición de la empresa sobre el equilibrio entre el trabajo y la vida personal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5670B1F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C68AB8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688F62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F57A157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FD54D69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3507A7F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0513FC64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18EF9A5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Spanish"/>
              </w:rPr>
              <w:t>Carga de trabajo general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3B003A0C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2BFAB5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E1BE471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6F17AEB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A96C9B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05C581DF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7A036E97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6AC63A8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A72E8B">
              <w:rPr>
                <w:rFonts w:ascii="Century Gothic" w:hAnsi="Century Gothic"/>
                <w:sz w:val="18"/>
                <w:szCs w:val="18"/>
                <w:lang w:val="Spanish"/>
              </w:rPr>
              <w:t>Satisfacción general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51C041B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7A58F8C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580E30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C93207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73527982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3E0C541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7063C762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70B68E70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26835AFF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846A94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69D9BF72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6192556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5E313D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337D7E51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1F38113A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3EE4F24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702ED15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F2146F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AABC466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A9A5B04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EA279C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4A2597A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63A249E5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44F9A7F3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38ACF2DD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DEDDD1A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9481FF7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2EFF015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7E2A8A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1D6C6D1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48DAB767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63F9D305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0221583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440D61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56623A73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1169358E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0C385205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67AF3D97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A72E8B" w14:paraId="37FBFC33" w14:textId="77777777">
        <w:trPr>
          <w:trHeight w:val="576"/>
        </w:trPr>
        <w:tc>
          <w:tcPr>
            <w:tcW w:w="2510" w:type="dxa"/>
            <w:shd w:val="clear" w:color="auto" w:fill="D5DCE4" w:themeFill="text2" w:themeFillTint="33"/>
            <w:vAlign w:val="center"/>
          </w:tcPr>
          <w:p w:rsidRPr="00A72E8B" w:rsidR="00A72E8B" w:rsidP="00F63F7D" w:rsidRDefault="00A72E8B" w14:paraId="09BAB35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A72E8B" w:rsidR="00A72E8B" w:rsidP="00F63F7D" w:rsidRDefault="00A72E8B" w14:paraId="5A7E46E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971E368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612DD31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3606F53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Pr="00A72E8B" w:rsidR="00A72E8B" w:rsidP="00F63F7D" w:rsidRDefault="00A72E8B" w14:paraId="43F90D40" w14:textId="77777777">
            <w:pPr>
              <w:bidi w:val="false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355" w:type="dxa"/>
            <w:vAlign w:val="center"/>
          </w:tcPr>
          <w:p w:rsidRPr="00A72E8B" w:rsidR="00A72E8B" w:rsidP="00F63F7D" w:rsidRDefault="00A72E8B" w14:paraId="447E2FC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Pr="00DF0302" w:rsidR="00A72E8B" w:rsidTr="00F63F7D" w14:paraId="33D51568" w14:textId="77777777">
        <w:trPr>
          <w:trHeight w:val="269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5907039F" w14:textId="77777777">
            <w:pPr>
              <w:bidi w:val="false"/>
              <w:rPr>
                <w:rFonts w:ascii="Century Gothic" w:hAnsi="Century Gothic"/>
                <w:b/>
                <w:color w:val="44546A" w:themeColor="text2"/>
                <w:sz w:val="15"/>
              </w:rPr>
            </w:pPr>
          </w:p>
        </w:tc>
        <w:tc>
          <w:tcPr>
            <w:tcW w:w="54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7D22D57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N/A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3C63DC85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POBRE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5E0FAD43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JUSTO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1A76C01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BIEN</w:t>
            </w:r>
          </w:p>
        </w:tc>
        <w:tc>
          <w:tcPr>
            <w:tcW w:w="990" w:type="dxa"/>
            <w:shd w:val="clear" w:color="auto" w:fill="222A35" w:themeFill="text2" w:themeFillShade="80"/>
            <w:vAlign w:val="center"/>
          </w:tcPr>
          <w:p w:rsidRPr="00DF0302" w:rsidR="00A72E8B" w:rsidP="00F63F7D" w:rsidRDefault="00A72E8B" w14:paraId="58B47A5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</w:rPr>
            </w:pPr>
            <w:r w:rsidRPr="00DF0302">
              <w:rPr>
                <w:rFonts w:ascii="Century Gothic" w:hAnsi="Century Gothic"/>
                <w:b/>
                <w:color w:val="FFFFFF" w:themeColor="background1"/>
                <w:sz w:val="15"/>
                <w:lang w:val="Spanish"/>
              </w:rPr>
              <w:t>EXCELENTE</w:t>
            </w: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A72E8B" w:rsidP="00F63F7D" w:rsidRDefault="00A72E8B" w14:paraId="1EC62DBB" w14:textId="77777777">
            <w:pPr>
              <w:bidi w:val="false"/>
              <w:rPr>
                <w:rFonts w:ascii="Century Gothic" w:hAnsi="Century Gothic"/>
                <w:sz w:val="15"/>
              </w:rPr>
            </w:pPr>
          </w:p>
        </w:tc>
      </w:tr>
      <w:tr w:rsidRPr="00DF0302" w:rsidR="00A72E8B" w:rsidTr="00F63F7D" w14:paraId="3DE52893" w14:textId="77777777">
        <w:trPr>
          <w:trHeight w:val="288"/>
        </w:trPr>
        <w:tc>
          <w:tcPr>
            <w:tcW w:w="2510" w:type="dxa"/>
            <w:shd w:val="clear" w:color="auto" w:fill="222A35" w:themeFill="text2" w:themeFillShade="80"/>
            <w:vAlign w:val="center"/>
          </w:tcPr>
          <w:p w:rsidRPr="00E95212" w:rsidR="00A72E8B" w:rsidP="00F63F7D" w:rsidRDefault="00A72E8B" w14:paraId="10A312A6" w14:textId="77777777">
            <w:pPr>
              <w:bidi w:val="false"/>
              <w:jc w:val="right"/>
              <w:rPr>
                <w:rFonts w:ascii="Century Gothic" w:hAnsi="Century Gothic"/>
                <w:b/>
                <w:sz w:val="15"/>
              </w:rPr>
            </w:pPr>
            <w:r w:rsidRPr="00E95212">
              <w:rPr>
                <w:rFonts w:ascii="Century Gothic" w:hAnsi="Century Gothic"/>
                <w:b/>
                <w:color w:val="FFFFFF" w:themeColor="background1"/>
                <w:lang w:val="Spanish"/>
              </w:rPr>
              <w:t>TOTALES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Pr="00DF0302" w:rsidR="00A72E8B" w:rsidP="00F63F7D" w:rsidRDefault="00A72E8B" w14:paraId="5B0F11F1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A72E8B" w:rsidP="00F63F7D" w:rsidRDefault="00A72E8B" w14:paraId="6C3027C2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A72E8B" w:rsidP="00F63F7D" w:rsidRDefault="00A72E8B" w14:paraId="0E723C2F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A72E8B" w:rsidP="00F63F7D" w:rsidRDefault="00A72E8B" w14:paraId="4F7B908B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990" w:type="dxa"/>
            <w:vAlign w:val="center"/>
          </w:tcPr>
          <w:p w:rsidRPr="00DF0302" w:rsidR="00A72E8B" w:rsidP="00F63F7D" w:rsidRDefault="00A72E8B" w14:paraId="52650A8C" w14:textId="77777777">
            <w:pPr>
              <w:bidi w:val="false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355" w:type="dxa"/>
            <w:shd w:val="clear" w:color="auto" w:fill="222A35" w:themeFill="text2" w:themeFillShade="80"/>
            <w:vAlign w:val="center"/>
          </w:tcPr>
          <w:p w:rsidRPr="00E95212" w:rsidR="00A72E8B" w:rsidP="00F63F7D" w:rsidRDefault="00A72E8B" w14:paraId="095285D6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6D3777" w:rsidP="0076464D" w:rsidRDefault="006D3777" w14:paraId="1B527455" w14:textId="77777777"/>
    <w:tbl>
      <w:tblPr>
        <w:tblStyle w:val="TableGrid"/>
        <w:tblW w:w="11376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11376"/>
      </w:tblGrid>
      <w:tr w:rsidRPr="00A72E8B" w:rsidR="006D3777" w:rsidTr="00F63F7D" w14:paraId="1D332C60" w14:textId="77777777">
        <w:trPr>
          <w:trHeight w:val="432"/>
        </w:trPr>
        <w:tc>
          <w:tcPr>
            <w:tcW w:w="11376" w:type="dxa"/>
            <w:shd w:val="clear" w:color="auto" w:fill="D5DCE4" w:themeFill="text2" w:themeFillTint="33"/>
            <w:vAlign w:val="center"/>
          </w:tcPr>
          <w:p w:rsidRPr="00A72E8B" w:rsidR="006D3777" w:rsidP="00F63F7D" w:rsidRDefault="006D3777" w14:paraId="4545AE0E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A72E8B">
              <w:rPr>
                <w:rFonts w:ascii="Century Gothic" w:hAnsi="Century Gothic"/>
                <w:sz w:val="18"/>
                <w:lang w:val="Spanish"/>
              </w:rPr>
              <w:t xml:space="preserve">Proporcione cualquier comentario adicional que desee compartir.  Gracias. </w:t>
            </w:r>
          </w:p>
        </w:tc>
      </w:tr>
      <w:tr w:rsidRPr="00A72E8B" w:rsidR="006D3777" w:rsidTr="00A72E8B" w14:paraId="02B0AEEE" w14:textId="77777777">
        <w:trPr>
          <w:trHeight w:val="4032"/>
        </w:trPr>
        <w:tc>
          <w:tcPr>
            <w:tcW w:w="11376" w:type="dxa"/>
            <w:vAlign w:val="center"/>
          </w:tcPr>
          <w:p w:rsidRPr="00A72E8B" w:rsidR="006D3777" w:rsidP="00F63F7D" w:rsidRDefault="006D3777" w14:paraId="4F3A17D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="00FF51C2" w:rsidP="00FF51C2" w:rsidRDefault="00FF51C2" w14:paraId="4F33998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0996C62A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385FB22B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783D011C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576096C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2F85BAE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4A42E054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1E03" w14:textId="77777777" w:rsidR="000E3144" w:rsidRDefault="000E3144" w:rsidP="000E3144">
      <w:r>
        <w:separator/>
      </w:r>
    </w:p>
  </w:endnote>
  <w:endnote w:type="continuationSeparator" w:id="0">
    <w:p w14:paraId="0838D6B5" w14:textId="77777777" w:rsidR="000E3144" w:rsidRDefault="000E3144" w:rsidP="000E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06F8" w14:textId="77777777" w:rsidR="000E3144" w:rsidRDefault="000E3144" w:rsidP="000E3144">
      <w:r>
        <w:separator/>
      </w:r>
    </w:p>
  </w:footnote>
  <w:footnote w:type="continuationSeparator" w:id="0">
    <w:p w14:paraId="7DE65074" w14:textId="77777777" w:rsidR="000E3144" w:rsidRDefault="000E3144" w:rsidP="000E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44"/>
    <w:rsid w:val="000231FA"/>
    <w:rsid w:val="000B3AA5"/>
    <w:rsid w:val="000D5F7F"/>
    <w:rsid w:val="000E3144"/>
    <w:rsid w:val="000E7AF5"/>
    <w:rsid w:val="002269AA"/>
    <w:rsid w:val="002A45FC"/>
    <w:rsid w:val="002E4407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C670C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66DE"/>
    <w:rsid w:val="006D3777"/>
    <w:rsid w:val="006D6888"/>
    <w:rsid w:val="00714325"/>
    <w:rsid w:val="00756B3B"/>
    <w:rsid w:val="0076464D"/>
    <w:rsid w:val="00774101"/>
    <w:rsid w:val="0078197E"/>
    <w:rsid w:val="007A698A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E71D3"/>
    <w:rsid w:val="00A06691"/>
    <w:rsid w:val="00A12C16"/>
    <w:rsid w:val="00A2037C"/>
    <w:rsid w:val="00A72E8B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1A5D"/>
    <w:rsid w:val="00EB23F8"/>
    <w:rsid w:val="00ED6D67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B210A1"/>
  <w15:docId w15:val="{D33F4C66-83E6-442B-B6F1-8FBFD288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215&amp;utm_language=ES&amp;utm_source=integrated+content&amp;utm_campaign=/interview-templates&amp;utm_medium=ic+exit+interview+27215+word+es&amp;lpa=ic+exit+interview+27215+word+es&amp;lx=pQhW3PqqrwhJVef8td3gU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243106-D15B-43D2-848D-02D19AD7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888490b5b6827b9bc43e7b3fcf2cfca7</Template>
  <TotalTime>0</TotalTime>
  <Pages>2</Pages>
  <Words>367</Words>
  <Characters>2097</Characters>
  <Application>Microsoft Office Word</Application>
  <DocSecurity>4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2021-05-06T15:41:00.0000000Z</dcterms:created>
  <dcterms:modified xsi:type="dcterms:W3CDTF">2021-05-06T15:41:00.0000000Z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