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1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434175E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49024" behindDoc="0" locked="0" layoutInCell="1" allowOverlap="1" wp14:editId="3C61158E" wp14:anchorId="505A89B0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A49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FINANCIERO</w:t>
      </w:r>
    </w:p>
    <w:p w:rsidR="00F82A49" w:rsidP="00093250" w:rsidRDefault="00F82A49" w14:paraId="41557EA7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</w:p>
    <w:p w:rsidR="001A6E4B" w:rsidP="009B70C8" w:rsidRDefault="00F82A49" w14:paraId="07E8B50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F82A49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2C40E2" wp14:anchorId="7384C2A6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9372600" cy="5353897"/>
                <wp:effectExtent l="50800" t="25400" r="50800" b="69215"/>
                <wp:wrapNone/>
                <wp:docPr id="43" name="Group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353897"/>
                          <a:chOff x="0" y="0"/>
                          <a:chExt cx="9591040" cy="5353897"/>
                        </a:xfrm>
                      </wpg:grpSpPr>
                      <wps:wsp>
                        <wps:cNvPr id="44" name="Rectangle 44">
                          <a:extLst/>
                        </wps:cNvPr>
                        <wps:cNvSpPr/>
                        <wps:spPr>
                          <a:xfrm>
                            <a:off x="7899400" y="16962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7BA04A0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PRESUPUESTACIÓN Y PREVISIÓNINFORMES Y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5" name="Rectangle 45">
                          <a:extLst/>
                        </wps:cNvPr>
                        <wps:cNvSpPr/>
                        <wps:spPr>
                          <a:xfrm>
                            <a:off x="5924550" y="12644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16B53D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FINANCIEROSGESTIÓN </w:t>
                              </w:r>
                            </w:p>
                            <w:p w:rsidRPr="00F82A49" w:rsidR="00F82A49" w:rsidP="00F82A49" w:rsidRDefault="00F82A49" w14:paraId="2D7D10A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ANÁLISIS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6" name="Rectangle 46">
                          <a:extLst/>
                        </wps:cNvPr>
                        <wps:cNvSpPr/>
                        <wps:spPr>
                          <a:xfrm>
                            <a:off x="3949700" y="84836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2D6C81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GENERAL DEL LIBRO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7" name="Rectangle 47">
                          <a:extLst/>
                        </wps:cNvPr>
                        <wps:cNvSpPr/>
                        <wps:spPr>
                          <a:xfrm>
                            <a:off x="1974850" y="42418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0FBE399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MAYORCUENTAS PAGADERAS </w:t>
                              </w:r>
                            </w:p>
                            <w:p w:rsidRPr="00F82A49" w:rsidR="00F82A49" w:rsidP="00F82A49" w:rsidRDefault="00F82A49" w14:paraId="0FB4D4B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Y PAGOS SALIENTES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8" name="Rectangle 48">
                          <a:extLst/>
                        </wps:cNvPr>
                        <wps:cNvSpPr/>
                        <wps:spPr>
                          <a:xfrm>
                            <a:off x="0" y="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4AFD3CD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FACTURACIÓN </w:t>
                              </w:r>
                            </w:p>
                            <w:p w:rsidRPr="00F82A49" w:rsidR="00F82A49" w:rsidP="00F82A49" w:rsidRDefault="00F82A49" w14:paraId="701518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Y </w:t>
                              </w:r>
                            </w:p>
                            <w:p w:rsidRPr="00F82A49" w:rsidR="00F82A49" w:rsidP="00F82A49" w:rsidRDefault="00F82A49" w14:paraId="745C5F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ENTRANTES </w:t>
                              </w:r>
                            </w:p>
                            <w:p w:rsidRPr="00F82A49" w:rsidR="00F82A49" w:rsidP="00F82A49" w:rsidRDefault="00F82A49" w14:paraId="16CA54D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Spanish"/>
                                </w:rPr>
                                <w:t xml:space="preserve">PAGOS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9" name="Striped Right Arrow 49">
                          <a:extLst/>
                        </wps:cNvPr>
                        <wps:cNvSpPr/>
                        <wps:spPr>
                          <a:xfrm>
                            <a:off x="1352698" y="42418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0" name="Graphic 11" descr="Bar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6400" y="42521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13" descr="Pie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00" y="386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15" descr="Tab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5400" y="3485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17" descr="Coin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0" y="2692400"/>
                            <a:ext cx="739700" cy="7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Graphic 19" descr="Mone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7500" y="304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triped Right Arrow 55">
                          <a:extLst/>
                        </wps:cNvPr>
                        <wps:cNvSpPr/>
                        <wps:spPr>
                          <a:xfrm>
                            <a:off x="3331929" y="84836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Striped Right Arrow 56">
                          <a:extLst/>
                        </wps:cNvPr>
                        <wps:cNvSpPr/>
                        <wps:spPr>
                          <a:xfrm>
                            <a:off x="5308895" y="12644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Striped Right Arrow 57">
                          <a:extLst/>
                        </wps:cNvPr>
                        <wps:cNvSpPr/>
                        <wps:spPr>
                          <a:xfrm>
                            <a:off x="7280496" y="16962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" style="position:absolute;margin-left:-8.25pt;margin-top:6.65pt;width:738pt;height:421.55pt;z-index:251659264;mso-width-relative:margin" coordsize="95910,5353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BAvgf8H8ULVEN0+9+EAAAAASUVORK5CYIJQSwMECgAAAAAA&#10;AAAhAA1YclQiDgAAIg4AABQAAABkcnMvbWVkaWEvaW1hZ2UzLnBuZ4lQTkcNChoKAAAADUlIRFIA&#10;AAGAAAABgAgGAAAApMe1vwAAAAFzUkdCAK7OHOkAAAAJcEhZcwAAOw4AADsOAcy2oYMAAA3HSURB&#10;VHgB7d1BbiRZEkPBUqPWcf9zxgU0J5hVgO0PDat9+qeMgIjcqP788Y8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" w14:anchorId="7384C2A6">
                <v:rect id="Rectangle 44" style="position:absolute;left:78994;top:16962;width:16916;height:36576;visibility:visible;mso-wrap-style:square;v-text-anchor:middle" o:spid="_x0000_s102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7BA04A0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PRESUPUESTACIÓN Y PREVISIÓNINFORMES Y </w:t>
                        </w:r>
                      </w:p>
                    </w:txbxContent>
                  </v:textbox>
                </v:rect>
                <v:rect id="Rectangle 45" style="position:absolute;left:59245;top:12644;width:16916;height:36576;visibility:visible;mso-wrap-style:square;v-text-anchor:middle" o:spid="_x0000_s102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16B53D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FINANCIEROSGESTIÓN </w:t>
                        </w:r>
                      </w:p>
                      <w:p w:rsidRPr="00F82A49" w:rsidR="00F82A49" w:rsidP="00F82A49" w:rsidRDefault="00F82A49" w14:paraId="2D7D10A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ANÁLISIS </w:t>
                        </w:r>
                      </w:p>
                    </w:txbxContent>
                  </v:textbox>
                </v:rect>
                <v:rect id="Rectangle 46" style="position:absolute;left:39497;top:8483;width:16916;height:36576;visibility:visible;mso-wrap-style:square;v-text-anchor:middle" o:spid="_x0000_s102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2D6C81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GENERAL DEL LIBRO </w:t>
                        </w:r>
                      </w:p>
                    </w:txbxContent>
                  </v:textbox>
                </v:rect>
                <v:rect id="Rectangle 47" style="position:absolute;left:19748;top:4241;width:16916;height:36576;visibility:visible;mso-wrap-style:square;v-text-anchor:middle" o:spid="_x0000_s1030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0FBE399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MAYORCUENTAS PAGADERAS </w:t>
                        </w:r>
                      </w:p>
                      <w:p w:rsidRPr="00F82A49" w:rsidR="00F82A49" w:rsidP="00F82A49" w:rsidRDefault="00F82A49" w14:paraId="0FB4D4B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Y PAGOS SALIENTES </w:t>
                        </w:r>
                      </w:p>
                    </w:txbxContent>
                  </v:textbox>
                </v:rect>
                <v:rect id="Rectangle 48" style="position:absolute;width:16916;height:36576;visibility:visible;mso-wrap-style:square;v-text-anchor:middle" o:spid="_x0000_s1031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4AFD3CD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FACTURACIÓN </w:t>
                        </w:r>
                      </w:p>
                      <w:p w:rsidRPr="00F82A49" w:rsidR="00F82A49" w:rsidP="00F82A49" w:rsidRDefault="00F82A49" w14:paraId="701518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Y </w:t>
                        </w:r>
                      </w:p>
                      <w:p w:rsidRPr="00F82A49" w:rsidR="00F82A49" w:rsidP="00F82A49" w:rsidRDefault="00F82A49" w14:paraId="745C5F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ENTRANTES </w:t>
                        </w:r>
                      </w:p>
                      <w:p w:rsidRPr="00F82A49" w:rsidR="00F82A49" w:rsidP="00F82A49" w:rsidRDefault="00F82A49" w14:paraId="16CA54D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Spanish"/>
                          </w:rPr>
                          <w:t xml:space="preserve">PAGOS 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49" style="position:absolute;left:13526;top:4241;width:10859;height:5588;visibility:visible;mso-wrap-style:square;v-text-anchor:middle" o:spid="_x0000_s1032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1" style="position:absolute;left:81764;top:42521;width:9144;height:9144;visibility:visible;mso-wrap-style:square" alt="Bar chart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">
                  <v:imagedata o:title="Bar chart" r:id="rId23"/>
                </v:shape>
                <v:shape id="Graphic 13" style="position:absolute;left:62690;top:38687;width:9144;height:9144;visibility:visible;mso-wrap-style:square" alt="Pie chart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">
                  <v:imagedata o:title="Pie chart" r:id="rId24"/>
                </v:shape>
                <v:shape id="Graphic 15" style="position:absolute;left:42854;top:34853;width:9144;height:9144;visibility:visible;mso-wrap-style:square" alt="Tabl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">
                  <v:imagedata o:title="Table" r:id="rId25"/>
                </v:shape>
                <v:shape id="Graphic 17" style="position:absolute;left:3683;top:26924;width:7397;height:7397;visibility:visible;mso-wrap-style:square" alt="Coins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">
                  <v:imagedata o:title="Coins" r:id="rId26"/>
                </v:shape>
                <v:shape id="Graphic 19" style="position:absolute;left:23375;top:30487;width:9144;height:9144;visibility:visible;mso-wrap-style:square" alt="Money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">
                  <v:imagedata o:title="Money" r:id="rId27"/>
                </v:shape>
                <v:shape id="Striped Right Arrow 55" style="position:absolute;left:33319;top:8483;width:10858;height:5588;visibility:visible;mso-wrap-style:square;v-text-anchor:middle" o:spid="_x0000_s1038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6" style="position:absolute;left:53088;top:12644;width:10859;height:5588;visibility:visible;mso-wrap-style:square;v-text-anchor:middle" o:spid="_x0000_s1039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7" style="position:absolute;left:72804;top:16962;width:10859;height:5588;visibility:visible;mso-wrap-style:square;v-text-anchor:middle" o:spid="_x0000_s1040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</v:group>
            </w:pict>
          </mc:Fallback>
        </mc:AlternateContent>
      </w:r>
    </w:p>
    <w:p w:rsidRPr="00472ADF" w:rsidR="00472ADF" w:rsidP="009B70C8" w:rsidRDefault="0028245F" w14:paraId="057641D0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24C781BC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C8D37B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765C26A" w14:textId="77777777">
      <w:pPr>
        <w:bidi w:val="false"/>
        <w:rPr>
          <w:noProof/>
        </w:rPr>
      </w:pPr>
    </w:p>
    <w:p w:rsidRPr="00491059" w:rsidR="00C60A1F" w:rsidP="00D4300C" w:rsidRDefault="00C60A1F" w14:paraId="15E047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553BC66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81888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4048FF27" w14:textId="77777777"/>
          <w:p w:rsidRPr="00491059" w:rsidR="00FF51C2" w:rsidP="00BA1CA5" w:rsidRDefault="00FF51C2" w14:paraId="4B7150F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71366F58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0D1A" w14:textId="77777777" w:rsidR="00E02DC3" w:rsidRDefault="00E02DC3" w:rsidP="00D4300C">
      <w:r>
        <w:separator/>
      </w:r>
    </w:p>
  </w:endnote>
  <w:endnote w:type="continuationSeparator" w:id="0">
    <w:p w14:paraId="7FBA7823" w14:textId="77777777" w:rsidR="00E02DC3" w:rsidRDefault="00E02DC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DB2F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78EF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BA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4CC" w14:textId="77777777" w:rsidR="00E02DC3" w:rsidRDefault="00E0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0036" w14:textId="77777777" w:rsidR="00E02DC3" w:rsidRDefault="00E02DC3" w:rsidP="00D4300C">
      <w:r>
        <w:separator/>
      </w:r>
    </w:p>
  </w:footnote>
  <w:footnote w:type="continuationSeparator" w:id="0">
    <w:p w14:paraId="7DA118D5" w14:textId="77777777" w:rsidR="00E02DC3" w:rsidRDefault="00E02DC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8C0E" w14:textId="77777777" w:rsidR="00E02DC3" w:rsidRDefault="00E0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902E" w14:textId="77777777" w:rsidR="00E02DC3" w:rsidRDefault="00E0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046C" w14:textId="77777777" w:rsidR="00E02DC3" w:rsidRDefault="00E0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4544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02DC3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B4504"/>
  <w15:docId w15:val="{81BA6E71-E04C-4D8F-B950-8135182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finance+workflow+template+27235+word+es&amp;lpa=ic+finance+workflow+template+27235+word+es&amp;lx=pQhW3PqqrwhJVef8td3gUgBAgeTPLDIL8TQRu558b7w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E8392-234C-43F9-A0F4-29F43AA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2f126e628f87353725b8018abfd475a1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2018-12-10T23:19:00Z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