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962266" w14:paraId="20049821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bookmarkStart w:name="_GoBack" w:id="0"/>
      <w:bookmarkEnd w:id="0"/>
      <w:r>
        <w:rPr>
          <w:noProof/>
          <w:lang w:val="Spanish"/>
        </w:rPr>
        <w:drawing>
          <wp:anchor distT="0" distB="0" distL="114300" distR="114300" simplePos="0" relativeHeight="251630592" behindDoc="0" locked="0" layoutInCell="1" allowOverlap="1" wp14:editId="03C425F1" wp14:anchorId="15B2B486">
            <wp:simplePos x="0" y="0"/>
            <wp:positionH relativeFrom="column">
              <wp:posOffset>6681615</wp:posOffset>
            </wp:positionH>
            <wp:positionV relativeFrom="page">
              <wp:posOffset>92075</wp:posOffset>
            </wp:positionV>
            <wp:extent cx="2839720" cy="551180"/>
            <wp:effectExtent l="0" t="0" r="0" b="127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DA2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 xml:space="preserve"> PLANTILLA DE HOJA DE CÁLCULO DE OBJETIVOS FINANCIEROS</w:t>
      </w:r>
    </w:p>
    <w:p w:rsidRPr="00F80066" w:rsidR="00A12BBB" w:rsidRDefault="00A12BBB" w14:paraId="6B4CE986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6"/>
          <w:szCs w:val="44"/>
        </w:rPr>
      </w:pPr>
    </w:p>
    <w:tbl>
      <w:tblPr>
        <w:tblW w:w="14760" w:type="dxa"/>
        <w:tblLook w:val="04A0" w:firstRow="1" w:lastRow="0" w:firstColumn="1" w:lastColumn="0" w:noHBand="0" w:noVBand="1"/>
      </w:tblPr>
      <w:tblGrid>
        <w:gridCol w:w="1350"/>
        <w:gridCol w:w="3780"/>
        <w:gridCol w:w="499"/>
        <w:gridCol w:w="4271"/>
        <w:gridCol w:w="499"/>
        <w:gridCol w:w="4001"/>
        <w:gridCol w:w="447"/>
      </w:tblGrid>
      <w:tr w:rsidRPr="00F80066" w:rsidR="00F80066" w:rsidTr="00F80066" w14:paraId="1FF403B8" w14:textId="77777777">
        <w:trPr>
          <w:trHeight w:val="432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Pr="00F80066" w:rsidR="00F80066" w:rsidP="00F80066" w:rsidRDefault="00F80066" w14:paraId="00A7BB1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FFFFFF"/>
                <w:sz w:val="21"/>
                <w:szCs w:val="18"/>
                <w:lang w:val="Spanish"/>
              </w:rPr>
              <w:t>GOL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Pr="00F80066" w:rsidR="00F80066" w:rsidP="00F80066" w:rsidRDefault="00F80066" w14:paraId="3DC0E2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18"/>
                <w:lang w:val="Spanis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Pr="00F80066" w:rsidR="00F80066" w:rsidP="00F80066" w:rsidRDefault="00F80066" w14:paraId="2BC8D7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FFFFFF"/>
                <w:sz w:val="21"/>
                <w:szCs w:val="18"/>
                <w:lang w:val="Spanish"/>
              </w:rPr>
              <w:t xml:space="preserve"> OBSTÁCULOS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Pr="00F80066" w:rsidR="00F80066" w:rsidP="00F80066" w:rsidRDefault="00F80066" w14:paraId="52FDE5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18"/>
                <w:lang w:val="Spanis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Pr="00F80066" w:rsidR="00F80066" w:rsidP="00F80066" w:rsidRDefault="00F80066" w14:paraId="715E908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FFFFFF"/>
                <w:sz w:val="21"/>
                <w:szCs w:val="18"/>
                <w:lang w:val="Spanish"/>
              </w:rPr>
              <w:t xml:space="preserve"> ACCIÓN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Pr="00F80066" w:rsidR="00F80066" w:rsidP="00F80066" w:rsidRDefault="00F80066" w14:paraId="53DB526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80066" w:rsidR="00F80066" w:rsidTr="00F80066" w14:paraId="41015611" w14:textId="77777777">
        <w:trPr>
          <w:trHeight w:val="576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F80066" w:rsidR="00F80066" w:rsidP="00F80066" w:rsidRDefault="00F80066" w14:paraId="6F3F71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Spanish"/>
              </w:rPr>
              <w:t>Hacer que los objetivos sean claros y medibles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F80066" w:rsidR="00F80066" w:rsidP="00F80066" w:rsidRDefault="00F80066" w14:paraId="6FEB61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F80066" w:rsidR="00F80066" w:rsidP="00F80066" w:rsidRDefault="00F80066" w14:paraId="3418CD2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Spanish"/>
              </w:rPr>
              <w:t xml:space="preserve"> Enumerar cualquier obstáculo potencial para el logro exitoso de la meta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F80066" w:rsidR="00F80066" w:rsidP="00F80066" w:rsidRDefault="00F80066" w14:paraId="3682A44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F80066" w:rsidR="00F80066" w:rsidP="00F80066" w:rsidRDefault="00F80066" w14:paraId="4CE565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Spanish"/>
              </w:rPr>
              <w:t xml:space="preserve"> Definir los pasos necesarios para lograr los objetivos establecidos y superar cualquier obstáculo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F80066" w:rsidR="00F80066" w:rsidP="00F80066" w:rsidRDefault="00F80066" w14:paraId="178414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80066" w:rsidR="00F80066" w:rsidTr="00F80066" w14:paraId="4F73B9F4" w14:textId="77777777">
        <w:trPr>
          <w:trHeight w:val="2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B4F97E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78254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DE045B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FDFCED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80E882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08B65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ED2938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80066" w:rsidR="00F80066" w:rsidTr="00F80066" w14:paraId="6991E156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5B199C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780" w:type="dxa"/>
            <w:vMerge w:val="restart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29658D3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37E623C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71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12F6A1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AA20F1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01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562910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07D7F8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80066" w:rsidR="00F80066" w:rsidTr="00F80066" w14:paraId="21FEA8B3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C7EA026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Spanish"/>
              </w:rPr>
              <w:t>GOL</w:t>
            </w:r>
          </w:p>
        </w:tc>
        <w:tc>
          <w:tcPr>
            <w:tcW w:w="3780" w:type="dxa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F80066" w:rsidR="00F80066" w:rsidP="00F80066" w:rsidRDefault="00F80066" w14:paraId="40D2931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960D50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42D976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B9BBB5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106DE2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2924F7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80066" w:rsidR="00F80066" w:rsidTr="00F80066" w14:paraId="1EE6B9CA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419A9E2A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780" w:type="dxa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F80066" w:rsidR="00F80066" w:rsidP="00F80066" w:rsidRDefault="00F80066" w14:paraId="63B281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21F204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0F2746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0C8612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52433D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8A9A33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80066" w:rsidR="00F80066" w:rsidTr="00F80066" w14:paraId="30014BD4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4724158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Spanish"/>
              </w:rPr>
              <w:t>IMPORTE</w:t>
            </w:r>
          </w:p>
        </w:tc>
        <w:tc>
          <w:tcPr>
            <w:tcW w:w="3780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7E4180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$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31FD862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661175B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46DCDF1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226857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7E7BB1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80066" w:rsidR="00F80066" w:rsidTr="00F80066" w14:paraId="6BB755DB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3CC6E220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Spanish"/>
              </w:rPr>
              <w:t>LÍNEA DE TIEMPO</w:t>
            </w:r>
          </w:p>
        </w:tc>
        <w:tc>
          <w:tcPr>
            <w:tcW w:w="3780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34DDC4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3AD6009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3EE184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CA27F8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310312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DE66B8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80066" w:rsidR="00F80066" w:rsidTr="00F80066" w14:paraId="1DD887FD" w14:textId="77777777">
        <w:trPr>
          <w:trHeight w:val="144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365A78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Spanish"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</w:tc>
      </w:tr>
      <w:tr w:rsidRPr="00F80066" w:rsidR="00F80066" w:rsidTr="00F80066" w14:paraId="752E294C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6E5B35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780" w:type="dxa"/>
            <w:vMerge w:val="restart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051D5CC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27C3DA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71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03559B2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62D706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01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183DB5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255807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80066" w:rsidR="00F80066" w:rsidTr="00F80066" w14:paraId="26C00466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6F3412C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Spanish"/>
              </w:rPr>
              <w:t>GOL</w:t>
            </w:r>
          </w:p>
        </w:tc>
        <w:tc>
          <w:tcPr>
            <w:tcW w:w="3780" w:type="dxa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F80066" w:rsidR="00F80066" w:rsidP="00F80066" w:rsidRDefault="00F80066" w14:paraId="3D17F2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ABEF73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6B1E9CD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074F11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71514C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6F5977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80066" w:rsidR="00F80066" w:rsidTr="00F80066" w14:paraId="2881626C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F758CEE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780" w:type="dxa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F80066" w:rsidR="00F80066" w:rsidP="00F80066" w:rsidRDefault="00F80066" w14:paraId="4BAC52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CD5143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05756B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49ABE9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3F8E107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481A001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80066" w:rsidR="00F80066" w:rsidTr="00F80066" w14:paraId="777836A4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6A97F56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Spanish"/>
              </w:rPr>
              <w:t>IMPORTE</w:t>
            </w:r>
          </w:p>
        </w:tc>
        <w:tc>
          <w:tcPr>
            <w:tcW w:w="3780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2F86BF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$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F644FF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265BD2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B9DCB3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5F8937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E185B6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80066" w:rsidR="00F80066" w:rsidTr="00F80066" w14:paraId="5E00FE66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9D52DCF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Spanish"/>
              </w:rPr>
              <w:t>LÍNEA DE TIEMPO</w:t>
            </w:r>
          </w:p>
        </w:tc>
        <w:tc>
          <w:tcPr>
            <w:tcW w:w="3780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624B3E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BA31E7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3BD3AD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42B574E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46529FB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AC68C4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80066" w:rsidR="00F80066" w:rsidTr="00F80066" w14:paraId="2F02DC61" w14:textId="77777777">
        <w:trPr>
          <w:trHeight w:val="144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72C714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Spanish"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</w:tc>
      </w:tr>
      <w:tr w:rsidRPr="00F80066" w:rsidR="00F80066" w:rsidTr="00F80066" w14:paraId="47D5F9D0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BCD4D6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780" w:type="dxa"/>
            <w:vMerge w:val="restart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2E2046C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7484DF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71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1BE4828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87067E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01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7B4F1A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4BB7DC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80066" w:rsidR="00F80066" w:rsidTr="00F80066" w14:paraId="05E40A95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6DD8051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Spanish"/>
              </w:rPr>
              <w:t>GOL</w:t>
            </w:r>
          </w:p>
        </w:tc>
        <w:tc>
          <w:tcPr>
            <w:tcW w:w="3780" w:type="dxa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F80066" w:rsidR="00F80066" w:rsidP="00F80066" w:rsidRDefault="00F80066" w14:paraId="2A90A8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AAB603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6B95B7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9AD8DD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4226E0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875AFB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80066" w:rsidR="00F80066" w:rsidTr="00F80066" w14:paraId="3AF5A559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876A197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780" w:type="dxa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F80066" w:rsidR="00F80066" w:rsidP="00F80066" w:rsidRDefault="00F80066" w14:paraId="1A21DE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06DE44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32DB1D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B181EC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0760D68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91237D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80066" w:rsidR="00F80066" w:rsidTr="00F80066" w14:paraId="6DB62C4F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CD52A89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Spanish"/>
              </w:rPr>
              <w:t>IMPORTE</w:t>
            </w:r>
          </w:p>
        </w:tc>
        <w:tc>
          <w:tcPr>
            <w:tcW w:w="3780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18CDB6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$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6DEC8D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4BCB4A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0FCAAA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082AF6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335B03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80066" w:rsidR="00F80066" w:rsidTr="00F80066" w14:paraId="0D7F442F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0CEB622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Spanish"/>
              </w:rPr>
              <w:t>LÍNEA DE TIEMPO</w:t>
            </w:r>
          </w:p>
        </w:tc>
        <w:tc>
          <w:tcPr>
            <w:tcW w:w="3780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152DEB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DA9B91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132EF9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C2BECF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0C2DD2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4EC6F8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80066" w:rsidR="00F80066" w:rsidTr="00F80066" w14:paraId="281E4E5B" w14:textId="77777777">
        <w:trPr>
          <w:trHeight w:val="144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66768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Spanish"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</w:tc>
      </w:tr>
      <w:tr w:rsidRPr="00F80066" w:rsidR="00F80066" w:rsidTr="00F80066" w14:paraId="6C8B2757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DB0BF5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780" w:type="dxa"/>
            <w:vMerge w:val="restart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70A954F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B2DFC0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71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1E29452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304F732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01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7301E5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AC8986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80066" w:rsidR="00F80066" w:rsidTr="00F80066" w14:paraId="177D1200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31712DD7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Spanish"/>
              </w:rPr>
              <w:t>GOL</w:t>
            </w:r>
          </w:p>
        </w:tc>
        <w:tc>
          <w:tcPr>
            <w:tcW w:w="3780" w:type="dxa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F80066" w:rsidR="00F80066" w:rsidP="00F80066" w:rsidRDefault="00F80066" w14:paraId="5DF867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D961E5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2315AC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18A17C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79BF3D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389717E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80066" w:rsidR="00F80066" w:rsidTr="00F80066" w14:paraId="1E68ADBF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34284100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780" w:type="dxa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F80066" w:rsidR="00F80066" w:rsidP="00F80066" w:rsidRDefault="00F80066" w14:paraId="07525C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DC3548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498E78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9B21FB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41779F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52BDA7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80066" w:rsidR="00F80066" w:rsidTr="00F80066" w14:paraId="48969D3B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30DE39CD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Spanish"/>
              </w:rPr>
              <w:t>IMPORTE</w:t>
            </w:r>
          </w:p>
        </w:tc>
        <w:tc>
          <w:tcPr>
            <w:tcW w:w="3780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585C36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$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4B3160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456204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C5883C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4AC379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480D7D8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80066" w:rsidR="00F80066" w:rsidTr="00F80066" w14:paraId="561EF199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51AC8CF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Spanish"/>
              </w:rPr>
              <w:t>LÍNEA DE TIEMPO</w:t>
            </w:r>
          </w:p>
        </w:tc>
        <w:tc>
          <w:tcPr>
            <w:tcW w:w="3780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7F9688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4CECBA9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30C056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DBEA1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753EED8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A2C074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F80066" w:rsidR="00F80066" w:rsidTr="00F80066" w14:paraId="0D18B7FE" w14:textId="77777777">
        <w:trPr>
          <w:trHeight w:val="2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C27622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DEC8D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46F343B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D7A76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E280D4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419291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ED71A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Pr="00780B9C" w:rsidR="00A12BBB" w:rsidP="00D16763" w:rsidRDefault="00A12BBB" w14:paraId="085751B6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</w:p>
    <w:p w:rsidRPr="00762690" w:rsidR="00EC3071" w:rsidP="00D16763" w:rsidRDefault="00EC3071" w14:paraId="18E65CB5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Style w:val="TableGrid"/>
        <w:tblW w:w="13882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882"/>
      </w:tblGrid>
      <w:tr w:rsidR="00B63006" w:rsidTr="00283CD7" w14:paraId="1C961013" w14:textId="77777777">
        <w:trPr>
          <w:trHeight w:val="2455"/>
        </w:trPr>
        <w:tc>
          <w:tcPr>
            <w:tcW w:w="13882" w:type="dxa"/>
          </w:tcPr>
          <w:p w:rsidRPr="00692C04" w:rsidR="00B63006" w:rsidP="00C45E04" w:rsidRDefault="00B63006" w14:paraId="587F37F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B63006" w:rsidP="00C45E04" w:rsidRDefault="00B63006" w14:paraId="2392B8A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4EC2A1CE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B63006" w:rsidP="00C45E04" w:rsidRDefault="00B63006" w14:paraId="1BC62C16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43F378B3" w14:textId="77777777">
      <w:pPr>
        <w:rPr>
          <w:rFonts w:ascii="Century Gothic" w:hAnsi="Century Gothic" w:cs="Times New Roman"/>
        </w:rPr>
      </w:pPr>
    </w:p>
    <w:p w:rsidR="00B63006" w:rsidP="00B63006" w:rsidRDefault="00B63006" w14:paraId="6E6A5606" w14:textId="77777777">
      <w:pPr>
        <w:rPr>
          <w:rFonts w:ascii="Century Gothic" w:hAnsi="Century Gothic" w:cs="Times New Roman"/>
        </w:rPr>
      </w:pPr>
    </w:p>
    <w:p w:rsidR="00B63006" w:rsidP="00B63006" w:rsidRDefault="00B63006" w14:paraId="00730CB5" w14:textId="77777777">
      <w:pPr>
        <w:rPr>
          <w:rFonts w:ascii="Century Gothic" w:hAnsi="Century Gothic" w:cs="Times New Roman"/>
        </w:rPr>
      </w:pPr>
    </w:p>
    <w:p w:rsidR="00B63006" w:rsidP="00B63006" w:rsidRDefault="00B63006" w14:paraId="58BB3E37" w14:textId="77777777">
      <w:pPr>
        <w:rPr>
          <w:rFonts w:ascii="Century Gothic" w:hAnsi="Century Gothic" w:cs="Times New Roman"/>
        </w:rPr>
      </w:pPr>
    </w:p>
    <w:p w:rsidR="00B63006" w:rsidP="00B63006" w:rsidRDefault="00B63006" w14:paraId="224EA23E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3DB2F6CC" w14:textId="77777777">
      <w:pPr>
        <w:rPr>
          <w:rFonts w:ascii="Century Gothic" w:hAnsi="Century Gothic" w:cs="Times New Roman"/>
        </w:rPr>
      </w:pPr>
    </w:p>
    <w:sectPr w:rsidRPr="00B63006" w:rsidR="00B63006" w:rsidSect="00B02B23">
      <w:headerReference w:type="default" r:id="rId10"/>
      <w:pgSz w:w="15840" w:h="12240" w:orient="landscape"/>
      <w:pgMar w:top="360" w:right="360" w:bottom="360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98B55" w14:textId="77777777" w:rsidR="00761FC2" w:rsidRDefault="00761FC2" w:rsidP="00DB2412">
      <w:r>
        <w:separator/>
      </w:r>
    </w:p>
  </w:endnote>
  <w:endnote w:type="continuationSeparator" w:id="0">
    <w:p w14:paraId="1D75C85D" w14:textId="77777777" w:rsidR="00761FC2" w:rsidRDefault="00761FC2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86B5C" w14:textId="77777777" w:rsidR="00761FC2" w:rsidRDefault="00761FC2" w:rsidP="00DB2412">
      <w:r>
        <w:separator/>
      </w:r>
    </w:p>
  </w:footnote>
  <w:footnote w:type="continuationSeparator" w:id="0">
    <w:p w14:paraId="541A9FBA" w14:textId="77777777" w:rsidR="00761FC2" w:rsidRDefault="00761FC2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D83BC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C2"/>
    <w:rsid w:val="00005410"/>
    <w:rsid w:val="000102CA"/>
    <w:rsid w:val="000707ED"/>
    <w:rsid w:val="000870BA"/>
    <w:rsid w:val="000A6B42"/>
    <w:rsid w:val="000C3DA2"/>
    <w:rsid w:val="000C671F"/>
    <w:rsid w:val="000E7935"/>
    <w:rsid w:val="00100034"/>
    <w:rsid w:val="00107A05"/>
    <w:rsid w:val="0014094F"/>
    <w:rsid w:val="001479BA"/>
    <w:rsid w:val="00157F65"/>
    <w:rsid w:val="00165169"/>
    <w:rsid w:val="00246934"/>
    <w:rsid w:val="0028063E"/>
    <w:rsid w:val="00283CD7"/>
    <w:rsid w:val="003D6150"/>
    <w:rsid w:val="003D7DEE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61FC2"/>
    <w:rsid w:val="00762690"/>
    <w:rsid w:val="00780B9C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62266"/>
    <w:rsid w:val="00965C46"/>
    <w:rsid w:val="00985675"/>
    <w:rsid w:val="00993C0E"/>
    <w:rsid w:val="009C4521"/>
    <w:rsid w:val="009F6C45"/>
    <w:rsid w:val="00A02960"/>
    <w:rsid w:val="00A12BBB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F387D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80066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5BE131"/>
  <w15:chartTrackingRefBased/>
  <w15:docId w15:val="{3334FE2B-7997-457E-8100-47CEF50F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13&amp;utm_language=ES&amp;utm_source=integrated+content&amp;utm_campaign=/goal-tracking-setting-templates&amp;utm_medium=ic+financial+goals+worksheet+27213+word+es&amp;lpa=ic+financial+goals+worksheet+27213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AE8392-5B2E-4340-8B83-DF314EB8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77db1ea3c632582e463861980de47d28</Template>
  <TotalTime>0</TotalTime>
  <Pages>2</Pages>
  <Words>251</Words>
  <Characters>1431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2021-05-06T15:40:00Z</dcterms:created>
  <dcterms:modified xsi:type="dcterms:W3CDTF">2021-05-06T15:40:00Z</dcterms:modified>
</cp:coreProperties>
</file>