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87" w:rsidP="00AC5287" w:rsidRDefault="00DB50B0" w14:paraId="2E60A2AB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</w:rPr>
      </w:pPr>
      <w:bookmarkStart w:name="_GoBack" w:id="0"/>
      <w:bookmarkEnd w:id="0"/>
      <w:r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val="Spanish"/>
        </w:rPr>
        <w:t>HOJA DE TRABAJO DE METAS FINANCIERAS</w:t>
      </w:r>
      <w:r w:rsidR="00EF513C"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val="Spanish"/>
        </w:rPr>
        <w:tab/>
      </w:r>
      <w:r w:rsidR="00EF513C"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val="Spanish"/>
        </w:rPr>
        <w:tab/>
      </w:r>
      <w:r w:rsidR="00EF513C"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val="Spanish"/>
        </w:rPr>
        <w:tab/>
      </w:r>
      <w:r w:rsidR="00EF513C"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val="Spanish"/>
        </w:rPr>
        <w:drawing>
          <wp:inline distT="0" distB="0" distL="0" distR="0" wp14:anchorId="10E13A4C" wp14:editId="2B861DB3">
            <wp:extent cx="2431079" cy="403860"/>
            <wp:effectExtent l="0" t="0" r="762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676" cy="404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B50B0" w:rsidR="00DB50B0" w:rsidP="00AC5287" w:rsidRDefault="00DB50B0" w14:paraId="4C4D469F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W w:w="15027" w:type="dxa"/>
        <w:tblLayout w:type="fixed"/>
        <w:tblLook w:val="04A0" w:firstRow="1" w:lastRow="0" w:firstColumn="1" w:lastColumn="0" w:noHBand="0" w:noVBand="1"/>
      </w:tblPr>
      <w:tblGrid>
        <w:gridCol w:w="1266"/>
        <w:gridCol w:w="3455"/>
        <w:gridCol w:w="229"/>
        <w:gridCol w:w="297"/>
        <w:gridCol w:w="4567"/>
        <w:gridCol w:w="266"/>
        <w:gridCol w:w="260"/>
        <w:gridCol w:w="4165"/>
        <w:gridCol w:w="255"/>
        <w:gridCol w:w="261"/>
        <w:gridCol w:w="6"/>
      </w:tblGrid>
      <w:tr w:rsidRPr="00DB50B0" w:rsidR="00E620B3" w:rsidTr="00E620B3" w14:paraId="294ABE5A" w14:textId="77777777">
        <w:trPr>
          <w:gridAfter w:val="1"/>
          <w:wAfter w:w="6" w:type="dxa"/>
          <w:trHeight w:val="420"/>
        </w:trPr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Pr="00DB50B0" w:rsidR="00DB50B0" w:rsidP="00DB50B0" w:rsidRDefault="00DB50B0" w14:paraId="4B9B2D0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Spanish"/>
              </w:rPr>
              <w:t>GOL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Pr="00DB50B0" w:rsidR="00DB50B0" w:rsidP="00DB50B0" w:rsidRDefault="00DB50B0" w14:paraId="1B1C767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Pr="00DB50B0" w:rsidR="00DB50B0" w:rsidP="00DB50B0" w:rsidRDefault="00DB50B0" w14:paraId="2DFA4B5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Spanish"/>
              </w:rPr>
              <w:t xml:space="preserve"> OBSTÁCULOS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Pr="00DB50B0" w:rsidR="00DB50B0" w:rsidP="00DB50B0" w:rsidRDefault="00DB50B0" w14:paraId="762814D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:rsidRPr="00DB50B0" w:rsidR="00DB50B0" w:rsidP="00DB50B0" w:rsidRDefault="00DB50B0" w14:paraId="7AB4D26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Spanish"/>
              </w:rPr>
              <w:t xml:space="preserve"> ACCIÓN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Pr="00DB50B0" w:rsidR="00DB50B0" w:rsidP="00DB50B0" w:rsidRDefault="00DB50B0" w14:paraId="05F87FC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DB50B0" w:rsidR="00E620B3" w:rsidTr="00E620B3" w14:paraId="28475A6C" w14:textId="77777777">
        <w:trPr>
          <w:gridAfter w:val="1"/>
          <w:wAfter w:w="6" w:type="dxa"/>
          <w:trHeight w:val="558"/>
        </w:trPr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hideMark/>
          </w:tcPr>
          <w:p w:rsidRPr="00DB50B0" w:rsidR="00DB50B0" w:rsidP="00DB50B0" w:rsidRDefault="00DB50B0" w14:paraId="337539F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</w:rPr>
            </w:pPr>
            <w:r w:rsidRPr="00DB50B0"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  <w:lang w:val="Spanish"/>
              </w:rPr>
              <w:t>Hacer que los objetivos sean claros y medibles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hideMark/>
          </w:tcPr>
          <w:p w:rsidRPr="00DB50B0" w:rsidR="00DB50B0" w:rsidP="00DB50B0" w:rsidRDefault="00DB50B0" w14:paraId="333EA11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</w:rPr>
            </w:pPr>
            <w:r w:rsidRPr="00DB50B0"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hideMark/>
          </w:tcPr>
          <w:p w:rsidRPr="00DB50B0" w:rsidR="00DB50B0" w:rsidP="00DB50B0" w:rsidRDefault="00DB50B0" w14:paraId="04B5A9D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</w:rPr>
            </w:pPr>
            <w:r w:rsidRPr="00DB50B0"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  <w:lang w:val="Spanish"/>
              </w:rPr>
              <w:t xml:space="preserve"> Enumerar cualquier obstáculo potencial para el logro exitoso de la meta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hideMark/>
          </w:tcPr>
          <w:p w:rsidRPr="00DB50B0" w:rsidR="00DB50B0" w:rsidP="00DB50B0" w:rsidRDefault="00DB50B0" w14:paraId="4841A4C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</w:rPr>
            </w:pPr>
            <w:r w:rsidRPr="00DB50B0"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hideMark/>
          </w:tcPr>
          <w:p w:rsidRPr="00DB50B0" w:rsidR="00DB50B0" w:rsidP="00DB50B0" w:rsidRDefault="00DB50B0" w14:paraId="195C247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</w:rPr>
            </w:pPr>
            <w:r w:rsidRPr="00DB50B0"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  <w:lang w:val="Spanish"/>
              </w:rPr>
              <w:t xml:space="preserve"> Definir los pasos necesarios para lograr los objetivos establecidos y superar cualquier obstáculo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hideMark/>
          </w:tcPr>
          <w:p w:rsidRPr="00DB50B0" w:rsidR="00DB50B0" w:rsidP="00DB50B0" w:rsidRDefault="00DB50B0" w14:paraId="7EEEBFF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DB50B0" w:rsidR="00E620B3" w:rsidTr="00E620B3" w14:paraId="5749577F" w14:textId="77777777">
        <w:trPr>
          <w:gridAfter w:val="1"/>
          <w:wAfter w:w="6" w:type="dxa"/>
          <w:trHeight w:val="1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5464A618" w14:textId="77777777">
            <w:pPr>
              <w:bidi w:val="false"/>
              <w:ind w:firstLine="22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bCs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3444BDC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4C31A468" w14:textId="77777777">
            <w:pPr>
              <w:bidi w:val="false"/>
              <w:ind w:firstLine="22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bCs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277D023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01CA1EE5" w14:textId="77777777">
            <w:pPr>
              <w:bidi w:val="false"/>
              <w:ind w:firstLine="22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bCs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420FEBC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77D591DA" w14:textId="77777777">
            <w:pPr>
              <w:bidi w:val="false"/>
              <w:ind w:firstLine="22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bCs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DB50B0" w:rsidR="00E620B3" w:rsidTr="00E620B3" w14:paraId="71EC53EC" w14:textId="77777777">
        <w:trPr>
          <w:gridAfter w:val="1"/>
          <w:wAfter w:w="6" w:type="dxa"/>
          <w:trHeight w:val="4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33AE945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3684" w:type="dxa"/>
            <w:gridSpan w:val="2"/>
            <w:vMerge w:val="restart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4B7E2C2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42704D0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</w:tcPr>
          <w:p w:rsidRPr="00DB50B0" w:rsidR="00DB50B0" w:rsidP="00DB50B0" w:rsidRDefault="00DB50B0" w14:paraId="6948BBB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265767E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023ACB4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24948CD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DB50B0" w:rsidR="00E620B3" w:rsidTr="00E620B3" w14:paraId="036A3113" w14:textId="77777777">
        <w:trPr>
          <w:gridAfter w:val="1"/>
          <w:wAfter w:w="6" w:type="dxa"/>
          <w:trHeight w:val="4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125C759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316886"/>
                <w:sz w:val="20"/>
                <w:szCs w:val="20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color w:val="316886"/>
                <w:sz w:val="20"/>
                <w:szCs w:val="20"/>
                <w:lang w:val="Spanish"/>
              </w:rPr>
              <w:t>GOL</w:t>
            </w:r>
          </w:p>
        </w:tc>
        <w:tc>
          <w:tcPr>
            <w:tcW w:w="3684" w:type="dxa"/>
            <w:gridSpan w:val="2"/>
            <w:vMerge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vAlign w:val="center"/>
            <w:hideMark/>
          </w:tcPr>
          <w:p w:rsidRPr="00DB50B0" w:rsidR="00DB50B0" w:rsidP="00DB50B0" w:rsidRDefault="00DB50B0" w14:paraId="0017778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1F51117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</w:tcPr>
          <w:p w:rsidRPr="00DB50B0" w:rsidR="00DB50B0" w:rsidP="00DB50B0" w:rsidRDefault="00DB50B0" w14:paraId="0417EE8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25259E0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2F2C8A9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5ACCF1E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DB50B0" w:rsidR="00E620B3" w:rsidTr="00E620B3" w14:paraId="42FA3821" w14:textId="77777777">
        <w:trPr>
          <w:gridAfter w:val="1"/>
          <w:wAfter w:w="6" w:type="dxa"/>
          <w:trHeight w:val="4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1BE951D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316886"/>
                <w:sz w:val="20"/>
                <w:szCs w:val="20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bCs/>
                <w:color w:val="316886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84" w:type="dxa"/>
            <w:gridSpan w:val="2"/>
            <w:vMerge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vAlign w:val="center"/>
            <w:hideMark/>
          </w:tcPr>
          <w:p w:rsidRPr="00DB50B0" w:rsidR="00DB50B0" w:rsidP="00DB50B0" w:rsidRDefault="00DB50B0" w14:paraId="60F45CF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199F901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</w:tcPr>
          <w:p w:rsidRPr="00DB50B0" w:rsidR="00DB50B0" w:rsidP="00DB50B0" w:rsidRDefault="00DB50B0" w14:paraId="19671E0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23F7559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629C8A4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2A70C31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DB50B0" w:rsidR="00E620B3" w:rsidTr="00E620B3" w14:paraId="26909F6D" w14:textId="77777777">
        <w:trPr>
          <w:gridAfter w:val="1"/>
          <w:wAfter w:w="6" w:type="dxa"/>
          <w:trHeight w:val="4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144828D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316886"/>
                <w:sz w:val="20"/>
                <w:szCs w:val="20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color w:val="316886"/>
                <w:sz w:val="20"/>
                <w:szCs w:val="20"/>
                <w:lang w:val="Spanish"/>
              </w:rPr>
              <w:t>IMPORTE</w:t>
            </w:r>
          </w:p>
        </w:tc>
        <w:tc>
          <w:tcPr>
            <w:tcW w:w="3684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2F53E50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$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4085E9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6C488C5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363C388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3F50532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0792D2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DB50B0" w:rsidR="00E620B3" w:rsidTr="00E620B3" w14:paraId="7B36B4F5" w14:textId="77777777">
        <w:trPr>
          <w:gridAfter w:val="1"/>
          <w:wAfter w:w="6" w:type="dxa"/>
          <w:trHeight w:val="4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1540F19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316886"/>
                <w:sz w:val="20"/>
                <w:szCs w:val="20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color w:val="316886"/>
                <w:sz w:val="20"/>
                <w:szCs w:val="20"/>
                <w:lang w:val="Spanish"/>
              </w:rPr>
              <w:t>LÍNEA DE TIEMPO</w:t>
            </w:r>
          </w:p>
        </w:tc>
        <w:tc>
          <w:tcPr>
            <w:tcW w:w="3684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7781E5C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4D590A0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6BE205B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5901CAD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34CE9AA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750FD3A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DB50B0" w:rsidR="00DB50B0" w:rsidTr="00E620B3" w14:paraId="46937B20" w14:textId="77777777">
        <w:trPr>
          <w:trHeight w:val="116"/>
        </w:trPr>
        <w:tc>
          <w:tcPr>
            <w:tcW w:w="150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7CC90360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  <w:lang w:val="Spanish"/>
              </w:rPr>
      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      </w:r>
          </w:p>
        </w:tc>
      </w:tr>
      <w:tr w:rsidRPr="00DB50B0" w:rsidR="00E620B3" w:rsidTr="00E620B3" w14:paraId="3CE3A918" w14:textId="77777777">
        <w:trPr>
          <w:gridAfter w:val="1"/>
          <w:wAfter w:w="6" w:type="dxa"/>
          <w:trHeight w:val="4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22E7613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3684" w:type="dxa"/>
            <w:gridSpan w:val="2"/>
            <w:vMerge w:val="restart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2188D4E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195D0AB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21711C6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0B5B29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4356F94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7AA5921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DB50B0" w:rsidR="00E620B3" w:rsidTr="00E620B3" w14:paraId="3DF45309" w14:textId="77777777">
        <w:trPr>
          <w:gridAfter w:val="1"/>
          <w:wAfter w:w="6" w:type="dxa"/>
          <w:trHeight w:val="4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04DAE50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316886"/>
                <w:sz w:val="20"/>
                <w:szCs w:val="20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color w:val="316886"/>
                <w:sz w:val="20"/>
                <w:szCs w:val="20"/>
                <w:lang w:val="Spanish"/>
              </w:rPr>
              <w:t>GOL</w:t>
            </w:r>
          </w:p>
        </w:tc>
        <w:tc>
          <w:tcPr>
            <w:tcW w:w="3684" w:type="dxa"/>
            <w:gridSpan w:val="2"/>
            <w:vMerge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vAlign w:val="center"/>
            <w:hideMark/>
          </w:tcPr>
          <w:p w:rsidRPr="00DB50B0" w:rsidR="00DB50B0" w:rsidP="00DB50B0" w:rsidRDefault="00DB50B0" w14:paraId="5C91C35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5EFFD37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17608DE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6E3041D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4C5B938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7038612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DB50B0" w:rsidR="00E620B3" w:rsidTr="00E620B3" w14:paraId="3874CA4C" w14:textId="77777777">
        <w:trPr>
          <w:gridAfter w:val="1"/>
          <w:wAfter w:w="6" w:type="dxa"/>
          <w:trHeight w:val="4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612264E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316886"/>
                <w:sz w:val="20"/>
                <w:szCs w:val="20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bCs/>
                <w:color w:val="316886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84" w:type="dxa"/>
            <w:gridSpan w:val="2"/>
            <w:vMerge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vAlign w:val="center"/>
            <w:hideMark/>
          </w:tcPr>
          <w:p w:rsidRPr="00DB50B0" w:rsidR="00DB50B0" w:rsidP="00DB50B0" w:rsidRDefault="00DB50B0" w14:paraId="7F85A33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44D3891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023FFB6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6B9D289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0729FD5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70E9126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DB50B0" w:rsidR="00E620B3" w:rsidTr="00E620B3" w14:paraId="6E4C622F" w14:textId="77777777">
        <w:trPr>
          <w:gridAfter w:val="1"/>
          <w:wAfter w:w="6" w:type="dxa"/>
          <w:trHeight w:val="4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7381924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316886"/>
                <w:sz w:val="20"/>
                <w:szCs w:val="20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color w:val="316886"/>
                <w:sz w:val="20"/>
                <w:szCs w:val="20"/>
                <w:lang w:val="Spanish"/>
              </w:rPr>
              <w:t>IMPORTE</w:t>
            </w:r>
          </w:p>
        </w:tc>
        <w:tc>
          <w:tcPr>
            <w:tcW w:w="3684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4CD4E73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$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1EB6D89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679ECCE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5227836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50E9A75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2EC59E0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DB50B0" w:rsidR="00E620B3" w:rsidTr="00E620B3" w14:paraId="45397561" w14:textId="77777777">
        <w:trPr>
          <w:gridAfter w:val="1"/>
          <w:wAfter w:w="6" w:type="dxa"/>
          <w:trHeight w:val="4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035F97A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316886"/>
                <w:sz w:val="20"/>
                <w:szCs w:val="20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color w:val="316886"/>
                <w:sz w:val="20"/>
                <w:szCs w:val="20"/>
                <w:lang w:val="Spanish"/>
              </w:rPr>
              <w:t>LÍNEA DE TIEMPO</w:t>
            </w:r>
          </w:p>
        </w:tc>
        <w:tc>
          <w:tcPr>
            <w:tcW w:w="3684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05493E1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65DF546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43B552F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1E3D01B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2577622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6FFC82F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DB50B0" w:rsidR="00DB50B0" w:rsidTr="00E620B3" w14:paraId="165D977E" w14:textId="77777777">
        <w:trPr>
          <w:trHeight w:val="152"/>
        </w:trPr>
        <w:tc>
          <w:tcPr>
            <w:tcW w:w="150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4858EBDF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  <w:lang w:val="Spanish"/>
              </w:rPr>
      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      </w:r>
          </w:p>
        </w:tc>
      </w:tr>
      <w:tr w:rsidRPr="00DB50B0" w:rsidR="00E620B3" w:rsidTr="00E620B3" w14:paraId="30B97B41" w14:textId="77777777">
        <w:trPr>
          <w:gridAfter w:val="1"/>
          <w:wAfter w:w="6" w:type="dxa"/>
          <w:trHeight w:val="4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1F89693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3684" w:type="dxa"/>
            <w:gridSpan w:val="2"/>
            <w:vMerge w:val="restart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7595E51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12820D6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2248F9D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64A67E2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6241B8F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0E60C02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DB50B0" w:rsidR="00E620B3" w:rsidTr="00E620B3" w14:paraId="7787D3FE" w14:textId="77777777">
        <w:trPr>
          <w:gridAfter w:val="1"/>
          <w:wAfter w:w="6" w:type="dxa"/>
          <w:trHeight w:val="4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56BA3E9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316886"/>
                <w:sz w:val="20"/>
                <w:szCs w:val="20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color w:val="316886"/>
                <w:sz w:val="20"/>
                <w:szCs w:val="20"/>
                <w:lang w:val="Spanish"/>
              </w:rPr>
              <w:t>GOL</w:t>
            </w:r>
          </w:p>
        </w:tc>
        <w:tc>
          <w:tcPr>
            <w:tcW w:w="3684" w:type="dxa"/>
            <w:gridSpan w:val="2"/>
            <w:vMerge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vAlign w:val="center"/>
            <w:hideMark/>
          </w:tcPr>
          <w:p w:rsidRPr="00DB50B0" w:rsidR="00DB50B0" w:rsidP="00DB50B0" w:rsidRDefault="00DB50B0" w14:paraId="41FFCF6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0DC4137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362A569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114829A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1872ED3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0C03595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DB50B0" w:rsidR="00E620B3" w:rsidTr="00E620B3" w14:paraId="2A24C8ED" w14:textId="77777777">
        <w:trPr>
          <w:gridAfter w:val="1"/>
          <w:wAfter w:w="6" w:type="dxa"/>
          <w:trHeight w:val="4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30DCB29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316886"/>
                <w:sz w:val="20"/>
                <w:szCs w:val="20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bCs/>
                <w:color w:val="316886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84" w:type="dxa"/>
            <w:gridSpan w:val="2"/>
            <w:vMerge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vAlign w:val="center"/>
            <w:hideMark/>
          </w:tcPr>
          <w:p w:rsidRPr="00DB50B0" w:rsidR="00DB50B0" w:rsidP="00DB50B0" w:rsidRDefault="00DB50B0" w14:paraId="1DBCBD8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6CC08A8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318E979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465A20C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0AA8FAA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0FA438D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DB50B0" w:rsidR="00E620B3" w:rsidTr="00E620B3" w14:paraId="20438A17" w14:textId="77777777">
        <w:trPr>
          <w:gridAfter w:val="1"/>
          <w:wAfter w:w="6" w:type="dxa"/>
          <w:trHeight w:val="4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603CF08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316886"/>
                <w:sz w:val="20"/>
                <w:szCs w:val="20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color w:val="316886"/>
                <w:sz w:val="20"/>
                <w:szCs w:val="20"/>
                <w:lang w:val="Spanish"/>
              </w:rPr>
              <w:t>IMPORTE</w:t>
            </w:r>
          </w:p>
        </w:tc>
        <w:tc>
          <w:tcPr>
            <w:tcW w:w="3684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1CE37ED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$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5E8619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59903F4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0DD91C1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5D17F4F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7B1CF08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DB50B0" w:rsidR="00E620B3" w:rsidTr="00E620B3" w14:paraId="7FC121C8" w14:textId="77777777">
        <w:trPr>
          <w:gridAfter w:val="1"/>
          <w:wAfter w:w="6" w:type="dxa"/>
          <w:trHeight w:val="4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5A15465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316886"/>
                <w:sz w:val="20"/>
                <w:szCs w:val="20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color w:val="316886"/>
                <w:sz w:val="20"/>
                <w:szCs w:val="20"/>
                <w:lang w:val="Spanish"/>
              </w:rPr>
              <w:t>LÍNEA DE TIEMPO</w:t>
            </w:r>
          </w:p>
        </w:tc>
        <w:tc>
          <w:tcPr>
            <w:tcW w:w="3684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7D380AA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69FCEE4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274EC6C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142CB31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11DF10F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359A692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DB50B0" w:rsidR="00DB50B0" w:rsidTr="00E620B3" w14:paraId="5DF8A653" w14:textId="77777777">
        <w:trPr>
          <w:trHeight w:val="90"/>
        </w:trPr>
        <w:tc>
          <w:tcPr>
            <w:tcW w:w="150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2F39F855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  <w:lang w:val="Spanish"/>
              </w:rPr>
      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      </w:r>
          </w:p>
        </w:tc>
      </w:tr>
      <w:tr w:rsidRPr="00DB50B0" w:rsidR="00E620B3" w:rsidTr="00E620B3" w14:paraId="14BC30B8" w14:textId="77777777">
        <w:trPr>
          <w:gridAfter w:val="1"/>
          <w:wAfter w:w="6" w:type="dxa"/>
          <w:trHeight w:val="4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2711A9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3684" w:type="dxa"/>
            <w:gridSpan w:val="2"/>
            <w:vMerge w:val="restart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6B8D3F9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24CD4E7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7348C19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49378FD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7395871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4A6B62D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DB50B0" w:rsidR="00E620B3" w:rsidTr="00E620B3" w14:paraId="094EB960" w14:textId="77777777">
        <w:trPr>
          <w:gridAfter w:val="1"/>
          <w:wAfter w:w="6" w:type="dxa"/>
          <w:trHeight w:val="4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12A5CF6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316886"/>
                <w:sz w:val="20"/>
                <w:szCs w:val="20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color w:val="316886"/>
                <w:sz w:val="20"/>
                <w:szCs w:val="20"/>
                <w:lang w:val="Spanish"/>
              </w:rPr>
              <w:t>GOL</w:t>
            </w:r>
          </w:p>
        </w:tc>
        <w:tc>
          <w:tcPr>
            <w:tcW w:w="3684" w:type="dxa"/>
            <w:gridSpan w:val="2"/>
            <w:vMerge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vAlign w:val="center"/>
            <w:hideMark/>
          </w:tcPr>
          <w:p w:rsidRPr="00DB50B0" w:rsidR="00DB50B0" w:rsidP="00DB50B0" w:rsidRDefault="00DB50B0" w14:paraId="7E132E2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40DDCEA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184CCF2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55B2FA4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4E37849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42E5E9F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DB50B0" w:rsidR="00E620B3" w:rsidTr="00E620B3" w14:paraId="053ED3D8" w14:textId="77777777">
        <w:trPr>
          <w:gridAfter w:val="1"/>
          <w:wAfter w:w="6" w:type="dxa"/>
          <w:trHeight w:val="4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2C2A544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316886"/>
                <w:sz w:val="20"/>
                <w:szCs w:val="20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bCs/>
                <w:color w:val="316886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84" w:type="dxa"/>
            <w:gridSpan w:val="2"/>
            <w:vMerge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vAlign w:val="center"/>
            <w:hideMark/>
          </w:tcPr>
          <w:p w:rsidRPr="00DB50B0" w:rsidR="00DB50B0" w:rsidP="00DB50B0" w:rsidRDefault="00DB50B0" w14:paraId="6EEF9DF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798C618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19864C7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5031262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0891C91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5BDB404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DB50B0" w:rsidR="00E620B3" w:rsidTr="00E620B3" w14:paraId="3892AEA5" w14:textId="77777777">
        <w:trPr>
          <w:gridAfter w:val="1"/>
          <w:wAfter w:w="6" w:type="dxa"/>
          <w:trHeight w:val="4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5651C15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316886"/>
                <w:sz w:val="20"/>
                <w:szCs w:val="20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color w:val="316886"/>
                <w:sz w:val="20"/>
                <w:szCs w:val="20"/>
                <w:lang w:val="Spanish"/>
              </w:rPr>
              <w:t>IMPORTE</w:t>
            </w:r>
          </w:p>
        </w:tc>
        <w:tc>
          <w:tcPr>
            <w:tcW w:w="3684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1972DF1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$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66E5C0A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171BFF0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2813E39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1E0F2A9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46E0C92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DB50B0" w:rsidR="00E620B3" w:rsidTr="00E620B3" w14:paraId="69E9CC51" w14:textId="77777777">
        <w:trPr>
          <w:gridAfter w:val="1"/>
          <w:wAfter w:w="6" w:type="dxa"/>
          <w:trHeight w:val="4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6E42CDF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316886"/>
                <w:sz w:val="20"/>
                <w:szCs w:val="20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color w:val="316886"/>
                <w:sz w:val="20"/>
                <w:szCs w:val="20"/>
                <w:lang w:val="Spanish"/>
              </w:rPr>
              <w:t>LÍNEA DE TIEMPO</w:t>
            </w:r>
          </w:p>
        </w:tc>
        <w:tc>
          <w:tcPr>
            <w:tcW w:w="3684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13E4C81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4ADCCC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13AEB79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30C6736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4846E65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62FEF42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DB50B0" w:rsidR="00E620B3" w:rsidTr="00E620B3" w14:paraId="540AEE74" w14:textId="77777777">
        <w:trPr>
          <w:gridAfter w:val="1"/>
          <w:wAfter w:w="6" w:type="dxa"/>
          <w:trHeight w:val="9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49503031" w14:textId="77777777">
            <w:pPr>
              <w:bidi w:val="false"/>
              <w:ind w:firstLine="22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bCs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2455AFC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064629D0" w14:textId="77777777">
            <w:pPr>
              <w:bidi w:val="false"/>
              <w:ind w:firstLine="22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bCs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4CBEB7F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4BA4BA20" w14:textId="77777777">
            <w:pPr>
              <w:bidi w:val="false"/>
              <w:ind w:firstLine="22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bCs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0985425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584E6F26" w14:textId="77777777">
            <w:pPr>
              <w:bidi w:val="false"/>
              <w:ind w:firstLine="22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bCs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</w:tbl>
    <w:p w:rsidRPr="001B1B60" w:rsidR="00DB50B0" w:rsidP="00AC5287" w:rsidRDefault="00DB50B0" w14:paraId="426AB653" w14:textId="77777777">
      <w:pPr>
        <w:pStyle w:val="Header"/>
        <w:bidi w:val="false"/>
        <w:rPr>
          <w:rFonts w:ascii="Century Gothic" w:hAnsi="Century Gothic" w:cs="Arial"/>
          <w:b/>
          <w:color w:val="A6A6A6" w:themeColor="background1" w:themeShade="A6"/>
          <w:sz w:val="32"/>
          <w:szCs w:val="36"/>
        </w:rPr>
      </w:pPr>
    </w:p>
    <w:p w:rsidR="00DB50B0" w:rsidRDefault="00DB50B0" w14:paraId="12E1745C" w14:textId="77777777"/>
    <w:tbl>
      <w:tblPr>
        <w:tblStyle w:val="TableGrid"/>
        <w:tblW w:w="1476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764"/>
      </w:tblGrid>
      <w:tr w:rsidR="00E620B3" w:rsidTr="00E620B3" w14:paraId="4FA1F6B1" w14:textId="77777777">
        <w:trPr>
          <w:trHeight w:val="2603"/>
        </w:trPr>
        <w:tc>
          <w:tcPr>
            <w:tcW w:w="14764" w:type="dxa"/>
          </w:tcPr>
          <w:p w:rsidRPr="00692C04" w:rsidR="00692C04" w:rsidP="00692C04" w:rsidRDefault="00692C04" w14:paraId="6E39979B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="00692C04" w:rsidP="00692C04" w:rsidRDefault="00692C04" w14:paraId="3279F944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641741" w:rsidP="00692C04" w:rsidRDefault="00641741" w14:paraId="0C5C652C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41741" w:rsidP="005A3869" w:rsidRDefault="00641741" w14:paraId="1381B680" w14:textId="77777777">
      <w:pPr>
        <w:rPr>
          <w:rFonts w:ascii="Century Gothic" w:hAnsi="Century Gothic" w:cs="Arial"/>
          <w:sz w:val="20"/>
          <w:szCs w:val="20"/>
        </w:rPr>
      </w:pPr>
    </w:p>
    <w:p w:rsidRPr="00D3383E" w:rsidR="005F1785" w:rsidP="005A3869" w:rsidRDefault="005F1785" w14:paraId="724309F0" w14:textId="77777777">
      <w:pPr>
        <w:rPr>
          <w:rFonts w:ascii="Century Gothic" w:hAnsi="Century Gothic" w:cs="Arial"/>
          <w:sz w:val="20"/>
          <w:szCs w:val="20"/>
        </w:rPr>
      </w:pPr>
    </w:p>
    <w:sectPr w:rsidRPr="00D3383E" w:rsidR="005F1785" w:rsidSect="00DB50B0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57415" w14:textId="77777777" w:rsidR="00EF513C" w:rsidRDefault="00EF513C" w:rsidP="00B01A05">
      <w:r>
        <w:separator/>
      </w:r>
    </w:p>
  </w:endnote>
  <w:endnote w:type="continuationSeparator" w:id="0">
    <w:p w14:paraId="37444834" w14:textId="77777777" w:rsidR="00EF513C" w:rsidRDefault="00EF513C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3D392" w14:textId="77777777" w:rsidR="00EF513C" w:rsidRDefault="00EF513C" w:rsidP="00B01A05">
      <w:r>
        <w:separator/>
      </w:r>
    </w:p>
  </w:footnote>
  <w:footnote w:type="continuationSeparator" w:id="0">
    <w:p w14:paraId="396DB3DD" w14:textId="77777777" w:rsidR="00EF513C" w:rsidRDefault="00EF513C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B4A"/>
    <w:multiLevelType w:val="hybridMultilevel"/>
    <w:tmpl w:val="5B2C17B6"/>
    <w:lvl w:ilvl="0" w:tplc="5E207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" w15:restartNumberingAfterBreak="0">
    <w:nsid w:val="077C5D7E"/>
    <w:multiLevelType w:val="hybridMultilevel"/>
    <w:tmpl w:val="E78C74B2"/>
    <w:lvl w:ilvl="0" w:tplc="6F00E2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02F9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FFCC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FEA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D827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0C3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56C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45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E29C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0E975FA9"/>
    <w:multiLevelType w:val="hybridMultilevel"/>
    <w:tmpl w:val="62F49A78"/>
    <w:lvl w:ilvl="0" w:tplc="57666C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9E5D8A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E02A9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DA6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50F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80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101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1279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0F9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12EE7037"/>
    <w:multiLevelType w:val="hybridMultilevel"/>
    <w:tmpl w:val="8B8A9AA6"/>
    <w:lvl w:ilvl="0" w:tplc="4ACAB48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8069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22D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784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ED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BC86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208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CE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FCEC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84723"/>
    <w:multiLevelType w:val="hybridMultilevel"/>
    <w:tmpl w:val="9188A538"/>
    <w:lvl w:ilvl="0" w:tplc="DB2E07A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A84F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F26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FC5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E8C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A0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1EB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26B0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14A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D5047A"/>
    <w:multiLevelType w:val="hybridMultilevel"/>
    <w:tmpl w:val="F15882B0"/>
    <w:lvl w:ilvl="0" w:tplc="3B36E1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7442E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2887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28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A05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962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48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763E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6C1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F953F8"/>
    <w:multiLevelType w:val="hybridMultilevel"/>
    <w:tmpl w:val="39DC01C2"/>
    <w:lvl w:ilvl="0" w:tplc="EFAC431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CFCBB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EAEA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361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60C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AA2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6AF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A08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32D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D2599B"/>
    <w:multiLevelType w:val="hybridMultilevel"/>
    <w:tmpl w:val="9C96C8A6"/>
    <w:lvl w:ilvl="0" w:tplc="1E643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06D41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0A04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A2F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25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06C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C9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C2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BC90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0B6750"/>
    <w:multiLevelType w:val="hybridMultilevel"/>
    <w:tmpl w:val="5F800D0C"/>
    <w:lvl w:ilvl="0" w:tplc="CA92CB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22405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7C2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DC5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CD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E6F6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AE7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CA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0CB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FD7AD9"/>
    <w:multiLevelType w:val="multilevel"/>
    <w:tmpl w:val="4D226F54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3" w15:restartNumberingAfterBreak="0">
    <w:nsid w:val="3F2A6964"/>
    <w:multiLevelType w:val="hybridMultilevel"/>
    <w:tmpl w:val="E7C064C6"/>
    <w:lvl w:ilvl="0" w:tplc="7488E10A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D460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483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F4E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84E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CB9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A68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240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6AF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5" w15:restartNumberingAfterBreak="0">
    <w:nsid w:val="449128CC"/>
    <w:multiLevelType w:val="hybridMultilevel"/>
    <w:tmpl w:val="CD5007C6"/>
    <w:lvl w:ilvl="0" w:tplc="B7164DB6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F460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68E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EA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038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928E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946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A76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88C2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87555"/>
    <w:multiLevelType w:val="hybridMultilevel"/>
    <w:tmpl w:val="138AF7E6"/>
    <w:lvl w:ilvl="0" w:tplc="F79E08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01B3C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41C96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C24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E3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B65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ED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836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4D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9849C7"/>
    <w:multiLevelType w:val="hybridMultilevel"/>
    <w:tmpl w:val="4BF08612"/>
    <w:lvl w:ilvl="0" w:tplc="F8BCDA06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A22F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2EC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007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5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1CB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32F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6C2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461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AC38AC"/>
    <w:multiLevelType w:val="multilevel"/>
    <w:tmpl w:val="64EE7630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5ECC0521"/>
    <w:multiLevelType w:val="hybridMultilevel"/>
    <w:tmpl w:val="E946C500"/>
    <w:lvl w:ilvl="0" w:tplc="46D244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283958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4361E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704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400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2F0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401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2D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28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E4288D"/>
    <w:multiLevelType w:val="hybridMultilevel"/>
    <w:tmpl w:val="D0F6EF06"/>
    <w:lvl w:ilvl="0" w:tplc="786AE4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3E09E6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FBE4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EF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4C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2A6A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27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60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2EA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BE69D0"/>
    <w:multiLevelType w:val="multilevel"/>
    <w:tmpl w:val="62EEE2D4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3" w15:restartNumberingAfterBreak="0">
    <w:nsid w:val="6DCA2481"/>
    <w:multiLevelType w:val="hybridMultilevel"/>
    <w:tmpl w:val="1F52E078"/>
    <w:lvl w:ilvl="0" w:tplc="D52A36E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CFAB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C09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00A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01A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C275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81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F0D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8AB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5D1817"/>
    <w:multiLevelType w:val="hybridMultilevel"/>
    <w:tmpl w:val="B3208A3A"/>
    <w:lvl w:ilvl="0" w:tplc="479A609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8A49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B09B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E6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C59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868E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A0C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E7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8F3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8569AD"/>
    <w:multiLevelType w:val="hybridMultilevel"/>
    <w:tmpl w:val="9D92562E"/>
    <w:lvl w:ilvl="0" w:tplc="9CEA65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BC9A40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6A8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6D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68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C8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F60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E1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EB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7" w15:restartNumberingAfterBreak="0">
    <w:nsid w:val="71CE402A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8" w15:restartNumberingAfterBreak="0">
    <w:nsid w:val="723A6513"/>
    <w:multiLevelType w:val="multilevel"/>
    <w:tmpl w:val="BF828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5F1474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0" w15:restartNumberingAfterBreak="0">
    <w:nsid w:val="7CE83421"/>
    <w:multiLevelType w:val="hybridMultilevel"/>
    <w:tmpl w:val="24C88CB2"/>
    <w:lvl w:ilvl="0" w:tplc="2A488E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E6688E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2B27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E4B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8D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27A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AE7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23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E01C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22"/>
  </w:num>
  <w:num w:numId="5">
    <w:abstractNumId w:val="29"/>
  </w:num>
  <w:num w:numId="6">
    <w:abstractNumId w:val="5"/>
  </w:num>
  <w:num w:numId="7">
    <w:abstractNumId w:val="14"/>
  </w:num>
  <w:num w:numId="8">
    <w:abstractNumId w:val="3"/>
  </w:num>
  <w:num w:numId="9">
    <w:abstractNumId w:val="27"/>
  </w:num>
  <w:num w:numId="10">
    <w:abstractNumId w:val="1"/>
  </w:num>
  <w:num w:numId="11">
    <w:abstractNumId w:val="26"/>
  </w:num>
  <w:num w:numId="12">
    <w:abstractNumId w:val="28"/>
    <w:lvlOverride w:ilvl="0">
      <w:lvl w:ilvl="0">
        <w:numFmt w:val="upperRoman"/>
        <w:lvlText w:val="%1."/>
        <w:lvlJc w:val="right"/>
      </w:lvl>
    </w:lvlOverride>
  </w:num>
  <w:num w:numId="13">
    <w:abstractNumId w:val="28"/>
    <w:lvlOverride w:ilvl="0">
      <w:lvl w:ilvl="0">
        <w:start w:val="1"/>
        <w:numFmt w:val="upperLetter"/>
        <w:lvlText w:val="%1."/>
        <w:lvlJc w:val="right"/>
        <w:rPr>
          <w:rFonts w:ascii="Century Gothic" w:hAnsi="Century Gothic" w:cs="Arial" w:eastAsiaTheme="minorHAnsi"/>
        </w:rPr>
      </w:lvl>
    </w:lvlOverride>
    <w:lvlOverride w:ilvl="1">
      <w:lvl w:ilvl="1">
        <w:numFmt w:val="upperLetter"/>
        <w:lvlText w:val="%2."/>
        <w:lvlJc w:val="left"/>
      </w:lvl>
    </w:lvlOverride>
  </w:num>
  <w:num w:numId="14">
    <w:abstractNumId w:val="23"/>
  </w:num>
  <w:num w:numId="15">
    <w:abstractNumId w:val="6"/>
  </w:num>
  <w:num w:numId="16">
    <w:abstractNumId w:val="7"/>
  </w:num>
  <w:num w:numId="17">
    <w:abstractNumId w:val="7"/>
    <w:lvlOverride w:ilvl="1">
      <w:lvl w:ilvl="1" w:tplc="AA84F7EE">
        <w:numFmt w:val="upperLetter"/>
        <w:lvlText w:val="%2."/>
        <w:lvlJc w:val="left"/>
      </w:lvl>
    </w:lvlOverride>
  </w:num>
  <w:num w:numId="18">
    <w:abstractNumId w:val="11"/>
  </w:num>
  <w:num w:numId="19">
    <w:abstractNumId w:val="25"/>
  </w:num>
  <w:num w:numId="20">
    <w:abstractNumId w:val="30"/>
  </w:num>
  <w:num w:numId="21">
    <w:abstractNumId w:val="9"/>
  </w:num>
  <w:num w:numId="22">
    <w:abstractNumId w:val="9"/>
    <w:lvlOverride w:ilvl="1">
      <w:lvl w:ilvl="1" w:tplc="ACFCBB7C">
        <w:numFmt w:val="upperLetter"/>
        <w:lvlText w:val="%2."/>
        <w:lvlJc w:val="left"/>
      </w:lvl>
    </w:lvlOverride>
  </w:num>
  <w:num w:numId="23">
    <w:abstractNumId w:val="15"/>
  </w:num>
  <w:num w:numId="24">
    <w:abstractNumId w:val="15"/>
    <w:lvlOverride w:ilvl="1">
      <w:lvl w:ilvl="1" w:tplc="8F460E90">
        <w:numFmt w:val="upperLetter"/>
        <w:lvlText w:val="%2."/>
        <w:lvlJc w:val="left"/>
      </w:lvl>
    </w:lvlOverride>
  </w:num>
  <w:num w:numId="25">
    <w:abstractNumId w:val="13"/>
  </w:num>
  <w:num w:numId="26">
    <w:abstractNumId w:val="13"/>
    <w:lvlOverride w:ilvl="1">
      <w:lvl w:ilvl="1" w:tplc="FD460AFC">
        <w:numFmt w:val="upperLetter"/>
        <w:lvlText w:val="%2."/>
        <w:lvlJc w:val="left"/>
      </w:lvl>
    </w:lvlOverride>
  </w:num>
  <w:num w:numId="27">
    <w:abstractNumId w:val="8"/>
  </w:num>
  <w:num w:numId="28">
    <w:abstractNumId w:val="17"/>
  </w:num>
  <w:num w:numId="29">
    <w:abstractNumId w:val="24"/>
  </w:num>
  <w:num w:numId="30">
    <w:abstractNumId w:val="24"/>
    <w:lvlOverride w:ilvl="1">
      <w:lvl w:ilvl="1" w:tplc="E8A49F92">
        <w:numFmt w:val="upperLetter"/>
        <w:lvlText w:val="%2."/>
        <w:lvlJc w:val="left"/>
      </w:lvl>
    </w:lvlOverride>
  </w:num>
  <w:num w:numId="31">
    <w:abstractNumId w:val="2"/>
  </w:num>
  <w:num w:numId="32">
    <w:abstractNumId w:val="18"/>
  </w:num>
  <w:num w:numId="33">
    <w:abstractNumId w:val="18"/>
    <w:lvlOverride w:ilvl="1">
      <w:lvl w:ilvl="1" w:tplc="CA22FEA0">
        <w:numFmt w:val="upperLetter"/>
        <w:lvlText w:val="%2."/>
        <w:lvlJc w:val="left"/>
      </w:lvl>
    </w:lvlOverride>
  </w:num>
  <w:num w:numId="34">
    <w:abstractNumId w:val="10"/>
  </w:num>
  <w:num w:numId="35">
    <w:abstractNumId w:val="4"/>
  </w:num>
  <w:num w:numId="36">
    <w:abstractNumId w:val="21"/>
  </w:num>
  <w:num w:numId="37">
    <w:abstractNumId w:val="20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3C"/>
    <w:rsid w:val="00043993"/>
    <w:rsid w:val="00044BBF"/>
    <w:rsid w:val="0007196B"/>
    <w:rsid w:val="00074389"/>
    <w:rsid w:val="000809A7"/>
    <w:rsid w:val="000A7AEF"/>
    <w:rsid w:val="000B31AF"/>
    <w:rsid w:val="000C1664"/>
    <w:rsid w:val="000C2B36"/>
    <w:rsid w:val="000C5AA8"/>
    <w:rsid w:val="000D7167"/>
    <w:rsid w:val="0014046B"/>
    <w:rsid w:val="001405DC"/>
    <w:rsid w:val="001433AA"/>
    <w:rsid w:val="0016761D"/>
    <w:rsid w:val="001756F3"/>
    <w:rsid w:val="001977AD"/>
    <w:rsid w:val="001B40AD"/>
    <w:rsid w:val="001D0184"/>
    <w:rsid w:val="001F2768"/>
    <w:rsid w:val="001F69A7"/>
    <w:rsid w:val="002050AC"/>
    <w:rsid w:val="00213767"/>
    <w:rsid w:val="002200FE"/>
    <w:rsid w:val="00243542"/>
    <w:rsid w:val="00244C0D"/>
    <w:rsid w:val="00285971"/>
    <w:rsid w:val="002B44C0"/>
    <w:rsid w:val="002D4552"/>
    <w:rsid w:val="003566B4"/>
    <w:rsid w:val="00384D8F"/>
    <w:rsid w:val="00385F26"/>
    <w:rsid w:val="003A5B09"/>
    <w:rsid w:val="003C0DBC"/>
    <w:rsid w:val="003C7519"/>
    <w:rsid w:val="003F7C1A"/>
    <w:rsid w:val="00404144"/>
    <w:rsid w:val="00413DC8"/>
    <w:rsid w:val="00464788"/>
    <w:rsid w:val="00492C36"/>
    <w:rsid w:val="004961C2"/>
    <w:rsid w:val="00497160"/>
    <w:rsid w:val="00497AB5"/>
    <w:rsid w:val="004A04C6"/>
    <w:rsid w:val="004B21E8"/>
    <w:rsid w:val="004D53F9"/>
    <w:rsid w:val="004D5595"/>
    <w:rsid w:val="005000C9"/>
    <w:rsid w:val="00503EBA"/>
    <w:rsid w:val="005109C3"/>
    <w:rsid w:val="00517F69"/>
    <w:rsid w:val="005276EE"/>
    <w:rsid w:val="00541D37"/>
    <w:rsid w:val="00551B20"/>
    <w:rsid w:val="00556DD9"/>
    <w:rsid w:val="005620D4"/>
    <w:rsid w:val="0056421F"/>
    <w:rsid w:val="00572F55"/>
    <w:rsid w:val="005915AC"/>
    <w:rsid w:val="005954C5"/>
    <w:rsid w:val="00597565"/>
    <w:rsid w:val="005A06B3"/>
    <w:rsid w:val="005A14AE"/>
    <w:rsid w:val="005A3869"/>
    <w:rsid w:val="005B29EF"/>
    <w:rsid w:val="005B70D5"/>
    <w:rsid w:val="005D08BE"/>
    <w:rsid w:val="005F1785"/>
    <w:rsid w:val="00622259"/>
    <w:rsid w:val="0062450E"/>
    <w:rsid w:val="00635A51"/>
    <w:rsid w:val="00641741"/>
    <w:rsid w:val="00656455"/>
    <w:rsid w:val="00665F5E"/>
    <w:rsid w:val="00666C1E"/>
    <w:rsid w:val="006837D4"/>
    <w:rsid w:val="00691D73"/>
    <w:rsid w:val="00692C04"/>
    <w:rsid w:val="006C6A0C"/>
    <w:rsid w:val="006F5384"/>
    <w:rsid w:val="00702DDD"/>
    <w:rsid w:val="00716677"/>
    <w:rsid w:val="00717895"/>
    <w:rsid w:val="00750BF6"/>
    <w:rsid w:val="00761512"/>
    <w:rsid w:val="00762989"/>
    <w:rsid w:val="00763525"/>
    <w:rsid w:val="00781CE1"/>
    <w:rsid w:val="007F70A6"/>
    <w:rsid w:val="00811B86"/>
    <w:rsid w:val="0081333F"/>
    <w:rsid w:val="00817DB4"/>
    <w:rsid w:val="00840CF7"/>
    <w:rsid w:val="0086192E"/>
    <w:rsid w:val="008A5C9F"/>
    <w:rsid w:val="008D181F"/>
    <w:rsid w:val="008D3809"/>
    <w:rsid w:val="008D4662"/>
    <w:rsid w:val="008F30DF"/>
    <w:rsid w:val="009014B6"/>
    <w:rsid w:val="0091097D"/>
    <w:rsid w:val="009168B2"/>
    <w:rsid w:val="00937B38"/>
    <w:rsid w:val="009A6136"/>
    <w:rsid w:val="009B354D"/>
    <w:rsid w:val="009C0747"/>
    <w:rsid w:val="009D1EDB"/>
    <w:rsid w:val="009E0257"/>
    <w:rsid w:val="009E63D7"/>
    <w:rsid w:val="00A008FD"/>
    <w:rsid w:val="00A044D5"/>
    <w:rsid w:val="00A16144"/>
    <w:rsid w:val="00A1634E"/>
    <w:rsid w:val="00A17074"/>
    <w:rsid w:val="00A40022"/>
    <w:rsid w:val="00A5039D"/>
    <w:rsid w:val="00A77BCB"/>
    <w:rsid w:val="00AA2BE9"/>
    <w:rsid w:val="00AB30F3"/>
    <w:rsid w:val="00AC1FED"/>
    <w:rsid w:val="00AC5287"/>
    <w:rsid w:val="00AF39FF"/>
    <w:rsid w:val="00AF6008"/>
    <w:rsid w:val="00B01A05"/>
    <w:rsid w:val="00B300F4"/>
    <w:rsid w:val="00B40948"/>
    <w:rsid w:val="00B50C12"/>
    <w:rsid w:val="00B622FB"/>
    <w:rsid w:val="00B753BF"/>
    <w:rsid w:val="00B90509"/>
    <w:rsid w:val="00BB0C36"/>
    <w:rsid w:val="00BF3DE2"/>
    <w:rsid w:val="00BF7662"/>
    <w:rsid w:val="00C45C77"/>
    <w:rsid w:val="00C739B9"/>
    <w:rsid w:val="00C74202"/>
    <w:rsid w:val="00C77741"/>
    <w:rsid w:val="00C80620"/>
    <w:rsid w:val="00CA64DD"/>
    <w:rsid w:val="00CF53DC"/>
    <w:rsid w:val="00D20D28"/>
    <w:rsid w:val="00D3383E"/>
    <w:rsid w:val="00D404D2"/>
    <w:rsid w:val="00D75350"/>
    <w:rsid w:val="00D82800"/>
    <w:rsid w:val="00DB50B0"/>
    <w:rsid w:val="00DE6C8B"/>
    <w:rsid w:val="00DF00E4"/>
    <w:rsid w:val="00DF2717"/>
    <w:rsid w:val="00E26AB8"/>
    <w:rsid w:val="00E620B3"/>
    <w:rsid w:val="00E75D3C"/>
    <w:rsid w:val="00E8526C"/>
    <w:rsid w:val="00EB6A86"/>
    <w:rsid w:val="00EF513C"/>
    <w:rsid w:val="00F157D7"/>
    <w:rsid w:val="00F17080"/>
    <w:rsid w:val="00F36F1D"/>
    <w:rsid w:val="00F54105"/>
    <w:rsid w:val="00F918B4"/>
    <w:rsid w:val="00FB42FA"/>
    <w:rsid w:val="00FB7A35"/>
    <w:rsid w:val="00FC3406"/>
    <w:rsid w:val="00FC6B28"/>
    <w:rsid w:val="00FD386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EEA1CB"/>
  <w14:defaultImageDpi w14:val="32767"/>
  <w15:chartTrackingRefBased/>
  <w15:docId w15:val="{71F78A19-0994-4AAD-85B0-58B46C8B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spacing w:before="36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9014B6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9014B6"/>
    <w:pPr>
      <w:ind w:left="240"/>
    </w:pPr>
    <w:rPr>
      <w:sz w:val="20"/>
      <w:szCs w:val="20"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3383E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3383E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3383E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3383E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3383E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3383E"/>
    <w:pP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93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1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8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4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5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8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9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5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1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4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1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6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177&amp;utm_language=ES&amp;utm_source=integrated+content&amp;utm_campaign=/free-financial-planning-templates&amp;utm_medium=ic+financial+goals+worksheet+template+27177+es&amp;lpa=ic+financial+goals+worksheet+template+27177+es&amp;lx=pQhW3PqqrwhJVef8td3gU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6AFDE4-68E3-4153-BF79-CEF9DFB4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b6a6d9fcb05bf6e7c67be29016338a34</Template>
  <TotalTime>0</TotalTime>
  <Pages>2</Pages>
  <Words>246</Words>
  <Characters>1405</Characters>
  <Application>Microsoft Office Word</Application>
  <DocSecurity>4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2017-09-15T13:54:00Z</cp:lastPrinted>
  <dcterms:created xsi:type="dcterms:W3CDTF">2021-05-06T15:40:00Z</dcterms:created>
  <dcterms:modified xsi:type="dcterms:W3CDTF">2021-05-06T15:40:00Z</dcterms:modified>
</cp:coreProperties>
</file>