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EC210E" w:rsidRDefault="00220FE6">
      <w:pPr>
        <w:pStyle w:val="Header"/>
        <w:bidi w:val="false"/>
        <w:ind w:left="-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Spanish"/>
        </w:rPr>
        <w:drawing>
          <wp:anchor distT="0" distB="0" distL="114300" distR="114300" simplePos="0" relativeHeight="251659264" behindDoc="0" locked="0" layoutInCell="1" allowOverlap="1" wp14:editId="2C0AB0C2" wp14:anchorId="6E436F1D">
            <wp:simplePos x="0" y="0"/>
            <wp:positionH relativeFrom="column">
              <wp:posOffset>4190036</wp:posOffset>
            </wp:positionH>
            <wp:positionV relativeFrom="paragraph">
              <wp:posOffset>-115747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A9B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FORMULARIO DE PEDIDO DE ALIMENTOS </w:t>
      </w:r>
      <w:r w:rsidRPr="008A7F1D" w:rsidR="008A7F1D">
        <w:rPr>
          <w:noProof/>
          <w:lang w:val="Spanish"/>
        </w:rPr>
        <w:t xml:space="preserve"/>
      </w:r>
    </w:p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063" w:type="dxa"/>
        <w:tblInd w:w="-180" w:type="dxa"/>
        <w:tblLook w:val="04A0" w:firstRow="1" w:lastRow="0" w:firstColumn="1" w:lastColumn="0" w:noHBand="0" w:noVBand="1"/>
      </w:tblPr>
      <w:tblGrid>
        <w:gridCol w:w="5869"/>
        <w:gridCol w:w="431"/>
        <w:gridCol w:w="1300"/>
        <w:gridCol w:w="1130"/>
        <w:gridCol w:w="601"/>
        <w:gridCol w:w="1732"/>
      </w:tblGrid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bookmarkStart w:name="RANGE!B2:E34" w:id="0"/>
            <w:r w:rsidRPr="008C7A9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Spanish"/>
              </w:rPr>
              <w:t>Nombre de la empresa</w:t>
            </w:r>
            <w:bookmarkEnd w:id="0"/>
          </w:p>
        </w:tc>
        <w:tc>
          <w:tcPr>
            <w:tcW w:w="519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C7A9B" w:rsidR="008C7A9B" w:rsidP="008C7A9B" w:rsidRDefault="008C7A9B">
            <w:pPr>
              <w:bidi w:val="false"/>
              <w:ind w:right="-117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D9D9D9"/>
                <w:sz w:val="72"/>
                <w:szCs w:val="72"/>
                <w:lang w:val="Spanish"/>
              </w:rPr>
              <w:t>TU LOGO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Calle principal 123</w:t>
            </w:r>
          </w:p>
        </w:tc>
        <w:tc>
          <w:tcPr>
            <w:tcW w:w="51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Hamilton, OH 44416</w:t>
            </w:r>
          </w:p>
        </w:tc>
        <w:tc>
          <w:tcPr>
            <w:tcW w:w="51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(321) 456-7890</w:t>
            </w:r>
          </w:p>
        </w:tc>
        <w:tc>
          <w:tcPr>
            <w:tcW w:w="51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Dirección de correo electrónico</w:t>
            </w:r>
          </w:p>
        </w:tc>
        <w:tc>
          <w:tcPr>
            <w:tcW w:w="51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Punto de contacto</w:t>
            </w:r>
          </w:p>
        </w:tc>
        <w:tc>
          <w:tcPr>
            <w:tcW w:w="519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dirección web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ind w:right="-117"/>
              <w:jc w:val="right"/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</w:rPr>
            </w:pPr>
            <w:r w:rsidRPr="008C7A9B">
              <w:rPr>
                <w:rFonts w:ascii="Century Gothic" w:hAnsi="Century Gothic" w:eastAsia="Times New Roman" w:cs="Times New Roman"/>
                <w:color w:val="808080"/>
                <w:sz w:val="32"/>
                <w:szCs w:val="40"/>
                <w:lang w:val="Spanish"/>
              </w:rPr>
              <w:t>FORMULARIO DE PEDIDO</w:t>
            </w:r>
          </w:p>
        </w:tc>
      </w:tr>
      <w:tr w:rsidRPr="008C7A9B" w:rsidR="008C7A9B" w:rsidTr="008C7A9B">
        <w:trPr>
          <w:trHeight w:val="160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40"/>
                <w:szCs w:val="4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Spanish"/>
              </w:rPr>
              <w:t>CLIENTE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Spanish"/>
              </w:rPr>
              <w:t>ORDEN NO.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Spanish"/>
              </w:rPr>
              <w:t>FECHA DEL PEDIDO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ATTN: Nombre / Dept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Nombre de la empresa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Spanish"/>
              </w:rPr>
              <w:t>FECHA NECESARIA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Spanish"/>
              </w:rPr>
              <w:t>TIEMPO NECESARIO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Calle principal 123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Hamilton, OH 44416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8"/>
                <w:lang w:val="Spanish"/>
              </w:rPr>
              <w:t>PEDIDO RECIBIDO POR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(321) 456-7890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63" w:type="dxa"/>
            <w:gridSpan w:val="4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8C7A9B" w:rsidR="008C7A9B" w:rsidTr="008C7A9B">
        <w:trPr>
          <w:trHeight w:val="353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Dirección de correo electrónico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C7A9B" w:rsidR="008C7A9B" w:rsidTr="008C7A9B">
        <w:trPr>
          <w:trHeight w:val="112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C7A9B" w:rsidR="008C7A9B" w:rsidTr="008C7A9B">
        <w:trPr>
          <w:trHeight w:val="337"/>
        </w:trPr>
        <w:tc>
          <w:tcPr>
            <w:tcW w:w="586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DESCRIPCIÓN</w:t>
            </w:r>
          </w:p>
        </w:tc>
        <w:tc>
          <w:tcPr>
            <w:tcW w:w="173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QTY</w:t>
            </w:r>
          </w:p>
        </w:tc>
        <w:tc>
          <w:tcPr>
            <w:tcW w:w="173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PRECIO POR UNIDAD</w:t>
            </w:r>
          </w:p>
        </w:tc>
        <w:tc>
          <w:tcPr>
            <w:tcW w:w="173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TOTAL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563"/>
        </w:trPr>
        <w:tc>
          <w:tcPr>
            <w:tcW w:w="586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Spanish"/>
              </w:rPr>
              <w:t>OBSERVACIONES / ENTREGA / INFORMACIÓN DE PAGO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SUBTOTAL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 xml:space="preserve"> $                      -   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vMerge w:val="restart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color w:val="333F4F"/>
                <w:sz w:val="16"/>
                <w:szCs w:val="16"/>
              </w:rPr>
            </w:pPr>
            <w:r w:rsidRPr="008C7A9B">
              <w:rPr>
                <w:rFonts w:ascii="Century Gothic" w:hAnsi="Century Gothic" w:eastAsia="Times New Roman" w:cs="Times New Roman"/>
                <w:color w:val="333F4F"/>
                <w:sz w:val="16"/>
                <w:szCs w:val="16"/>
                <w:lang w:val="Spanish"/>
              </w:rPr>
              <w:t>introducir porcentaje</w:t>
            </w: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TASA IMPOSITIVA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>0.000%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2F2F2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2F2F2"/>
                <w:sz w:val="18"/>
                <w:szCs w:val="18"/>
                <w:lang w:val="Spanish"/>
              </w:rPr>
              <w:t>IMPUESTO 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ENTREGA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GRAN 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 xml:space="preserve"> $                      -   </w:t>
            </w:r>
          </w:p>
        </w:tc>
      </w:tr>
      <w:tr w:rsidRPr="008C7A9B" w:rsidR="008C7A9B" w:rsidTr="008C7A9B">
        <w:trPr>
          <w:trHeight w:val="401"/>
        </w:trPr>
        <w:tc>
          <w:tcPr>
            <w:tcW w:w="5869" w:type="dxa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60" w:firstLineChars="100"/>
              <w:jc w:val="right"/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16"/>
                <w:szCs w:val="16"/>
                <w:lang w:val="Spanish"/>
              </w:rPr>
              <w:t>Introduzca el importe inicial del pymt</w:t>
            </w: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MENOS PAGO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 $                       -   </w:t>
            </w:r>
          </w:p>
        </w:tc>
      </w:tr>
      <w:tr w:rsidRPr="008C7A9B" w:rsidR="008C7A9B" w:rsidTr="008C7A9B">
        <w:trPr>
          <w:trHeight w:val="482"/>
        </w:trPr>
        <w:tc>
          <w:tcPr>
            <w:tcW w:w="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</w:rPr>
            </w:pPr>
            <w:r w:rsidRPr="008C7A9B"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  <w:lang w:val="Spanish"/>
              </w:rPr>
              <w:t>¡GRACIAS!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color w:val="8497B0"/>
                <w:sz w:val="48"/>
                <w:szCs w:val="48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8C7A9B" w:rsidR="008C7A9B" w:rsidP="008C7A9B" w:rsidRDefault="008C7A9B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8"/>
                <w:szCs w:val="18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FFFFFF"/>
                <w:sz w:val="18"/>
                <w:szCs w:val="18"/>
                <w:lang w:val="Spanish"/>
              </w:rPr>
              <w:t>TOTAL ADEUDADO</w:t>
            </w:r>
          </w:p>
        </w:tc>
        <w:tc>
          <w:tcPr>
            <w:tcW w:w="173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C7A9B" w:rsidR="008C7A9B" w:rsidP="008C7A9B" w:rsidRDefault="008C7A9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7A9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Spanish"/>
              </w:rPr>
              <w:t xml:space="preserve"> $                      -   </w:t>
            </w:r>
          </w:p>
        </w:tc>
      </w:tr>
    </w:tbl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5195" w:rsidRDefault="00185195" w:rsidP="00B01A05">
      <w:r>
        <w:separator/>
      </w:r>
    </w:p>
  </w:endnote>
  <w:endnote w:type="continuationSeparator" w:id="0">
    <w:p w:rsidR="00185195" w:rsidRDefault="0018519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5195" w:rsidRDefault="00185195" w:rsidP="00B01A05">
      <w:r>
        <w:separator/>
      </w:r>
    </w:p>
  </w:footnote>
  <w:footnote w:type="continuationSeparator" w:id="0">
    <w:p w:rsidR="00185195" w:rsidRDefault="00185195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00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85195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0FE6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D4BC6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2684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3800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17EA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C7A9B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40FE3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62982"/>
  <w14:defaultImageDpi w14:val="32767"/>
  <w15:chartTrackingRefBased/>
  <w15:docId w15:val="{85C0470E-6003-4E62-A0DD-C0635B54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21&amp;utm_language=ES&amp;utm_source=integrated+content&amp;utm_campaign=/order-forms-templates&amp;utm_medium=ic+food+order+form+template+27221+word+es&amp;lpa=ic+food+order+form+template+27221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Food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68D7DE-3B37-4C20-BE33-A2FEBCB8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IC-Food-Order-Form-Template-10543_WORD.dotx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2022-02-09T00:49:00Z</dcterms:created>
  <dcterms:modified xsi:type="dcterms:W3CDTF">2022-02-09T00:49:00Z</dcterms:modified>
</cp:coreProperties>
</file>