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7AD3" w:rsidR="00F569CF" w:rsidP="00872472" w:rsidRDefault="00872472" w14:paraId="6DF36E98" w14:textId="38413D14">
      <w:pPr>
        <w:bidi w:val="false"/>
        <w:outlineLvl w:val="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36"/>
          <w:szCs w:val="48"/>
        </w:rPr>
      </w:pPr>
      <w:bookmarkStart w:name="_GoBack" w:id="0"/>
      <w:bookmarkEnd w:id="0"/>
      <w:r w:rsidRPr="00872472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718656" behindDoc="1" locked="0" layoutInCell="1" allowOverlap="1" wp14:editId="317C028D" wp14:anchorId="7C288102">
            <wp:simplePos x="0" y="0"/>
            <wp:positionH relativeFrom="column">
              <wp:posOffset>4483100</wp:posOffset>
            </wp:positionH>
            <wp:positionV relativeFrom="paragraph">
              <wp:posOffset>-101600</wp:posOffset>
            </wp:positionV>
            <wp:extent cx="2823406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Try-for-F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72" w:rsidR="00D73EEA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PLANTILLA DE ANÁLISIS DE CAMPO DE FUERZA</w:t>
      </w:r>
    </w:p>
    <w:p w:rsidRPr="001430C2" w:rsidR="001430C2" w:rsidP="00D73EEA" w:rsidRDefault="001430C2" w14:paraId="2EE6AC0A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513F89" w:rsidP="00D73EEA" w:rsidRDefault="00981DED" w14:paraId="6262C7FC" w14:textId="0D7AE09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20"/>
        </w:rPr>
      </w:pPr>
      <w:r w:rsidRPr="0007396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4E633FFB" wp14:anchorId="45F48A78">
                <wp:simplePos x="0" y="0"/>
                <wp:positionH relativeFrom="column">
                  <wp:posOffset>6097905</wp:posOffset>
                </wp:positionH>
                <wp:positionV relativeFrom="paragraph">
                  <wp:posOffset>6511290</wp:posOffset>
                </wp:positionV>
                <wp:extent cx="59944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51" y="21000"/>
                    <wp:lineTo x="21051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4491EB7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2" style="position:absolute;margin-left:480.15pt;margin-top:512.7pt;width:47.2pt;height:36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" w14:anchorId="45F48A78">
                <v:textbox>
                  <w:txbxContent>
                    <w:p w:rsidRPr="00073966" w:rsidR="002C0A4B" w:rsidP="002C0A4B" w:rsidRDefault="002C0A4B" w14:paraId="4491EB7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Spanis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0D313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1CA311B2" wp14:anchorId="7469DF29">
                <wp:simplePos x="0" y="0"/>
                <wp:positionH relativeFrom="column">
                  <wp:posOffset>74295</wp:posOffset>
                </wp:positionH>
                <wp:positionV relativeFrom="paragraph">
                  <wp:posOffset>7081520</wp:posOffset>
                </wp:positionV>
                <wp:extent cx="6929120" cy="1819275"/>
                <wp:effectExtent l="0" t="0" r="5080" b="9525"/>
                <wp:wrapSquare wrapText="bothSides"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120" cy="1819275"/>
                          <a:chOff x="0" y="4689090"/>
                          <a:chExt cx="1600200" cy="1694791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5010893"/>
                            <a:ext cx="1600200" cy="137298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07853D8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1D970C3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 0TextTextTextTextACTIONS </w:t>
                              </w:r>
                            </w:p>
                            <w:p w:rsidRPr="00073966" w:rsidR="00E51764" w:rsidP="00E51764" w:rsidRDefault="00E51764" w14:paraId="46BD349C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63982434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4689090"/>
                            <a:ext cx="1600200" cy="3218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666FA86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Spanish"/>
                                </w:rPr>
                                <w:t>TO TAKE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03" style="position:absolute;margin-left:5.85pt;margin-top:557.6pt;width:545.6pt;height:143.25pt;z-index:251716608;mso-width-relative:margin;mso-height-relative:margin" coordsize="16002,16947" coordorigin=",4689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" w14:anchorId="7469DF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style="position:absolute;top:50108;width:16002;height:13730;visibility:visible;mso-wrap-style:square;v-text-anchor:top" o:spid="_x0000_s1028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07853D8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  <w:p w:rsidRPr="00073966" w:rsidR="00E51764" w:rsidP="00E51764" w:rsidRDefault="00E51764" w14:paraId="1D970C3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  <w:p w:rsidRPr="00073966" w:rsidR="00E51764" w:rsidP="00E51764" w:rsidRDefault="00E51764" w14:paraId="46BD349C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  <w:p w:rsidRPr="00073966" w:rsidR="00E51764" w:rsidP="00E51764" w:rsidRDefault="00E51764" w14:paraId="63982434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</w:txbxContent>
                  </v:textbox>
                </v:shape>
                <v:shape id="Text Box 105" style="position:absolute;top:46890;width:16002;height:3218;visibility:visible;mso-wrap-style:square;v-text-anchor:middle" o:spid="_x0000_s1029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666FA86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Spanish"/>
                          </w:rPr>
                          <w:t>TO TAKE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5FBD516A" wp14:anchorId="36EA9F6C">
                <wp:simplePos x="0" y="0"/>
                <wp:positionH relativeFrom="column">
                  <wp:posOffset>71755</wp:posOffset>
                </wp:positionH>
                <wp:positionV relativeFrom="paragraph">
                  <wp:posOffset>6517005</wp:posOffset>
                </wp:positionV>
                <wp:extent cx="3009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62" y="21000"/>
                    <wp:lineTo x="20962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756BDCB0" w14:textId="77777777">
                            <w:pPr>
                              <w:bidi w:val="false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Spanish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6" style="position:absolute;margin-left:5.65pt;margin-top:513.15pt;width:23.7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" w14:anchorId="36EA9F6C">
                <v:textbox>
                  <w:txbxContent>
                    <w:p w:rsidRPr="00FF3180" w:rsidR="002C0A4B" w:rsidP="002C0A4B" w:rsidRDefault="002C0A4B" w14:paraId="756BDCB0" w14:textId="77777777">
                      <w:pPr>
                        <w:bidi w:val="false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Spanish"/>
                        </w:rPr>
                        <w:t>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editId="5A840B95" wp14:anchorId="3B29DF76">
                <wp:simplePos x="0" y="0"/>
                <wp:positionH relativeFrom="column">
                  <wp:posOffset>71755</wp:posOffset>
                </wp:positionH>
                <wp:positionV relativeFrom="paragraph">
                  <wp:posOffset>5746750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4" name="Right Triangle 3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B07EE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3228"/>
                            <a:ext cx="3012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B20893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0E4922B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3" style="position:absolute;margin-left:5.65pt;margin-top:452.5pt;width:198.55pt;height:51.2pt;z-index:251691008" coordsize="25216,6502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" w14:anchorId="3B29DF76"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Right Triangle 34" style="position:absolute;left:18831;top:117;width:6502;height:6268;rotation:-135;visibility:visible;mso-wrap-style:square;v-text-anchor:middle" o:spid="_x0000_s103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"/>
                <v:rect id="Rectangle 35" style="position:absolute;left:6156;top:932;width:15989;height:4572;visibility:visible;mso-wrap-style:square;v-text-anchor:middle" o:spid="_x0000_s103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gn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9Bn+DqUzIJe/AAAA//8DAFBLAQItABQABgAIAAAAIQDb4fbL7gAAAIUBAAATAAAAAAAA&#10;AAAAAAAAAAAAAABbQ29udGVudF9UeXBlc10ueG1sUEsBAi0AFAAGAAgAAAAhAFr0LFu/AAAAFQEA&#10;AAsAAAAAAAAAAAAAAAAAHwEAAF9yZWxzLy5yZWxzUEsBAi0AFAAGAAgAAAAhAJo5OC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6B07EE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>Text</w:t>
                        </w:r>
                      </w:p>
                    </w:txbxContent>
                  </v:textbox>
                </v:rect>
                <v:rect id="Rectangle 36" style="position:absolute;top:932;width:3012;height:4572;visibility:visible;mso-wrap-style:square;v-text-anchor:middle" o:spid="_x0000_s103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B20893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37" style="position:absolute;left:2353;top:932;width:3804;height:4572;visibility:visible;mso-wrap-style:square;v-text-anchor:middle" o:spid="_x0000_s103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0E4922B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548ECBF9" wp14:anchorId="3C684B20">
                <wp:simplePos x="0" y="0"/>
                <wp:positionH relativeFrom="column">
                  <wp:posOffset>67310</wp:posOffset>
                </wp:positionH>
                <wp:positionV relativeFrom="paragraph">
                  <wp:posOffset>4726305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9" name="Right Triangle 2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0A55F0EB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5F27FEA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93595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8" style="position:absolute;margin-left:5.3pt;margin-top:372.15pt;width:198.55pt;height:51.2pt;z-index:251689984" coordsize="25216,6502" coordorigin="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" w14:anchorId="3C684B20">
                <v:shape id="Right Triangle 29" style="position:absolute;left:18831;top:117;width:6502;height:6268;rotation:-135;visibility:visible;mso-wrap-style:square;v-text-anchor:middle" o:spid="_x0000_s103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"/>
                <v:rect id="Rectangle 30" style="position:absolute;left:6156;top:932;width:15989;height:4572;visibility:visible;mso-wrap-style:square;v-text-anchor:middle" o:spid="_x0000_s103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u/xwAAAOAAAAAPAAAAZHJzL2Rvd25yZXYueG1sRI9BSwMx&#10;EIXvQv9DmII3m62C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IpOm7/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0A55F0EB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31" style="position:absolute;top:932;width:3054;height:4572;visibility:visible;mso-wrap-style:square;v-text-anchor:middle" o:spid="_x0000_s103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4kxwAAAOAAAAAPAAAAZHJzL2Rvd25yZXYueG1sRI9BawIx&#10;FITvgv8hPKE3zWqh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OUCPiT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35F27FEA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32" style="position:absolute;left:2353;top:932;width:3804;height:4572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BTxgAAAOAAAAAPAAAAZHJzL2Rvd25yZXYueG1sRI9BawIx&#10;FITvgv8hPMGbZrUg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FdCgU8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393595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4174D461" wp14:anchorId="6EE33672">
                <wp:simplePos x="0" y="0"/>
                <wp:positionH relativeFrom="column">
                  <wp:posOffset>63500</wp:posOffset>
                </wp:positionH>
                <wp:positionV relativeFrom="paragraph">
                  <wp:posOffset>3710305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4" name="Right Triangle 2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C4DDD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C4E151F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8AFB6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3" style="position:absolute;margin-left:5pt;margin-top:292.15pt;width:198.55pt;height:51.2pt;z-index:251687936" coordsize="25216,6502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" w14:anchorId="6EE33672">
                <v:shape id="Right Triangle 24" style="position:absolute;left:18831;top:117;width:6502;height:6268;rotation:-135;visibility:visible;mso-wrap-style:square;v-text-anchor:middle" o:spid="_x0000_s104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"/>
                <v:rect id="Rectangle 25" style="position:absolute;left:6156;top:932;width:15989;height:4572;visibility:visible;mso-wrap-style:square;v-text-anchor:middle" o:spid="_x0000_s104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46C4DDD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26" style="position:absolute;top:932;width:3096;height:4572;visibility:visible;mso-wrap-style:square;v-text-anchor:middle" o:spid="_x0000_s104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C4E151F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27" style="position:absolute;left:2353;top:932;width:3804;height:4572;visibility:visible;mso-wrap-style:square;v-text-anchor:middle" o:spid="_x0000_s104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UW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fAH3Q+kMyM0NAAD//wMAUEsBAi0AFAAGAAgAAAAhANvh9svuAAAAhQEAABMAAAAAAAAA&#10;AAAAAAAAAAAAAFtDb250ZW50X1R5cGVzXS54bWxQSwECLQAUAAYACAAAACEAWvQsW78AAAAVAQAA&#10;CwAAAAAAAAAAAAAAAAAfAQAAX3JlbHMvLnJlbHNQSwECLQAUAAYACAAAACEAgH6VFs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8AFB6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editId="60FFB1D5" wp14:anchorId="04B2EEBD">
                <wp:simplePos x="0" y="0"/>
                <wp:positionH relativeFrom="column">
                  <wp:posOffset>67310</wp:posOffset>
                </wp:positionH>
                <wp:positionV relativeFrom="paragraph">
                  <wp:posOffset>2741295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9" name="Right Triangle 1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3BE5512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5DD7DE20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412646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8" style="position:absolute;margin-left:5.3pt;margin-top:215.85pt;width:198.55pt;height:51.2pt;z-index:251686912" coordsize="25216,6502" coordorigin="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" w14:anchorId="04B2EEBD">
                <v:shape id="Right Triangle 19" style="position:absolute;left:18831;top:117;width:6502;height:6268;rotation:-135;visibility:visible;mso-wrap-style:square;v-text-anchor:middle" o:spid="_x0000_s104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"/>
                <v:rect id="Rectangle 20" style="position:absolute;left:6156;top:932;width:15989;height:4572;visibility:visible;mso-wrap-style:square;v-text-anchor:middle" o:spid="_x0000_s104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3BE5512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21" style="position:absolute;top:932;width:3054;height:4572;visibility:visible;mso-wrap-style:square;v-text-anchor:middle" o:spid="_x0000_s104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5DD7DE20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22" style="position:absolute;left:2353;top:932;width:3804;height:4572;visibility:visible;mso-wrap-style:square;v-text-anchor:middle" o:spid="_x0000_s105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412646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editId="491B9CCC" wp14:anchorId="6D213019">
                <wp:simplePos x="0" y="0"/>
                <wp:positionH relativeFrom="column">
                  <wp:posOffset>67310</wp:posOffset>
                </wp:positionH>
                <wp:positionV relativeFrom="paragraph">
                  <wp:posOffset>1674495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4" name="Right Triangle 1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782A1E6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1" y="93228"/>
                            <a:ext cx="30543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603FB6B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1E3C696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3" style="position:absolute;margin-left:5.3pt;margin-top:131.85pt;width:198.55pt;height:51.2pt;z-index:251684864;mso-width-relative:margin" coordsize="25216,6502" coordorigin="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" w14:anchorId="6D213019">
                <v:shape id="Right Triangle 14" style="position:absolute;left:18831;top:117;width:6502;height:6268;rotation:-135;visibility:visible;mso-wrap-style:square;v-text-anchor:middle" o:spid="_x0000_s105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"/>
                <v:rect id="Rectangle 15" style="position:absolute;left:6156;top:932;width:15989;height:4572;visibility:visible;mso-wrap-style:square;v-text-anchor:middle" o:spid="_x0000_s105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HxwAAAOAAAAAPAAAAZHJzL2Rvd25yZXYueG1sRI/BagIx&#10;EIbvgu8QRvCmWYUW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NGMZE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782A1E6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16" style="position:absolute;top:932;width:3054;height:4572;visibility:visible;mso-wrap-style:square;v-text-anchor:middle" o:spid="_x0000_s105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603FB6B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left:2353;top:932;width:3804;height:4572;visibility:visible;mso-wrap-style:square;v-text-anchor:middle" o:spid="_x0000_s105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1E3C696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DF33B3D" wp14:anchorId="6AC6C38B">
                <wp:simplePos x="0" y="0"/>
                <wp:positionH relativeFrom="column">
                  <wp:posOffset>63500</wp:posOffset>
                </wp:positionH>
                <wp:positionV relativeFrom="paragraph">
                  <wp:posOffset>658495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1" name="Right Triangle 11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2A72F77A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0F417FC6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584692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2" style="position:absolute;margin-left:5pt;margin-top:51.85pt;width:198.55pt;height:51.2pt;z-index:251682816" coordsize="25216,6502" o:spid="_x0000_s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" w14:anchorId="6AC6C38B">
                <v:shape id="Right Triangle 11" style="position:absolute;left:18831;top:117;width:6502;height:6268;rotation:-135;visibility:visible;mso-wrap-style:square;v-text-anchor:middle" o:spid="_x0000_s105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"/>
                <v:rect id="Rectangle 8" style="position:absolute;left:6156;top:932;width:15989;height:4572;visibility:visible;mso-wrap-style:square;v-text-anchor:middle" o:spid="_x0000_s105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2A72F77A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9" style="position:absolute;top:932;width:3096;height:4572;visibility:visible;mso-wrap-style:square;v-text-anchor:middle" o:spid="_x0000_s105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0F417FC6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872472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+</w:t>
                        </w:r>
                      </w:p>
                    </w:txbxContent>
                  </v:textbox>
                </v:rect>
                <v:rect id="Rectangle 10" style="position:absolute;left:2353;top:932;width:3804;height:4572;visibility:visible;mso-wrap-style:square;v-text-anchor:middle" o:spid="_x0000_s106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584692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872472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4ADB9C9A" wp14:anchorId="0C6E69AC">
                <wp:simplePos x="0" y="0"/>
                <wp:positionH relativeFrom="column">
                  <wp:posOffset>6697980</wp:posOffset>
                </wp:positionH>
                <wp:positionV relativeFrom="paragraph">
                  <wp:posOffset>6515735</wp:posOffset>
                </wp:positionV>
                <wp:extent cx="3136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88" y="21000"/>
                    <wp:lineTo x="20988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6C95BC4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val="Spanish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1" style="position:absolute;margin-left:527.4pt;margin-top:513.05pt;width:24.7pt;height:3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1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" w14:anchorId="0C6E69AC">
                <v:textbox>
                  <w:txbxContent>
                    <w:p w:rsidRPr="00073966" w:rsidR="002C0A4B" w:rsidP="002C0A4B" w:rsidRDefault="002C0A4B" w14:paraId="6C95BC4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val="Spanish"/>
                        </w:rPr>
                        <w:t>–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0790F96C" wp14:anchorId="4C6828C1">
                <wp:simplePos x="0" y="0"/>
                <wp:positionH relativeFrom="column">
                  <wp:posOffset>307975</wp:posOffset>
                </wp:positionH>
                <wp:positionV relativeFrom="paragraph">
                  <wp:posOffset>6512560</wp:posOffset>
                </wp:positionV>
                <wp:extent cx="59817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96" y="21000"/>
                    <wp:lineTo x="210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63FEC6E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7" style="position:absolute;margin-left:24.25pt;margin-top:512.8pt;width:47.1pt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" w14:anchorId="4C6828C1">
                <v:textbox>
                  <w:txbxContent>
                    <w:p w:rsidRPr="00FF3180" w:rsidR="002C0A4B" w:rsidP="002C0A4B" w:rsidRDefault="002C0A4B" w14:paraId="63FEC6E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F318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Spanis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editId="3E3C4BB4" wp14:anchorId="66AC60AB">
                <wp:simplePos x="0" y="0"/>
                <wp:positionH relativeFrom="column">
                  <wp:posOffset>5255260</wp:posOffset>
                </wp:positionH>
                <wp:positionV relativeFrom="paragraph">
                  <wp:posOffset>6514465</wp:posOffset>
                </wp:positionV>
                <wp:extent cx="909320" cy="457200"/>
                <wp:effectExtent l="0" t="0" r="5080" b="0"/>
                <wp:wrapThrough wrapText="bothSides">
                  <wp:wrapPolygon edited="0">
                    <wp:start x="0" y="0"/>
                    <wp:lineTo x="0" y="21000"/>
                    <wp:lineTo x="21419" y="21000"/>
                    <wp:lineTo x="21419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952FBA" w:rsidP="00952FBA" w:rsidRDefault="00952FBA" w14:paraId="70EFC751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Spanish"/>
                              </w:rPr>
                              <w:t>0TOTALTOTALTextTextTextText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0" style="position:absolute;margin-left:413.8pt;margin-top:512.95pt;width:71.6pt;height:36pt;flip:x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3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" w14:anchorId="66AC60AB">
                <v:textbox>
                  <w:txbxContent>
                    <w:p w:rsidRPr="00073966" w:rsidR="00952FBA" w:rsidP="00952FBA" w:rsidRDefault="00952FBA" w14:paraId="70EFC751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Spanish"/>
                        </w:rPr>
                        <w:t>0TOTALTOTALTextTextTextText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editId="7CE93DA6" wp14:anchorId="323B974B">
                <wp:simplePos x="0" y="0"/>
                <wp:positionH relativeFrom="column">
                  <wp:posOffset>829945</wp:posOffset>
                </wp:positionH>
                <wp:positionV relativeFrom="paragraph">
                  <wp:posOffset>6512560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566DED47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5" style="position:absolute;margin-left:65.35pt;margin-top:512.8pt;width:1in;height:3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" w14:anchorId="323B974B">
                <v:textbox>
                  <w:txbxContent>
                    <w:p w:rsidRPr="00FF3180" w:rsidR="002C0A4B" w:rsidP="002C0A4B" w:rsidRDefault="002C0A4B" w14:paraId="566DED47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val="Spanish"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5F498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6907D034" wp14:anchorId="1D769390">
                <wp:simplePos x="0" y="0"/>
                <wp:positionH relativeFrom="column">
                  <wp:posOffset>2811145</wp:posOffset>
                </wp:positionH>
                <wp:positionV relativeFrom="paragraph">
                  <wp:posOffset>118745</wp:posOffset>
                </wp:positionV>
                <wp:extent cx="1454150" cy="6625590"/>
                <wp:effectExtent l="0" t="0" r="0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6625590"/>
                          <a:chOff x="0" y="-226099"/>
                          <a:chExt cx="1600200" cy="61706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21951"/>
                            <a:ext cx="1600200" cy="56225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2A5743" w:rsidRDefault="002A5743" w14:paraId="457842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9DF43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AF99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2B039A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DA012A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0F98F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10AB4D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22C8B51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8D8C99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B983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AFEB44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562B6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CCC100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4B9058F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BB246A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14CB09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61E33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AE194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50D5E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7CE143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E196F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169F9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996311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1E62E0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68080E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Pr="00073966" w:rsidR="002A5743" w:rsidP="002A5743" w:rsidRDefault="002A5743" w14:paraId="5ADD3CB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46FE1F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33BDF1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AEAA85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749A8F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FE2F60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05212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CD6320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04B2F3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F5EE23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619294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E5165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63B78D3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B18D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D91911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-226099"/>
                            <a:ext cx="1600200" cy="548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405E4D" w:rsidRDefault="00405E4D" w14:paraId="279FF42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val="Spanish"/>
                                </w:rPr>
                                <w:t>TextTextCHANGEText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" style="position:absolute;margin-left:221.35pt;margin-top:9.35pt;width:114.5pt;height:521.7pt;z-index:251676672;mso-width-relative:margin;mso-height-relative:margin" coordsize="16002,61706" coordorigin=",-2260" o:spid="_x0000_s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" w14:anchorId="1D769390">
                <v:shape id="Text Box 4" style="position:absolute;top:3219;width:16002;height:56226;visibility:visible;mso-wrap-style:square;v-text-anchor:top" o:spid="_x0000_s1066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405E4D" w:rsidP="002A5743" w:rsidRDefault="002A5743" w14:paraId="457842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319DF43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AF99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2B039A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DA012A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0F98FB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10AB4D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22C8B51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8D8C99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B983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AFEB44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562B6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CCC100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4B9058F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BB246A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14CB09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61E33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AE194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50D5E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7CE143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E196F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169F9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996311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1E62E0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68080E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5ADD3CB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46FE1F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33BDF1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AEAA85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749A8F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FE2F60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3105212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CD6320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04B2F3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F5EE23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619294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E5165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  <w:p w:rsidRPr="00073966" w:rsidR="002A5743" w:rsidP="002A5743" w:rsidRDefault="002A5743" w14:paraId="63B78D3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B18D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D91911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style="position:absolute;top:-2260;width:16002;height:5479;visibility:visible;mso-wrap-style:square;v-text-anchor:middle" o:spid="_x0000_s1067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405E4D" w:rsidP="00405E4D" w:rsidRDefault="00405E4D" w14:paraId="279FF42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val="Spanish"/>
                          </w:rPr>
                          <w:t>TextTextCHANGEText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editId="0905A32B" wp14:anchorId="6BCB535F">
                <wp:simplePos x="0" y="0"/>
                <wp:positionH relativeFrom="column">
                  <wp:posOffset>4490085</wp:posOffset>
                </wp:positionH>
                <wp:positionV relativeFrom="paragraph">
                  <wp:posOffset>1677670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4" name="Right Triangle 7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6C92D46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61BD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C32ED9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3" style="position:absolute;margin-left:353.55pt;margin-top:132.1pt;width:198.55pt;height:51.2pt;flip:x;z-index:251697152;mso-width-relative:margin" coordsize="25216,6502" o:spid="_x0000_s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" w14:anchorId="6BCB535F">
                <v:shape id="Right Triangle 74" style="position:absolute;left:18831;top:117;width:6502;height:6268;rotation:-135;visibility:visible;mso-wrap-style:square;v-text-anchor:middle" o:spid="_x0000_s106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"/>
                <v:rect id="Rectangle 75" style="position:absolute;left:6156;top:932;width:15989;height:4572;visibility:visible;mso-wrap-style:square;v-text-anchor:middle" o:spid="_x0000_s107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6C92D46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76" style="position:absolute;top:932;width:3142;height:4572;visibility:visible;mso-wrap-style:square;v-text-anchor:middle" o:spid="_x0000_s107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861BD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77" style="position:absolute;left:3142;top:932;width:3049;height:4572;visibility:visible;mso-wrap-style:square;v-text-anchor:middle" o:spid="_x0000_s107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3C32ED9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editId="23EDE0C4" wp14:anchorId="2B53300E">
                <wp:simplePos x="0" y="0"/>
                <wp:positionH relativeFrom="column">
                  <wp:posOffset>4490085</wp:posOffset>
                </wp:positionH>
                <wp:positionV relativeFrom="paragraph">
                  <wp:posOffset>2694305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9" name="Right Triangle 7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DADD84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D0D0AA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5D9670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8" style="position:absolute;margin-left:353.55pt;margin-top:212.15pt;width:198.55pt;height:51.2pt;flip:x;z-index:251699200;mso-width-relative:margin" coordsize="25216,6502" o:spid="_x0000_s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" w14:anchorId="2B53300E">
                <v:shape id="Right Triangle 79" style="position:absolute;left:18831;top:117;width:6502;height:6268;rotation:-135;visibility:visible;mso-wrap-style:square;v-text-anchor:middle" o:spid="_x0000_s107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"/>
                <v:rect id="Rectangle 80" style="position:absolute;left:6156;top:932;width:15989;height:4572;visibility:visible;mso-wrap-style:square;v-text-anchor:middle" o:spid="_x0000_s107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4DADD84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81" style="position:absolute;top:932;width:3142;height:4572;visibility:visible;mso-wrap-style:square;v-text-anchor:middle" o:spid="_x0000_s107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D0D0AA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82" style="position:absolute;left:3142;top:932;width:3049;height:4572;visibility:visible;mso-wrap-style:square;v-text-anchor:middle" o:spid="_x0000_s107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5D9670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editId="2E14D9CE" wp14:anchorId="6592F80B">
                <wp:simplePos x="0" y="0"/>
                <wp:positionH relativeFrom="column">
                  <wp:posOffset>4490085</wp:posOffset>
                </wp:positionH>
                <wp:positionV relativeFrom="paragraph">
                  <wp:posOffset>3710940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4" name="Right Triangle 8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1B37C98E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AEEA88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FCB75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3" style="position:absolute;margin-left:353.55pt;margin-top:292.2pt;width:198.55pt;height:51.2pt;flip:x;z-index:251701248;mso-width-relative:margin" coordsize="25216,6502" o:spid="_x0000_s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" w14:anchorId="6592F80B">
                <v:shape id="Right Triangle 84" style="position:absolute;left:18831;top:117;width:6502;height:6268;rotation:-135;visibility:visible;mso-wrap-style:square;v-text-anchor:middle" o:spid="_x0000_s107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"/>
                <v:rect id="Rectangle 85" style="position:absolute;left:6156;top:932;width:15989;height:4572;visibility:visible;mso-wrap-style:square;v-text-anchor:middle" o:spid="_x0000_s108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1B37C98E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v:rect id="Rectangle 86" style="position:absolute;top:932;width:3142;height:4572;visibility:visible;mso-wrap-style:square;v-text-anchor:middle" o:spid="_x0000_s108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AEEA88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87" style="position:absolute;left:3142;top:932;width:3049;height:4572;visibility:visible;mso-wrap-style:square;v-text-anchor:middle" o:spid="_x0000_s108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FCB75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editId="6DEF59EB" wp14:anchorId="64BE4540">
                <wp:simplePos x="0" y="0"/>
                <wp:positionH relativeFrom="column">
                  <wp:posOffset>4490085</wp:posOffset>
                </wp:positionH>
                <wp:positionV relativeFrom="paragraph">
                  <wp:posOffset>4727575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9" name="Right Triangle 8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6D4AE5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753CFF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511CBB4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8" style="position:absolute;margin-left:353.55pt;margin-top:372.25pt;width:198.55pt;height:51.2pt;flip:x;z-index:251703296;mso-width-relative:margin" coordsize="25216,6502" o:spid="_x0000_s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" w14:anchorId="64BE4540">
                <v:shape id="Right Triangle 89" style="position:absolute;left:18831;top:117;width:6502;height:6268;rotation:-135;visibility:visible;mso-wrap-style:square;v-text-anchor:middle" o:spid="_x0000_s108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"/>
                <v:rect id="Rectangle 90" style="position:absolute;left:6156;top:932;width:15989;height:4572;visibility:visible;mso-wrap-style:square;v-text-anchor:middle" o:spid="_x0000_s108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SFxwAAAOAAAAAPAAAAZHJzL2Rvd25yZXYueG1sRI9BSwMx&#10;EIXvQv9DmII3m60Hq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KwoxIX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6D4AE5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v:rect id="Rectangle 91" style="position:absolute;top:932;width:3142;height:4572;visibility:visible;mso-wrap-style:square;v-text-anchor:middle" o:spid="_x0000_s108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753CFF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92" style="position:absolute;left:3142;top:932;width:3049;height:4572;visibility:visible;mso-wrap-style:square;v-text-anchor:middle" o:spid="_x0000_s108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511CBB4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editId="0DEED21F" wp14:anchorId="573DDC67">
                <wp:simplePos x="0" y="0"/>
                <wp:positionH relativeFrom="column">
                  <wp:posOffset>4490085</wp:posOffset>
                </wp:positionH>
                <wp:positionV relativeFrom="paragraph">
                  <wp:posOffset>5744210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69" name="Right Triangle 6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D1A9F9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DEE3B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249B6E7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68" style="position:absolute;margin-left:353.55pt;margin-top:452.3pt;width:198.55pt;height:51.2pt;flip:x;z-index:251695104;mso-width-relative:margin" coordsize="25216,6502" o:spid="_x0000_s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" w14:anchorId="573DDC67">
                <v:shape id="Right Triangle 69" style="position:absolute;left:18831;top:117;width:6502;height:6268;rotation:-135;visibility:visible;mso-wrap-style:square;v-text-anchor:middle" o:spid="_x0000_s108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"/>
                <v:rect id="Rectangle 70" style="position:absolute;left:6156;top:932;width:15989;height:4572;visibility:visible;mso-wrap-style:square;v-text-anchor:middle" o:spid="_x0000_s109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J/xwAAAOAAAAAPAAAAZHJzL2Rvd25yZXYueG1sRI9BSwMx&#10;EIXvQv9DmII3m60HL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BwkIn/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D1A9F9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rect id="Rectangle 71" style="position:absolute;top:932;width:3142;height:4572;visibility:visible;mso-wrap-style:square;v-text-anchor:middle" o:spid="_x0000_s109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8DEE3B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72" style="position:absolute;left:3142;top:932;width:3049;height:4572;visibility:visible;mso-wrap-style:square;v-text-anchor:middle" o:spid="_x0000_s109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mT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Yg73Q+kMyM0NAAD//wMAUEsBAi0AFAAGAAgAAAAhANvh9svuAAAAhQEAABMAAAAAAAAA&#10;AAAAAAAAAAAAAFtDb250ZW50X1R5cGVzXS54bWxQSwECLQAUAAYACAAAACEAWvQsW78AAAAVAQAA&#10;CwAAAAAAAAAAAAAAAAAfAQAAX3JlbHMvLnJlbHNQSwECLQAUAAYACAAAACEAg7oZk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249B6E7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 xml:space="preserve"> )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editId="0C7C4640" wp14:anchorId="768CF282">
                <wp:simplePos x="0" y="0"/>
                <wp:positionH relativeFrom="column">
                  <wp:posOffset>4490085</wp:posOffset>
                </wp:positionH>
                <wp:positionV relativeFrom="paragraph">
                  <wp:posOffset>661035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9" name="Right Triangle 3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3CBAD98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Spanish"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08F1CE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val="Spanish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4154408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8" style="position:absolute;margin-left:353.55pt;margin-top:52.05pt;width:198.55pt;height:51.2pt;flip:x;z-index:251693056;mso-width-relative:margin" coordsize="25216,6502" o:spid="_x0000_s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" w14:anchorId="768CF282">
                <v:shape id="Right Triangle 39" style="position:absolute;left:18831;top:117;width:6502;height:6268;rotation:-135;visibility:visible;mso-wrap-style:square;v-text-anchor:middle" o:spid="_x0000_s109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"/>
                <v:rect id="Rectangle 40" style="position:absolute;left:6156;top:932;width:15989;height:4572;visibility:visible;mso-wrap-style:square;v-text-anchor:middle" o:spid="_x0000_s109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jCxwAAAOAAAAAPAAAAZHJzL2Rvd25yZXYueG1sRI9BSwMx&#10;EIXvQv9DmII3m62I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NJI6ML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3CBAD98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Spanish"/>
                          </w:rPr>
                          <w:t>0Text</w:t>
                        </w:r>
                      </w:p>
                    </w:txbxContent>
                  </v:textbox>
                </v:rect>
                <v:rect id="Rectangle 41" style="position:absolute;top:932;width:3142;height:4572;visibility:visible;mso-wrap-style:square;v-text-anchor:middle" o:spid="_x0000_s109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1ZxwAAAOAAAAAPAAAAZHJzL2Rvd25yZXYueG1sRI9BawIx&#10;FITvgv8hPKE3zSql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L0ETVn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08F1CE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val="Spanish"/>
                          </w:rPr>
                          <w:t>–</w:t>
                        </w:r>
                      </w:p>
                    </w:txbxContent>
                  </v:textbox>
                </v:rect>
                <v:rect id="Rectangle 42" style="position:absolute;left:3142;top:932;width:3049;height:4572;visibility:visible;mso-wrap-style:square;v-text-anchor:middle" o:spid="_x0000_s109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MuxgAAAOAAAAAPAAAAZHJzL2Rvd25yZXYueG1sRI9BawIx&#10;FITvgv8hPMGbZpUi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TdbTLsYAAADgAAAA&#10;DwAAAAAAAAAAAAAAAAAHAgAAZHJzL2Rvd25yZXYueG1sUEsFBgAAAAADAAMAtwAAAPoCAAAAAA==&#10;">
                  <v:textbox>
                    <w:txbxContent>
                      <w:p w:rsidRPr="00073966" w:rsidR="00924670" w:rsidP="00924670" w:rsidRDefault="00924670" w14:paraId="4154408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7A4F70B" wp14:anchorId="76F09C31">
                <wp:simplePos x="0" y="0"/>
                <wp:positionH relativeFrom="column">
                  <wp:posOffset>4712291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3966" w:rsidR="00300D0E" w:rsidP="00300D0E" w:rsidRDefault="00300D0E" w14:paraId="4A41B1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Spanish"/>
                              </w:rPr>
                              <w:t>0FUERZAS DE RESTRICCIÓN</w:t>
                            </w:r>
                          </w:p>
                          <w:p w:rsidRPr="00073966" w:rsidR="00300D0E" w:rsidP="00300D0E" w:rsidRDefault="00300D0E" w14:paraId="5532512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Spanish"/>
                              </w:rPr>
                              <w:t xml:space="preserve">( </w:t>
                            </w: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Spanish"/>
                              </w:rPr>
                              <w:t>–</w:t>
                            </w: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val="Spanish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3" style="position:absolute;margin-left:371.05pt;margin-top:17.85pt;width:180.3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" w14:anchorId="76F09C31">
                <v:textbox>
                  <w:txbxContent>
                    <w:p w:rsidRPr="00073966" w:rsidR="00300D0E" w:rsidP="00300D0E" w:rsidRDefault="00300D0E" w14:paraId="4A41B1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lang w:val="Spanish"/>
                        </w:rPr>
                        <w:t>0FUERZAS DE RESTRICCIÓN</w:t>
                      </w:r>
                    </w:p>
                    <w:p w:rsidRPr="00073966" w:rsidR="00300D0E" w:rsidP="00300D0E" w:rsidRDefault="00300D0E" w14:paraId="5532512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Spanish"/>
                        </w:rPr>
                        <w:t xml:space="preserve">( </w:t>
                      </w: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Spanish"/>
                        </w:rPr>
                        <w:t>–</w:t>
                      </w: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val="Spanish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6889F51" wp14:anchorId="5EA6228F">
                <wp:simplePos x="0" y="0"/>
                <wp:positionH relativeFrom="column">
                  <wp:posOffset>67700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A1B33" w:rsidR="00300D0E" w:rsidP="00300D0E" w:rsidRDefault="00300D0E" w14:paraId="3990D9C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Spanish"/>
                              </w:rPr>
                              <w:t>FUERZAS MOTRICES</w:t>
                            </w:r>
                          </w:p>
                          <w:p w:rsidRPr="005A1B33" w:rsidR="00300D0E" w:rsidP="00300D0E" w:rsidRDefault="00300D0E" w14:paraId="0500B1D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Spanish"/>
                              </w:rPr>
                              <w:t xml:space="preserve">( </w:t>
                            </w: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val="Spanish"/>
                              </w:rPr>
                              <w:t>+</w:t>
                            </w: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" style="position:absolute;margin-left:5.35pt;margin-top:17.85pt;width:180.3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" w14:anchorId="5EA6228F">
                <v:textbox>
                  <w:txbxContent>
                    <w:p w:rsidRPr="005A1B33" w:rsidR="00300D0E" w:rsidP="00300D0E" w:rsidRDefault="00300D0E" w14:paraId="3990D9C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lang w:val="Spanish"/>
                        </w:rPr>
                        <w:t>FUERZAS MOTRICES</w:t>
                      </w:r>
                    </w:p>
                    <w:p w:rsidRPr="005A1B33" w:rsidR="00300D0E" w:rsidP="00300D0E" w:rsidRDefault="00300D0E" w14:paraId="0500B1D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Spanish"/>
                        </w:rPr>
                        <w:t xml:space="preserve">( </w:t>
                      </w: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val="Spanish"/>
                        </w:rPr>
                        <w:t>+</w:t>
                      </w: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2C0A4B">
        <w:rPr>
          <w:rFonts w:ascii="Century Gothic" w:hAnsi="Century Gothic" w:eastAsia="Times New Roman" w:cs="Times New Roman"/>
          <w:b/>
          <w:color w:val="808080" w:themeColor="background1" w:themeShade="80"/>
          <w:sz w:val="20"/>
          <w:szCs w:val="20"/>
          <w:lang w:val="Spanish"/>
        </w:rPr>
        <w:t xml:space="preserve">Puntuación 1–5 (con 1 débil y 5 fuerte) </w:t>
      </w: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2A7F2A" w:rsidTr="001A0EE3" w14:paraId="6BFE096F" w14:textId="77777777">
        <w:trPr>
          <w:trHeight w:val="2604"/>
        </w:trPr>
        <w:tc>
          <w:tcPr>
            <w:tcW w:w="11062" w:type="dxa"/>
          </w:tcPr>
          <w:p w:rsidRPr="00FF18F5" w:rsidR="002A7F2A" w:rsidP="001A0EE3" w:rsidRDefault="002A7F2A" w14:paraId="0E35F9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A7F2A" w:rsidP="001A0EE3" w:rsidRDefault="002A7F2A" w14:paraId="47AD8DC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A7F2A" w:rsidP="001A0EE3" w:rsidRDefault="002A7F2A" w14:paraId="6824EF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073966" w:rsidR="002A7F2A" w:rsidP="000C4DF7" w:rsidRDefault="002A7F2A" w14:paraId="3E062E96" w14:textId="77777777">
      <w:pPr>
        <w:pStyle w:val="Heading1"/>
        <w:rPr>
          <w:rFonts w:eastAsia="Times New Roman"/>
        </w:rPr>
      </w:pPr>
    </w:p>
    <w:sectPr w:rsidRPr="00073966" w:rsidR="002A7F2A" w:rsidSect="0098178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38AF" w14:textId="77777777" w:rsidR="003A3826" w:rsidRDefault="003A3826" w:rsidP="004C6C01">
      <w:r>
        <w:separator/>
      </w:r>
    </w:p>
  </w:endnote>
  <w:endnote w:type="continuationSeparator" w:id="0">
    <w:p w14:paraId="759C6FD5" w14:textId="77777777" w:rsidR="003A3826" w:rsidRDefault="003A382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AE32" w14:textId="77777777" w:rsidR="003A3826" w:rsidRDefault="003A3826" w:rsidP="004C6C01">
      <w:r>
        <w:separator/>
      </w:r>
    </w:p>
  </w:footnote>
  <w:footnote w:type="continuationSeparator" w:id="0">
    <w:p w14:paraId="2E6D85D1" w14:textId="77777777" w:rsidR="003A3826" w:rsidRDefault="003A382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73966"/>
    <w:rsid w:val="000C4DF7"/>
    <w:rsid w:val="000D3136"/>
    <w:rsid w:val="000D5651"/>
    <w:rsid w:val="000E4456"/>
    <w:rsid w:val="001430C2"/>
    <w:rsid w:val="0016438F"/>
    <w:rsid w:val="001740DE"/>
    <w:rsid w:val="00190874"/>
    <w:rsid w:val="00197AA4"/>
    <w:rsid w:val="001D3084"/>
    <w:rsid w:val="001D5095"/>
    <w:rsid w:val="00246B96"/>
    <w:rsid w:val="00257B03"/>
    <w:rsid w:val="00265A6D"/>
    <w:rsid w:val="00295890"/>
    <w:rsid w:val="002A5743"/>
    <w:rsid w:val="002A7F2A"/>
    <w:rsid w:val="002C0A4B"/>
    <w:rsid w:val="002D17E5"/>
    <w:rsid w:val="002F54BD"/>
    <w:rsid w:val="00300D0E"/>
    <w:rsid w:val="003169FF"/>
    <w:rsid w:val="00343574"/>
    <w:rsid w:val="003A3826"/>
    <w:rsid w:val="003F50F4"/>
    <w:rsid w:val="00400240"/>
    <w:rsid w:val="00405E4D"/>
    <w:rsid w:val="004148B8"/>
    <w:rsid w:val="00430210"/>
    <w:rsid w:val="00471C74"/>
    <w:rsid w:val="004937B7"/>
    <w:rsid w:val="004C6C01"/>
    <w:rsid w:val="00513F89"/>
    <w:rsid w:val="005449AA"/>
    <w:rsid w:val="005A1B33"/>
    <w:rsid w:val="005A4791"/>
    <w:rsid w:val="005A6272"/>
    <w:rsid w:val="005F4987"/>
    <w:rsid w:val="006310FA"/>
    <w:rsid w:val="006806AD"/>
    <w:rsid w:val="006D26C3"/>
    <w:rsid w:val="00710BDD"/>
    <w:rsid w:val="00734809"/>
    <w:rsid w:val="007572B6"/>
    <w:rsid w:val="007D01DF"/>
    <w:rsid w:val="008471A8"/>
    <w:rsid w:val="00857E67"/>
    <w:rsid w:val="00871614"/>
    <w:rsid w:val="00872472"/>
    <w:rsid w:val="008A027A"/>
    <w:rsid w:val="00924670"/>
    <w:rsid w:val="00952FBA"/>
    <w:rsid w:val="0098178E"/>
    <w:rsid w:val="00981DED"/>
    <w:rsid w:val="00982272"/>
    <w:rsid w:val="00996FF3"/>
    <w:rsid w:val="00997888"/>
    <w:rsid w:val="009C61B0"/>
    <w:rsid w:val="009D6709"/>
    <w:rsid w:val="009E528D"/>
    <w:rsid w:val="009F1EAC"/>
    <w:rsid w:val="009F5852"/>
    <w:rsid w:val="00A03057"/>
    <w:rsid w:val="00A07AE1"/>
    <w:rsid w:val="00A146EA"/>
    <w:rsid w:val="00A45DFA"/>
    <w:rsid w:val="00A95281"/>
    <w:rsid w:val="00AE65BE"/>
    <w:rsid w:val="00B30812"/>
    <w:rsid w:val="00BA7CFA"/>
    <w:rsid w:val="00BD050D"/>
    <w:rsid w:val="00C25911"/>
    <w:rsid w:val="00C45631"/>
    <w:rsid w:val="00CA0723"/>
    <w:rsid w:val="00CE768F"/>
    <w:rsid w:val="00D57248"/>
    <w:rsid w:val="00D73EEA"/>
    <w:rsid w:val="00D91676"/>
    <w:rsid w:val="00DA3B27"/>
    <w:rsid w:val="00DD38F3"/>
    <w:rsid w:val="00E51764"/>
    <w:rsid w:val="00F17AD3"/>
    <w:rsid w:val="00F569C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EB29"/>
  <w15:docId w15:val="{1145EC8B-0759-4BFB-9110-FFF0F72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C4DF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8F443-2A19-4EA9-B5C3-D1C7B4B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65e8052cc24ef8d515eb490b0deb9d9c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word</cp:lastModifiedBy>
  <cp:revision>2</cp:revision>
  <cp:lastPrinted>2018-08-28T23:29:00Z</cp:lastPrinted>
  <dcterms:created xsi:type="dcterms:W3CDTF">2021-05-06T15:40:00Z</dcterms:created>
  <dcterms:modified xsi:type="dcterms:W3CDTF">2021-05-06T15:40:00Z</dcterms:modified>
</cp:coreProperties>
</file>