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C51350" w:rsidRDefault="008A7F1D">
      <w:pPr>
        <w:pStyle w:val="Header"/>
        <w:bidi w:val="false"/>
        <w:ind w:left="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7CF0979F" wp14:anchorId="7D929F27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2D9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FORMULARIO DE PEDIDO DE RECAUDACIÓN DE FONDOS</w:t>
      </w:r>
    </w:p>
    <w:tbl>
      <w:tblPr>
        <w:tblW w:w="14994" w:type="dxa"/>
        <w:tblLayout w:type="fixed"/>
        <w:tblLook w:val="04A0" w:firstRow="1" w:lastRow="0" w:firstColumn="1" w:lastColumn="0" w:noHBand="0" w:noVBand="1"/>
      </w:tblPr>
      <w:tblGrid>
        <w:gridCol w:w="2846"/>
        <w:gridCol w:w="1934"/>
        <w:gridCol w:w="1471"/>
        <w:gridCol w:w="32"/>
        <w:gridCol w:w="1457"/>
        <w:gridCol w:w="47"/>
        <w:gridCol w:w="132"/>
        <w:gridCol w:w="1351"/>
        <w:gridCol w:w="21"/>
        <w:gridCol w:w="99"/>
        <w:gridCol w:w="1405"/>
        <w:gridCol w:w="66"/>
        <w:gridCol w:w="1438"/>
        <w:gridCol w:w="1504"/>
        <w:gridCol w:w="1191"/>
      </w:tblGrid>
      <w:tr w:rsidRPr="001A1144" w:rsidR="001A1144" w:rsidTr="00405920">
        <w:trPr>
          <w:trHeight w:val="4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Cs w:val="28"/>
              </w:rPr>
            </w:pPr>
            <w:bookmarkStart w:name="RANGE!B1:J19" w:id="0"/>
            <w:r w:rsidRPr="001A1144">
              <w:rPr>
                <w:rFonts w:ascii="Century Gothic" w:hAnsi="Century Gothic" w:eastAsia="Times New Roman" w:cs="Arial"/>
                <w:color w:val="000000"/>
                <w:szCs w:val="28"/>
                <w:lang w:val="Spanish"/>
              </w:rPr>
              <w:t>Nombre de la organización</w:t>
            </w:r>
            <w:bookmarkEnd w:id="0"/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20"/>
                <w:lang w:val="Spanish"/>
              </w:rPr>
              <w:t>TODOS LOS INGRESOS SE BENEFICIAN:</w:t>
            </w:r>
          </w:p>
        </w:tc>
        <w:tc>
          <w:tcPr>
            <w:tcW w:w="4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B7BF0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D9D9D9"/>
                <w:sz w:val="72"/>
                <w:szCs w:val="72"/>
                <w:lang w:val="Spanish"/>
              </w:rPr>
              <w:t>TU LOGO</w:t>
            </w:r>
          </w:p>
        </w:tc>
      </w:tr>
      <w:tr w:rsidRPr="001A1144" w:rsidR="001A1144" w:rsidTr="00405920">
        <w:trPr>
          <w:trHeight w:val="3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Calle principal 123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1A1144" w:rsidR="001A1144" w:rsidTr="00405920">
        <w:trPr>
          <w:trHeight w:val="3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Hamilton, OH 44416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Spanish"/>
              </w:rPr>
              <w:t>FECHA DEL PEDIDO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Spanish"/>
              </w:rPr>
              <w:t>FECHA DE ENTREGA PREVISTA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Spanish"/>
              </w:rPr>
              <w:t>NOMBRE DEL VENDEDOR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Spanish"/>
              </w:rPr>
              <w:t>TELÉFONO DEL VENDEDOR</w:t>
            </w: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nil"/>
            </w:tcBorders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1A1144" w:rsidR="001A1144" w:rsidTr="00405920">
        <w:trPr>
          <w:trHeight w:val="3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(321) 456-7890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489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 xml:space="preserve"> </w:t>
            </w: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1A1144" w:rsidR="001A1144" w:rsidTr="00405920">
        <w:trPr>
          <w:trHeight w:val="3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Spanish"/>
              </w:rPr>
              <w:t>Web / Dirección de correo electrónico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1A1144" w:rsidR="001A1144" w:rsidTr="00405920">
        <w:trPr>
          <w:trHeight w:val="4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000000"/>
                <w:sz w:val="15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i/>
                <w:color w:val="000000"/>
                <w:sz w:val="15"/>
                <w:szCs w:val="18"/>
                <w:lang w:val="Spanish"/>
              </w:rPr>
              <w:t>Por favor, haga el cheque / M.O.  pagadero 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NOMBRE DEL ARTÍCULO</w:t>
            </w:r>
          </w:p>
        </w:tc>
        <w:tc>
          <w:tcPr>
            <w:tcW w:w="150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Spanish"/>
              </w:rPr>
              <w:t>[ PUNTO 1 NOMBRE ]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Spanish"/>
              </w:rPr>
              <w:t>[ PUNTO 2 NOMBRE ]</w:t>
            </w:r>
          </w:p>
        </w:tc>
        <w:tc>
          <w:tcPr>
            <w:tcW w:w="1504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Spanish"/>
              </w:rPr>
              <w:t>[ PUNTO 3 NOMBRE ]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Spanish"/>
              </w:rPr>
              <w:t>[ PUNTO 4 NOMBRE ]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Spanish"/>
              </w:rPr>
              <w:t>[ PUNTO 5 NOMBRE ]</w:t>
            </w:r>
          </w:p>
        </w:tc>
        <w:tc>
          <w:tcPr>
            <w:tcW w:w="15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Spanish"/>
              </w:rPr>
              <w:t>[ PUNTO 6 NOMBRE ]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1A1144" w:rsidR="001A1144" w:rsidTr="00405920">
        <w:trPr>
          <w:trHeight w:val="79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22"/>
                <w:lang w:val="Spanish"/>
              </w:rPr>
              <w:t>Nombre de la organización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DESCRIPCIÓN DEL ARTÍCULO</w:t>
            </w:r>
          </w:p>
        </w:tc>
        <w:tc>
          <w:tcPr>
            <w:tcW w:w="1503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Spanish"/>
              </w:rPr>
              <w:t>[ DESCRIPCIÓN DEL PUNTO 1 ]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Spanish"/>
              </w:rPr>
              <w:t>[ DESCRIPCIÓN DEL PUNTO 2 ]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Spanish"/>
              </w:rPr>
              <w:t>[ DESCRIPCIÓN DEL PUNTO 3 ]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Spanish"/>
              </w:rPr>
              <w:t>[ PUNTO 4 DESCRIPCIÓN ]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Spanish"/>
              </w:rPr>
              <w:t>[ PUNTO 5 DESCRIPCIÓN ]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Spanish"/>
              </w:rPr>
              <w:t>[ TEMA 6 DESCRIPCIÓN ]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1A1144" w:rsidR="001A1144" w:rsidTr="00FB170C">
        <w:trPr>
          <w:trHeight w:val="432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Spanish"/>
              </w:rPr>
              <w:t>COSTO DEL ARTÍCULO</w:t>
            </w:r>
          </w:p>
        </w:tc>
        <w:tc>
          <w:tcPr>
            <w:tcW w:w="1503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D8" w:id="1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  <w:bookmarkEnd w:id="1"/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E8" w:id="2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  <w:bookmarkEnd w:id="2"/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F8" w:id="3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  <w:bookmarkEnd w:id="3"/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G8" w:id="4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  <w:bookmarkEnd w:id="4"/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H8" w:id="5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  <w:bookmarkEnd w:id="5"/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I8" w:id="6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  <w:bookmarkEnd w:id="6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</w:p>
        </w:tc>
      </w:tr>
      <w:tr w:rsidRPr="001A1144" w:rsidR="001A1144" w:rsidTr="00405920">
        <w:trPr>
          <w:trHeight w:val="291"/>
        </w:trPr>
        <w:tc>
          <w:tcPr>
            <w:tcW w:w="284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Spanish"/>
              </w:rPr>
              <w:t>NOMBRE / DIRECCIÓN DEL CLIENTE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Spanish"/>
              </w:rPr>
              <w:t>TELÉFONO / EMAIL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Spanish"/>
              </w:rPr>
              <w:t>QTY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Spanish"/>
              </w:rPr>
              <w:t>QTY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Spanish"/>
              </w:rPr>
              <w:t>QTY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Spanish"/>
              </w:rPr>
              <w:t>QTY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Spanish"/>
              </w:rPr>
              <w:t>QTY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Spanish"/>
              </w:rPr>
              <w:t>QTY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Spanish"/>
              </w:rPr>
              <w:t>TOTAL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US$ 0.00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US$ 0.00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US$ 0.00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US$ 0.00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US$ 0.00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US$ 0.00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US$ 0.00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US$ 0.00</w:t>
            </w:r>
          </w:p>
        </w:tc>
      </w:tr>
      <w:tr w:rsidRPr="001A1144" w:rsidR="001A1144" w:rsidTr="00405920">
        <w:trPr>
          <w:trHeight w:val="26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220" w:firstLineChars="100"/>
              <w:jc w:val="right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val="Spanish"/>
              </w:rPr>
              <w:t>CANTIDAD DEL ARTÍCULO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val="Spanish"/>
              </w:rPr>
              <w:t>CANTIDAD DEL ARTÍCULO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val="Spanish"/>
              </w:rPr>
              <w:t>CANTIDAD DEL ARTÍCULO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val="Spanish"/>
              </w:rPr>
              <w:t>CANTIDAD DEL ARTÍCULO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val="Spanish"/>
              </w:rPr>
              <w:t>CANTIDAD DEL ARTÍCULO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val="Spanish"/>
              </w:rPr>
              <w:t>CANTIDAD DEL ARTÍCULO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sz w:val="16"/>
                <w:szCs w:val="18"/>
                <w:lang w:val="Spanish"/>
              </w:rPr>
              <w:t>TOTAL</w:t>
            </w:r>
          </w:p>
        </w:tc>
      </w:tr>
      <w:tr w:rsidRPr="001A1144" w:rsidR="001A1144" w:rsidTr="00405920">
        <w:trPr>
          <w:trHeight w:val="3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333F4F"/>
                <w:sz w:val="52"/>
                <w:szCs w:val="52"/>
              </w:rPr>
            </w:pPr>
            <w:r w:rsidRPr="001A1144">
              <w:rPr>
                <w:rFonts w:ascii="Century Gothic" w:hAnsi="Century Gothic" w:eastAsia="Times New Roman" w:cs="Arial"/>
                <w:color w:val="333F4F"/>
                <w:sz w:val="44"/>
                <w:szCs w:val="52"/>
                <w:lang w:val="Spanish"/>
              </w:rPr>
              <w:t>GRACIAS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333F4F"/>
                <w:sz w:val="52"/>
                <w:szCs w:val="52"/>
              </w:rPr>
            </w:pPr>
          </w:p>
        </w:tc>
        <w:tc>
          <w:tcPr>
            <w:tcW w:w="150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0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0</w:t>
            </w:r>
          </w:p>
        </w:tc>
        <w:tc>
          <w:tcPr>
            <w:tcW w:w="1504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0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0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0</w:t>
            </w:r>
          </w:p>
        </w:tc>
        <w:tc>
          <w:tcPr>
            <w:tcW w:w="15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0</w:t>
            </w:r>
          </w:p>
        </w:tc>
        <w:tc>
          <w:tcPr>
            <w:tcW w:w="119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US$ 0.00</w:t>
            </w:r>
          </w:p>
        </w:tc>
      </w:tr>
    </w:tbl>
    <w:p w:rsidR="00C51350" w:rsidP="002A3CCC" w:rsidRDefault="00C51350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C51350" w:rsidSect="00C513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720" w:left="486" w:header="720" w:footer="720" w:gutter="0"/>
          <w:cols w:space="720"/>
          <w:docGrid w:linePitch="360"/>
        </w:sectPr>
      </w:pPr>
    </w:p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302A" w:rsidRDefault="00D2302A" w:rsidP="00B01A05">
      <w:r>
        <w:separator/>
      </w:r>
    </w:p>
  </w:endnote>
  <w:endnote w:type="continuationSeparator" w:id="0">
    <w:p w:rsidR="00D2302A" w:rsidRDefault="00D2302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302A" w:rsidRDefault="00D2302A" w:rsidP="00B01A05">
      <w:r>
        <w:separator/>
      </w:r>
    </w:p>
  </w:footnote>
  <w:footnote w:type="continuationSeparator" w:id="0">
    <w:p w:rsidR="00D2302A" w:rsidRDefault="00D2302A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1F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45C77"/>
    <w:rsid w:val="00C51350"/>
    <w:rsid w:val="00C61536"/>
    <w:rsid w:val="00C62B1F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2302A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06DEB"/>
    <w:rsid w:val="00F071FB"/>
    <w:rsid w:val="00F157D7"/>
    <w:rsid w:val="00F17080"/>
    <w:rsid w:val="00F36F1D"/>
    <w:rsid w:val="00F54105"/>
    <w:rsid w:val="00F745D8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98DFA"/>
  <w14:defaultImageDpi w14:val="32767"/>
  <w15:chartTrackingRefBased/>
  <w15:docId w15:val="{D47DC74E-761B-4BED-BD30-3AA3082D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21&amp;utm_language=ES&amp;utm_source=integrated+content&amp;utm_campaign=/order-forms-templates&amp;utm_medium=ic+fundraiser+order+form+template+27221+word+es&amp;lpa=ic+fundraiser+order+form+template+27221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Fundraiser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71CF6E-65B5-42D8-B8DE-37E67E01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IC-Fundraiser-Order-Form-Template-10543_WORD.dotx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2022-02-09T00:48:00Z</dcterms:created>
  <dcterms:modified xsi:type="dcterms:W3CDTF">2022-02-09T00:48:00Z</dcterms:modified>
</cp:coreProperties>
</file>