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A82A3B" w14:paraId="638B849D" w14:textId="0613FC7C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GENÉRICA DE PROPUESTA DE PROYECTO</w:t>
      </w:r>
      <w:r w:rsidR="006C2397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ab/>
      </w:r>
      <w:r w:rsidR="006C2397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Spanish"/>
        </w:rPr>
        <w:drawing>
          <wp:inline distT="0" distB="0" distL="0" distR="0" wp14:anchorId="60FDB3D9" wp14:editId="47C9E7EE">
            <wp:extent cx="2239404" cy="311150"/>
            <wp:effectExtent l="0" t="0" r="889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056" cy="3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71" w:rsidP="00D16763" w:rsidRDefault="00EC3071" w14:paraId="7A6B684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="00A82A3B" w:rsidP="00A82A3B" w:rsidRDefault="00A82A3B" w14:paraId="058C658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620B2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5F6CE85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="00A82A3B" w:rsidP="00A82A3B" w:rsidRDefault="00A82A3B" w14:paraId="701B080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</w:p>
    <w:p w:rsidRPr="00DA3F6D" w:rsidR="00A82A3B" w:rsidP="00A82A3B" w:rsidRDefault="00A82A3B" w14:paraId="5810095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TÍTULO DE LA PROPUESTA DE PROYECTO</w:t>
      </w:r>
    </w:p>
    <w:p w:rsidR="00A82A3B" w:rsidP="00A82A3B" w:rsidRDefault="00A82A3B" w14:paraId="7A4391A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0D3739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B4EE2" w14:paraId="1AA6370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Spanish"/>
        </w:rPr>
        <w:drawing>
          <wp:anchor distT="0" distB="0" distL="114300" distR="114300" simplePos="0" relativeHeight="251661312" behindDoc="1" locked="0" layoutInCell="1" allowOverlap="1" wp14:editId="2BFA1257" wp14:anchorId="67BF2BA4">
            <wp:simplePos x="0" y="0"/>
            <wp:positionH relativeFrom="column">
              <wp:posOffset>167005</wp:posOffset>
            </wp:positionH>
            <wp:positionV relativeFrom="paragraph">
              <wp:posOffset>214207</wp:posOffset>
            </wp:positionV>
            <wp:extent cx="7008495" cy="625284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3B" w:rsidP="00A82A3B" w:rsidRDefault="00A82A3B" w14:paraId="7599B24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A82A3B" w:rsidP="00A82A3B" w:rsidRDefault="00A82A3B" w14:paraId="24582F9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6627AFA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Spanish"/>
        </w:rPr>
        <w:t>PREPARADO PARA</w:t>
      </w:r>
    </w:p>
    <w:p w:rsidRPr="00DA3F6D" w:rsidR="00A82A3B" w:rsidP="00A82A3B" w:rsidRDefault="00A82A3B" w14:paraId="1B8B02D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Nombre del cliente</w:t>
      </w:r>
    </w:p>
    <w:p w:rsidR="00A82A3B" w:rsidP="00A82A3B" w:rsidRDefault="00A82A3B" w14:paraId="3EF8FC8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A82A3B" w:rsidP="00A82A3B" w:rsidRDefault="00A82A3B" w14:paraId="70FB80C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Spanish"/>
        </w:rPr>
        <w:t xml:space="preserve">PREPARADO POR</w:t>
      </w:r>
    </w:p>
    <w:p w:rsidRPr="00DA3F6D" w:rsidR="00A82A3B" w:rsidP="00A82A3B" w:rsidRDefault="00A82A3B" w14:paraId="7B88610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Spanish"/>
        </w:rPr>
        <w:t>Nombre del remitente</w:t>
      </w:r>
    </w:p>
    <w:p w:rsidR="00A82A3B" w:rsidRDefault="00A82A3B" w14:paraId="39FF4AC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  <w:r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  <w:lang w:val="Spanish"/>
        </w:rPr>
        <w:br w:type="page"/>
      </w:r>
    </w:p>
    <w:p w:rsidR="00A82A3B" w:rsidP="00D16763" w:rsidRDefault="00A82A3B" w14:paraId="11E53453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p w:rsidRPr="00762690" w:rsidR="00A82A3B" w:rsidP="00D16763" w:rsidRDefault="00A82A3B" w14:paraId="2115212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8B631D" w:rsidR="008B631D" w:rsidTr="00307802" w14:paraId="23E5FEE4" w14:textId="77777777">
        <w:trPr>
          <w:trHeight w:val="6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2A6B10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TÍTULO DEL PROYECTO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0FE37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1471417B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497030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ENVIADO POR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0136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DC19D2" w14:paraId="325C8BA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PROYECTO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2365D3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698BDB6A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8B631D" w:rsidP="008B631D" w:rsidRDefault="008B631D" w14:paraId="57E9D82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/ EMAIL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41176E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C19D2" w:rsidP="00DC19D2" w:rsidRDefault="00DC19D2" w14:paraId="3AF2108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PRESUPUESTO TOTAL ESTIMADO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B631D" w:rsidR="008B631D" w:rsidP="008B631D" w:rsidRDefault="008B631D" w14:paraId="7371A3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8B631D" w:rsidTr="00307802" w14:paraId="6AA9A1D9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56D54C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LA PROPUESTA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E5A96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  <w:hideMark/>
          </w:tcPr>
          <w:p w:rsidRPr="008B631D" w:rsidR="008B631D" w:rsidP="008B631D" w:rsidRDefault="005528A9" w14:paraId="345488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VERSIÓN NO.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2A17B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5528A9" w:rsidTr="00307802" w14:paraId="5FFA9B08" w14:textId="77777777">
        <w:trPr>
          <w:trHeight w:val="6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08B3009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INICIO PROYECTADA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562B47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Pr="008B631D" w:rsidR="005528A9" w:rsidP="008B631D" w:rsidRDefault="005528A9" w14:paraId="555EEF0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FINALIZACIÓN PROYECTADA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5528A9" w:rsidP="008B631D" w:rsidRDefault="005528A9" w14:paraId="360459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2C1A7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F18483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319649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D4076E" w:rsidR="00692800" w:rsidP="00D4076E" w:rsidRDefault="00D4076E" w14:paraId="6D9295EC" w14:textId="77777777">
      <w:p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418AB3" w:themeColor="accent1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Spanish"/>
        </w:rPr>
        <w:drawing>
          <wp:anchor distT="0" distB="0" distL="114300" distR="114300" simplePos="0" relativeHeight="251663360" behindDoc="1" locked="0" layoutInCell="1" allowOverlap="1" wp14:editId="5AE2F93F" wp14:anchorId="339E4C54">
            <wp:simplePos x="0" y="0"/>
            <wp:positionH relativeFrom="column">
              <wp:posOffset>169051</wp:posOffset>
            </wp:positionH>
            <wp:positionV relativeFrom="paragraph">
              <wp:posOffset>332740</wp:posOffset>
            </wp:positionV>
            <wp:extent cx="7008495" cy="625284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4076E" w:rsidR="00692800" w:rsidP="00D4076E" w:rsidRDefault="00D4076E" w14:paraId="2B8E7E0A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VISIÓN GENERAL DEL PROYECTO</w:t>
      </w:r>
    </w:p>
    <w:p w:rsidRPr="00D4076E" w:rsidR="00D4076E" w:rsidP="00D4076E" w:rsidRDefault="00D4076E" w14:paraId="148610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POR QUÉ SOMOS LA MEJOR OPCIÓN</w:t>
      </w:r>
    </w:p>
    <w:p w:rsidRPr="00D4076E" w:rsidR="00D4076E" w:rsidP="00D4076E" w:rsidRDefault="00D4076E" w14:paraId="7633507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NECESIDADES / PROBLEMAS</w:t>
      </w:r>
    </w:p>
    <w:p w:rsidRPr="00D4076E" w:rsidR="00D4076E" w:rsidP="00D4076E" w:rsidRDefault="00D4076E" w14:paraId="29A3DDB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METAS</w:t>
      </w:r>
    </w:p>
    <w:p w:rsidRPr="00D4076E" w:rsidR="00D4076E" w:rsidP="00D4076E" w:rsidRDefault="00D4076E" w14:paraId="0E7EB87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ÁMBITO DE TRABAJO</w:t>
      </w:r>
    </w:p>
    <w:p w:rsidRPr="00D4076E" w:rsidR="00D4076E" w:rsidP="00D4076E" w:rsidRDefault="00D4076E" w14:paraId="2E784D8E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CRONOGRAMA / HITOS</w:t>
      </w:r>
    </w:p>
    <w:p w:rsidRPr="00D4076E" w:rsidR="00D4076E" w:rsidP="00D4076E" w:rsidRDefault="00D4076E" w14:paraId="584418A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ESTRUCTURA DE COSTOS</w:t>
      </w:r>
    </w:p>
    <w:p w:rsidRPr="00D4076E" w:rsidR="00D4076E" w:rsidP="00D4076E" w:rsidRDefault="00D4076E" w14:paraId="47719C60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RECURSOS DE PERSONAL</w:t>
      </w:r>
    </w:p>
    <w:p w:rsidRPr="00D4076E" w:rsidR="00D4076E" w:rsidP="00D4076E" w:rsidRDefault="00D4076E" w14:paraId="6C88D814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MEDIDAS DE ÉXITO</w:t>
      </w:r>
    </w:p>
    <w:p w:rsidRPr="00D4076E" w:rsidR="00D4076E" w:rsidP="00D4076E" w:rsidRDefault="00D4076E" w14:paraId="58D662DD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ENDOSOS</w:t>
      </w:r>
    </w:p>
    <w:p w:rsidRPr="00D4076E" w:rsidR="00D4076E" w:rsidP="00D4076E" w:rsidRDefault="00D4076E" w14:paraId="339B8BD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PRÓXIMOS PASOS</w:t>
      </w:r>
    </w:p>
    <w:p w:rsidRPr="00D4076E" w:rsidR="00D4076E" w:rsidP="00D4076E" w:rsidRDefault="00D4076E" w14:paraId="71503228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DOCUMENTOS RELACIONADOS</w:t>
      </w:r>
    </w:p>
    <w:p w:rsidRPr="00D4076E" w:rsidR="00D4076E" w:rsidP="00D4076E" w:rsidRDefault="00D4076E" w14:paraId="2CA1292F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TÉRMINOS Y CONDICIONES</w:t>
      </w:r>
    </w:p>
    <w:p w:rsidRPr="00D4076E" w:rsidR="00D4076E" w:rsidP="00D4076E" w:rsidRDefault="00D4076E" w14:paraId="3DB5C545" w14:textId="77777777">
      <w:pPr>
        <w:pStyle w:val="ListParagraph"/>
        <w:numPr>
          <w:ilvl w:val="0"/>
          <w:numId w:val="3"/>
        </w:numPr>
        <w:bidi w:val="false"/>
        <w:spacing w:line="480" w:lineRule="auto"/>
        <w:ind w:left="2430"/>
        <w:rPr>
          <w:rFonts w:ascii="Century Gothic" w:hAnsi="Century Gothic" w:eastAsia="Times New Roman" w:cs="Arial"/>
          <w:b/>
          <w:bCs/>
          <w:color w:val="808080" w:themeColor="background1" w:themeShade="80"/>
          <w:szCs w:val="44"/>
        </w:rPr>
      </w:pPr>
      <w:r w:rsidRPr="00D4076E">
        <w:rPr>
          <w:rFonts w:ascii="Century Gothic" w:hAnsi="Century Gothic" w:eastAsia="Times New Roman" w:cs="Arial"/>
          <w:b/>
          <w:color w:val="808080" w:themeColor="background1" w:themeShade="80"/>
          <w:szCs w:val="44"/>
          <w:lang w:val="Spanish"/>
        </w:rPr>
        <w:t>ACEPTACIÓN DE LA PROPUESTA</w:t>
      </w:r>
    </w:p>
    <w:p w:rsidR="00692800" w:rsidRDefault="00692800" w14:paraId="015DAFB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022A32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692800" w:rsidRDefault="00692800" w14:paraId="27DB90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692800" w:rsidRDefault="00692800" w14:paraId="2D472F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CA2F59" w14:paraId="11F35C72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D70867" w:rsidRDefault="00692800" w14:paraId="1EF0A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I. RESUMEN DEL PROYECTO</w:t>
            </w:r>
          </w:p>
        </w:tc>
      </w:tr>
      <w:tr w:rsidRPr="008B631D" w:rsidR="005A6456" w:rsidTr="00CA2F59" w14:paraId="46837E04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5A6456" w:rsidP="005A6456" w:rsidRDefault="00CD22D6" w14:paraId="402E2D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QUIENES SOMOS</w:t>
            </w:r>
          </w:p>
        </w:tc>
      </w:tr>
      <w:tr w:rsidRPr="008B631D" w:rsidR="008B631D" w:rsidTr="00692800" w14:paraId="5FAA36ED" w14:textId="77777777">
        <w:trPr>
          <w:trHeight w:val="2762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D862E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B64A87" w:rsidTr="00CA2F59" w14:paraId="3E8DE442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B64A87" w:rsidP="0089481B" w:rsidRDefault="00CD22D6" w14:paraId="200A19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SUS NECESIDADES</w:t>
            </w:r>
          </w:p>
        </w:tc>
      </w:tr>
      <w:tr w:rsidRPr="008B631D" w:rsidR="00B64A87" w:rsidTr="00692800" w14:paraId="4DF3A831" w14:textId="77777777">
        <w:trPr>
          <w:trHeight w:val="3293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47A96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6020B9DC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89481B" w:rsidRDefault="00CD22D6" w14:paraId="178839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NUESTROS OBJETIVOS</w:t>
            </w:r>
          </w:p>
        </w:tc>
      </w:tr>
      <w:tr w:rsidRPr="008B631D" w:rsidR="00B64A87" w:rsidTr="00692800" w14:paraId="74EF6C69" w14:textId="77777777">
        <w:trPr>
          <w:trHeight w:val="3257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6287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B64A87" w:rsidTr="00CA2F59" w14:paraId="5B788AB3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8B631D" w:rsidR="00B64A87" w:rsidP="00CA2F59" w:rsidRDefault="00CA2F59" w14:paraId="201EDF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ESTIMACIONES DE COSTO + CRONOGRAMA</w:t>
            </w:r>
          </w:p>
        </w:tc>
      </w:tr>
      <w:tr w:rsidRPr="008B631D" w:rsidR="00B64A87" w:rsidTr="00692800" w14:paraId="25A25E69" w14:textId="77777777">
        <w:trPr>
          <w:trHeight w:val="2834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64A87" w:rsidP="0089481B" w:rsidRDefault="00B64A87" w14:paraId="3A6DE9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610CB6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3FBCEDE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8B631D" w:rsidR="00CA2F59" w:rsidTr="0089481B" w14:paraId="77A24850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CA2F59" w:rsidP="0089481B" w:rsidRDefault="00692800" w14:paraId="4E002B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II. POR QUÉ SOMOS LA MEJOR OPCIÓN</w:t>
            </w:r>
          </w:p>
        </w:tc>
      </w:tr>
      <w:tr w:rsidRPr="008B631D" w:rsidR="00CA2F59" w:rsidTr="0089481B" w14:paraId="1B857352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CA2F59" w14:paraId="27BD12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SOBRE NOSOTROS</w:t>
            </w:r>
          </w:p>
        </w:tc>
      </w:tr>
      <w:tr w:rsidRPr="008B631D" w:rsidR="00CA2F59" w:rsidTr="0089481B" w14:paraId="1A66B3D9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69A5D8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4C62D71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710E4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SERVICIOS</w:t>
            </w:r>
          </w:p>
        </w:tc>
      </w:tr>
      <w:tr w:rsidRPr="008B631D" w:rsidR="00CA2F59" w:rsidTr="00CA2F59" w14:paraId="14D73FDA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06E185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A2F59" w:rsidTr="0089481B" w14:paraId="7EBFEDA7" w14:textId="77777777">
        <w:trPr>
          <w:trHeight w:val="40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626262" w:themeFill="accent4" w:themeFillShade="BF"/>
            <w:vAlign w:val="center"/>
          </w:tcPr>
          <w:p w:rsidR="00CA2F59" w:rsidP="0089481B" w:rsidRDefault="00671F33" w14:paraId="20B9460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NUESTRO EQUIPO</w:t>
            </w:r>
          </w:p>
        </w:tc>
      </w:tr>
      <w:tr w:rsidRPr="008B631D" w:rsidR="00CA2F59" w:rsidTr="0089481B" w14:paraId="25280FCC" w14:textId="77777777">
        <w:trPr>
          <w:trHeight w:val="2880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CA2F59" w:rsidP="0089481B" w:rsidRDefault="00CA2F59" w14:paraId="240D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CA2F59" w:rsidTr="0089481B" w14:paraId="5971A3B4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626262" w:themeFill="accent4" w:themeFillShade="BF"/>
            <w:vAlign w:val="center"/>
          </w:tcPr>
          <w:p w:rsidRPr="008B631D" w:rsidR="00CA2F59" w:rsidP="0089481B" w:rsidRDefault="00671F33" w14:paraId="0CF2C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NUESTRO TRABAJO</w:t>
            </w:r>
          </w:p>
        </w:tc>
      </w:tr>
      <w:tr w:rsidRPr="008B631D" w:rsidR="00CA2F59" w:rsidTr="0089481B" w14:paraId="1E94A96D" w14:textId="77777777">
        <w:trPr>
          <w:trHeight w:val="2880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CA2F59" w:rsidP="0089481B" w:rsidRDefault="00CA2F59" w14:paraId="77A20B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A2F59" w:rsidRDefault="00CA2F59" w14:paraId="483484D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1D9794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A2F59" w:rsidRDefault="00CA2F59" w14:paraId="2F0DBF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2339"/>
        <w:gridCol w:w="9101"/>
      </w:tblGrid>
      <w:tr w:rsidRPr="008B631D" w:rsidR="008B631D" w:rsidTr="00784851" w14:paraId="1E4B9163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671F33" w:rsidP="005A6456" w:rsidRDefault="00692800" w14:paraId="3D7A77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III. NECESIDADES / PROBLEMAS</w:t>
            </w:r>
          </w:p>
        </w:tc>
      </w:tr>
      <w:tr w:rsidRPr="008B631D" w:rsidR="008B631D" w:rsidTr="00784851" w14:paraId="4EE4670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8B631D" w:rsidP="005A6456" w:rsidRDefault="00671F33" w14:paraId="54154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UNO</w:t>
            </w:r>
          </w:p>
        </w:tc>
      </w:tr>
      <w:tr w:rsidRPr="008B631D" w:rsidR="00671F33" w:rsidTr="00671F33" w14:paraId="2A272C7B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671F33" w:rsidRDefault="00671F33" w14:paraId="2B526A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 LA NECESIDAD / PROBLEMA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3CFE8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671F33" w:rsidTr="00671F33" w14:paraId="452F209A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BE22B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TIEMPO QUE EXISTIÓ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EAB85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671F33" w:rsidTr="00671F33" w14:paraId="0A16EC34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3C029E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¿ABORDADO ANTERIORMENTE?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4B8A0C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671F33" w:rsidTr="00784851" w14:paraId="0CF15F22" w14:textId="77777777">
        <w:trPr>
          <w:trHeight w:val="500"/>
        </w:trPr>
        <w:tc>
          <w:tcPr>
            <w:tcW w:w="2339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7F8FA9"/>
            <w:vAlign w:val="center"/>
            <w:hideMark/>
          </w:tcPr>
          <w:p w:rsidRPr="008B631D" w:rsidR="008B631D" w:rsidP="008B631D" w:rsidRDefault="00671F33" w14:paraId="2C7035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SI ES ASÍ, ¿CUÁL FUE EL RESULTADO?</w:t>
            </w:r>
          </w:p>
        </w:tc>
        <w:tc>
          <w:tcPr>
            <w:tcW w:w="9101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7D261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671F33" w:rsidTr="00784851" w14:paraId="46719A8C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671F33" w:rsidP="008B631D" w:rsidRDefault="00671F33" w14:paraId="22DB53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IMPACTO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671F33" w:rsidP="008B631D" w:rsidRDefault="00671F33" w14:paraId="531E24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2123D37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F42D2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INFORMACIÓN ADICIONAL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118B1E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F0CF207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767484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DOS</w:t>
            </w:r>
          </w:p>
        </w:tc>
      </w:tr>
      <w:tr w:rsidRPr="008B631D" w:rsidR="00784851" w:rsidTr="00784851" w14:paraId="09491DD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784851" w:rsidRDefault="00784851" w14:paraId="5EADDF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F5EF7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446EF463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5509EF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TIEMPO QUE EXISTIÓ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79476E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33292096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6FA263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¿ABORDADO ANTERIORMENTE?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43D73C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2B7ADB4A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  <w:hideMark/>
          </w:tcPr>
          <w:p w:rsidRPr="008B631D" w:rsidR="00784851" w:rsidP="008B631D" w:rsidRDefault="00784851" w14:paraId="4BD3F9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SI ES ASÍ, ¿CUÁL FUE EL RESULTADO?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  <w:hideMark/>
          </w:tcPr>
          <w:p w:rsidRPr="008B631D" w:rsidR="00784851" w:rsidP="008B631D" w:rsidRDefault="00784851" w14:paraId="1E11C9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518D166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Pr="008B631D" w:rsidR="00784851" w:rsidP="008B631D" w:rsidRDefault="00784851" w14:paraId="233B6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IMPACTO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8E558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115C4A5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2CA23E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INFORMACIÓN ADICIONAL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6753B5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3F677C1D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1C9C9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TRES</w:t>
            </w:r>
          </w:p>
        </w:tc>
      </w:tr>
      <w:tr w:rsidRPr="008B631D" w:rsidR="00784851" w:rsidTr="00784851" w14:paraId="0887DAA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0112A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DA75C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3A94884E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DD0C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TIEMPO QUE EXISTIÓ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613147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0F3E2C7D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F3D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¿ABORDADO ANTERIORMENTE?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380768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5C106058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3D79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SI ES ASÍ, ¿CUÁL FUE EL RESULTADO?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765E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347E9FB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B4D02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IMPACTO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54615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4294C76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78C106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INFORMACIÓN ADICIONAL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8B631D" w:rsidR="00784851" w:rsidP="008B631D" w:rsidRDefault="00784851" w14:paraId="20323E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6D0EBADE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96984"/>
            <w:vAlign w:val="center"/>
            <w:hideMark/>
          </w:tcPr>
          <w:p w:rsidRPr="008B631D" w:rsidR="00784851" w:rsidP="0089481B" w:rsidRDefault="00784851" w14:paraId="60B3CE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CUATRO</w:t>
            </w:r>
          </w:p>
        </w:tc>
      </w:tr>
      <w:tr w:rsidRPr="008B631D" w:rsidR="00784851" w:rsidTr="00784851" w14:paraId="6FF685FF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923B5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1A02940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3C9941B2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F7F68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TIEMPO QUE EXISTIÓ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5CE0B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075F27E7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5E7A0F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¿ABORDADO ANTERIORMENTE?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0BA300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7C8878E0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688A7D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SI ES ASÍ, ¿CUÁL FUE EL RESULTADO?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240F5D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784851" w14:paraId="7AF7A769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1A9225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IMPACTO DE LA NECESIDAD / PROBLEMA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73C22A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784851" w14:paraId="0677C8F1" w14:textId="77777777">
        <w:trPr>
          <w:trHeight w:val="500"/>
        </w:trPr>
        <w:tc>
          <w:tcPr>
            <w:tcW w:w="233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7F8FA9"/>
            <w:vAlign w:val="center"/>
          </w:tcPr>
          <w:p w:rsidR="00784851" w:rsidP="008B631D" w:rsidRDefault="00784851" w14:paraId="09DE6B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INFORMACIÓN ADICIONAL</w:t>
            </w:r>
          </w:p>
        </w:tc>
        <w:tc>
          <w:tcPr>
            <w:tcW w:w="910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4E8ED"/>
            <w:vAlign w:val="center"/>
          </w:tcPr>
          <w:p w:rsidRPr="008B631D" w:rsidR="00784851" w:rsidP="008B631D" w:rsidRDefault="00784851" w14:paraId="34C50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3C647CC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784851" w:rsidRDefault="00784851" w14:paraId="76138C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8009"/>
        <w:gridCol w:w="3420"/>
      </w:tblGrid>
      <w:tr w:rsidRPr="00350DF7" w:rsidR="00784851" w:rsidTr="0089481B" w14:paraId="3C5DBAF3" w14:textId="77777777">
        <w:trPr>
          <w:trHeight w:val="400"/>
        </w:trPr>
        <w:tc>
          <w:tcPr>
            <w:tcW w:w="1142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784851" w:rsidP="00784851" w:rsidRDefault="00692800" w14:paraId="670B6C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IV. OBJETIVOS</w:t>
            </w:r>
          </w:p>
        </w:tc>
      </w:tr>
      <w:tr w:rsidRPr="00350DF7" w:rsidR="00784851" w:rsidTr="00784851" w14:paraId="35F561EE" w14:textId="77777777">
        <w:trPr>
          <w:trHeight w:val="400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72D9DE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DESCRIPCIÓN DEL OBJETIVO</w:t>
            </w: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="00784851" w:rsidP="00784851" w:rsidRDefault="00784851" w14:paraId="2B429F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BENEFICIOS CLAVE</w:t>
            </w:r>
          </w:p>
        </w:tc>
      </w:tr>
      <w:tr w:rsidRPr="0094694C" w:rsidR="00784851" w:rsidTr="00784851" w14:paraId="59E59538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784851" w:rsidP="0089481B" w:rsidRDefault="00784851" w14:paraId="21BAC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14995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74F1B83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79A7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C52F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56BEF377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83438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67878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12B23AD1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768EE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64830D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84851" w:rsidTr="00784851" w14:paraId="46660933" w14:textId="77777777">
        <w:trPr>
          <w:trHeight w:val="1457"/>
        </w:trPr>
        <w:tc>
          <w:tcPr>
            <w:tcW w:w="80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5A8717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94694C" w:rsidR="00784851" w:rsidP="0089481B" w:rsidRDefault="00784851" w14:paraId="0BA7F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537BB9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29"/>
        <w:gridCol w:w="11"/>
      </w:tblGrid>
      <w:tr w:rsidRPr="008B631D" w:rsidR="0033795F" w:rsidTr="0089481B" w14:paraId="5A9D91E4" w14:textId="77777777">
        <w:trPr>
          <w:trHeight w:val="400"/>
        </w:trPr>
        <w:tc>
          <w:tcPr>
            <w:tcW w:w="114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A4658"/>
            <w:vAlign w:val="center"/>
            <w:hideMark/>
          </w:tcPr>
          <w:p w:rsidRPr="008B631D" w:rsidR="0033795F" w:rsidP="0089481B" w:rsidRDefault="00692800" w14:paraId="4C8D0F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V. ALCANCE DEL TRABAJO</w:t>
            </w:r>
          </w:p>
        </w:tc>
      </w:tr>
      <w:tr w:rsidRPr="008B631D" w:rsidR="00B30FB8" w:rsidTr="00B30FB8" w14:paraId="210C4279" w14:textId="77777777">
        <w:trPr>
          <w:gridAfter w:val="1"/>
          <w:wAfter w:w="11" w:type="dxa"/>
          <w:trHeight w:val="5984"/>
        </w:trPr>
        <w:tc>
          <w:tcPr>
            <w:tcW w:w="11429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B30FB8" w:rsidP="0089481B" w:rsidRDefault="00B30FB8" w14:paraId="69F2C2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84851" w:rsidRDefault="00784851" w14:paraId="6E5EE13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6570"/>
        <w:gridCol w:w="1710"/>
        <w:gridCol w:w="1710"/>
      </w:tblGrid>
      <w:tr w:rsidRPr="008B631D" w:rsidR="008B631D" w:rsidTr="00307802" w14:paraId="036B6631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53356"/>
            <w:vAlign w:val="center"/>
            <w:hideMark/>
          </w:tcPr>
          <w:p w:rsidRPr="008B631D" w:rsidR="008B631D" w:rsidP="005A6456" w:rsidRDefault="00692800" w14:paraId="48F1E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VI. CRONOGRAMA / HITOS</w:t>
            </w:r>
          </w:p>
        </w:tc>
      </w:tr>
      <w:tr w:rsidRPr="008B631D" w:rsidR="008B631D" w:rsidTr="00307802" w14:paraId="61E1C3CB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A66AC"/>
            <w:vAlign w:val="center"/>
            <w:hideMark/>
          </w:tcPr>
          <w:p w:rsidRPr="008B631D" w:rsidR="008B631D" w:rsidP="008B631D" w:rsidRDefault="008B631D" w14:paraId="4A3C20B2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7FBF1DA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784851" w:rsidTr="003A2C6A" w14:paraId="0F247F8C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2D2136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HITO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  <w:hideMark/>
          </w:tcPr>
          <w:p w:rsidRPr="00B64A87" w:rsidR="00784851" w:rsidP="008B631D" w:rsidRDefault="00784851" w14:paraId="6E23CC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DE INICIO</w:t>
            </w:r>
          </w:p>
        </w:tc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4B82"/>
            <w:vAlign w:val="center"/>
          </w:tcPr>
          <w:p w:rsidRPr="00B64A87" w:rsidR="00784851" w:rsidP="008B631D" w:rsidRDefault="00784851" w14:paraId="6E5D5F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FECHA FINAL</w:t>
            </w:r>
          </w:p>
        </w:tc>
      </w:tr>
      <w:tr w:rsidRPr="008B631D" w:rsidR="00784851" w:rsidTr="003A2C6A" w14:paraId="5138A123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63DE8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00FB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4658A1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4697499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048A9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49AEE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C10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65F80F3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34F040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FF437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6F091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487E8BF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86C4C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DBBF7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5F1A0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5B6ABD5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6CF8A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1959B6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1B91D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36787599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BEAF1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F4D32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2F965C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51C71E01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64445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442DED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31096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784851" w:rsidTr="003A2C6A" w14:paraId="0D8FC744" w14:textId="77777777">
        <w:trPr>
          <w:trHeight w:val="500"/>
        </w:trPr>
        <w:tc>
          <w:tcPr>
            <w:tcW w:w="800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5ED6EAD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784851" w:rsidP="008B631D" w:rsidRDefault="00784851" w14:paraId="75FC62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784851" w:rsidP="008B631D" w:rsidRDefault="00784851" w14:paraId="6E5D5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5FDC33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6523"/>
        <w:gridCol w:w="3476"/>
      </w:tblGrid>
      <w:tr w:rsidRPr="004C720B" w:rsidR="00D5442D" w:rsidTr="0089481B" w14:paraId="537706FE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D5442D" w:rsidR="00D5442D" w:rsidP="00D5442D" w:rsidRDefault="00692800" w14:paraId="1DC2C1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VII. ESTRUCTURA DE COSTOS</w:t>
            </w:r>
          </w:p>
        </w:tc>
      </w:tr>
      <w:tr w:rsidRPr="008B631D" w:rsidR="00D5442D" w:rsidTr="00D5442D" w14:paraId="27AE249B" w14:textId="77777777">
        <w:trPr>
          <w:trHeight w:val="1214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D5442D" w:rsidP="0089481B" w:rsidRDefault="00D5442D" w14:paraId="1854247A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F082C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D5442D" w14:paraId="6C178732" w14:textId="77777777">
        <w:trPr>
          <w:trHeight w:val="395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5EBF0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NECESIDADES / INVERSIÓN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D5442D" w:rsidP="0089481B" w:rsidRDefault="00D5442D" w14:paraId="62803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COSTAR</w:t>
            </w:r>
          </w:p>
        </w:tc>
      </w:tr>
      <w:tr w:rsidRPr="008B631D" w:rsidR="00D5442D" w:rsidTr="0089481B" w14:paraId="5908091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DAA6C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E233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3A29EF45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4529D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7A2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5D24C90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5CCF8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35E2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3818C07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741DF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652ADA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2DC396D3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89D69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9DEA7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7E2CEC2D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37DDC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E751E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1D6ED35E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C6D84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08FF3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3B4CDE00" w14:textId="77777777">
        <w:trPr>
          <w:trHeight w:val="500"/>
        </w:trPr>
        <w:tc>
          <w:tcPr>
            <w:tcW w:w="795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D5442D" w:rsidP="0089481B" w:rsidRDefault="00D5442D" w14:paraId="3FAF6E3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ESTIMADO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D5442D" w:rsidP="0089481B" w:rsidRDefault="00D5442D" w14:paraId="48247F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44C4B584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D5442D" w:rsidP="0089481B" w:rsidRDefault="00D5442D" w14:paraId="0EED6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CONDICIONES DE PAGO</w:t>
            </w:r>
          </w:p>
        </w:tc>
      </w:tr>
      <w:tr w:rsidRPr="008B631D" w:rsidR="00D5442D" w:rsidTr="00D5442D" w14:paraId="0FFF02EE" w14:textId="77777777">
        <w:trPr>
          <w:trHeight w:val="1043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49745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RDefault="00D5442D" w14:paraId="45202C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7E6ADF8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2565"/>
        <w:gridCol w:w="5805"/>
        <w:gridCol w:w="1620"/>
      </w:tblGrid>
      <w:tr w:rsidRPr="008B631D" w:rsidR="00D5442D" w:rsidTr="0089481B" w14:paraId="5C153C6A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692800" w14:paraId="650DC3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VIII. RECURSOS DE PERSONAL</w:t>
            </w:r>
          </w:p>
        </w:tc>
      </w:tr>
      <w:tr w:rsidRPr="008B631D" w:rsidR="00D5442D" w:rsidTr="0089481B" w14:paraId="4F77EA7E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17A85"/>
            <w:vAlign w:val="center"/>
            <w:hideMark/>
          </w:tcPr>
          <w:p w:rsidRPr="008B631D" w:rsidR="00D5442D" w:rsidP="0089481B" w:rsidRDefault="00D5442D" w14:paraId="35BB9011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792A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64A87" w:rsidR="00D5442D" w:rsidTr="0089481B" w14:paraId="1181F8D9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466BB2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FUNCIÓN</w:t>
            </w: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C5258"/>
            <w:vAlign w:val="center"/>
          </w:tcPr>
          <w:p w:rsidRPr="00B64A87" w:rsidR="00D5442D" w:rsidP="0089481B" w:rsidRDefault="00D5442D" w14:paraId="2CA115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REQUISITOS DE CAPACIDAD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B64A87" w:rsidR="00D5442D" w:rsidP="0089481B" w:rsidRDefault="00D5442D" w14:paraId="3ABD76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FTE</w:t>
            </w:r>
          </w:p>
        </w:tc>
      </w:tr>
      <w:tr w:rsidRPr="008B631D" w:rsidR="00D5442D" w:rsidTr="0089481B" w14:paraId="427B820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2346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F5811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A705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3882A156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738EA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9323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0D78E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782E3B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6743C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432A5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160FD3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6E197CD5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0ACE3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23AC35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07CC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4D174B43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2D6E0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872688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081FF5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6FAD183C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1AF1C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5D459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3E80D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7358167B" w14:textId="77777777">
        <w:trPr>
          <w:trHeight w:val="500"/>
        </w:trPr>
        <w:tc>
          <w:tcPr>
            <w:tcW w:w="400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E879D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3A67A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74B589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D5442D" w:rsidRDefault="00D5442D" w14:paraId="15636D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D5442D" w:rsidTr="0089481B" w14:paraId="0368A4E3" w14:textId="77777777">
        <w:trPr>
          <w:trHeight w:val="432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D5442D" w:rsidP="0089481B" w:rsidRDefault="00FB4525" w14:paraId="2271D0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IX. MEDICIONES DEL ÉXITO</w:t>
            </w:r>
          </w:p>
        </w:tc>
      </w:tr>
      <w:tr w:rsidRPr="008B631D" w:rsidR="00D5442D" w:rsidTr="0089481B" w14:paraId="32C442EA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  <w:hideMark/>
          </w:tcPr>
          <w:p w:rsidRPr="008B631D" w:rsidR="00D5442D" w:rsidP="0089481B" w:rsidRDefault="00D5442D" w14:paraId="608A3F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MÉTODOS DE EVALUACIÓN DEL PROGRESO</w:t>
            </w:r>
          </w:p>
        </w:tc>
      </w:tr>
      <w:tr w:rsidRPr="008B631D" w:rsidR="00D5442D" w:rsidTr="0089481B" w14:paraId="1825DEDE" w14:textId="77777777">
        <w:trPr>
          <w:trHeight w:val="144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2E47EB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64A87" w:rsidR="00D5442D" w:rsidTr="0089481B" w14:paraId="5C0D6E16" w14:textId="77777777">
        <w:trPr>
          <w:trHeight w:val="432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6984"/>
            <w:vAlign w:val="center"/>
          </w:tcPr>
          <w:p w:rsidRPr="00B64A87" w:rsidR="00D5442D" w:rsidP="0089481B" w:rsidRDefault="00D5442D" w14:paraId="7FE3A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MÉTODO DE INFORME + PROGRAMACIÓN</w:t>
            </w:r>
          </w:p>
        </w:tc>
      </w:tr>
      <w:tr w:rsidRPr="008B631D" w:rsidR="00D5442D" w:rsidTr="0089481B" w14:paraId="1A717339" w14:textId="77777777">
        <w:trPr>
          <w:trHeight w:val="21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A452A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D1105" w:rsidRDefault="00ED1105" w14:paraId="0D5E131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519"/>
        <w:gridCol w:w="2520"/>
        <w:gridCol w:w="6390"/>
      </w:tblGrid>
      <w:tr w:rsidRPr="0094694C" w:rsidR="00ED1105" w:rsidTr="00ED1105" w14:paraId="26B44171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ED1105" w:rsidP="00D5442D" w:rsidRDefault="00FB4525" w14:paraId="6D1055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X. AVALES</w:t>
            </w:r>
          </w:p>
        </w:tc>
      </w:tr>
      <w:tr w:rsidRPr="00C13135" w:rsidR="00D5442D" w:rsidTr="00D5442D" w14:paraId="74086681" w14:textId="77777777">
        <w:trPr>
          <w:trHeight w:val="377"/>
        </w:trPr>
        <w:tc>
          <w:tcPr>
            <w:tcW w:w="2519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6C3F53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AVALADO POR</w:t>
            </w:r>
          </w:p>
        </w:tc>
        <w:tc>
          <w:tcPr>
            <w:tcW w:w="252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546BC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EMPRESA / AFILIACIÓN</w:t>
            </w:r>
          </w:p>
        </w:tc>
        <w:tc>
          <w:tcPr>
            <w:tcW w:w="6390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ED1105" w:rsidP="0089481B" w:rsidRDefault="00D5442D" w14:paraId="46BA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TELÉFONO / CORREO ELECTRÓNICO / DIRECCIÓN</w:t>
            </w:r>
          </w:p>
        </w:tc>
      </w:tr>
      <w:tr w:rsidRPr="00EC4A84" w:rsidR="00D5442D" w:rsidTr="00D5442D" w14:paraId="09785B63" w14:textId="77777777">
        <w:trPr>
          <w:trHeight w:val="432"/>
        </w:trPr>
        <w:tc>
          <w:tcPr>
            <w:tcW w:w="251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1516A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B6088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316BA3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58F85ECD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956A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3C690E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255F6D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CAEF80E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B59CB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4ED226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6F1326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4BDD979C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6F6F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156CD0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ED1105" w:rsidP="0089481B" w:rsidRDefault="00ED1105" w14:paraId="0A85D8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D5442D" w:rsidTr="00D5442D" w14:paraId="61551448" w14:textId="77777777">
        <w:trPr>
          <w:trHeight w:val="432"/>
        </w:trPr>
        <w:tc>
          <w:tcPr>
            <w:tcW w:w="2519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F0E29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2D4D3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6390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D1105" w:rsidP="0089481B" w:rsidRDefault="00ED1105" w14:paraId="059287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17F7FE5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18"/>
        <w:gridCol w:w="11"/>
      </w:tblGrid>
      <w:tr w:rsidRPr="008B631D" w:rsidR="00D5442D" w:rsidTr="00D5442D" w14:paraId="1DF93A82" w14:textId="77777777">
        <w:trPr>
          <w:gridAfter w:val="1"/>
          <w:wAfter w:w="11" w:type="dxa"/>
          <w:trHeight w:val="400"/>
        </w:trPr>
        <w:tc>
          <w:tcPr>
            <w:tcW w:w="1141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C5258"/>
            <w:vAlign w:val="center"/>
            <w:hideMark/>
          </w:tcPr>
          <w:p w:rsidRPr="008B631D" w:rsidR="00D5442D" w:rsidP="0089481B" w:rsidRDefault="00FB4525" w14:paraId="1FE48C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XI. PRÓXIMOS PASOS</w:t>
            </w:r>
          </w:p>
        </w:tc>
      </w:tr>
      <w:tr w:rsidRPr="008B631D" w:rsidR="00D5442D" w:rsidTr="00D5442D" w14:paraId="0EAB02D8" w14:textId="77777777">
        <w:trPr>
          <w:trHeight w:val="3995"/>
        </w:trPr>
        <w:tc>
          <w:tcPr>
            <w:tcW w:w="11429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D4658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5198E2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699"/>
        <w:gridCol w:w="5490"/>
        <w:gridCol w:w="3240"/>
      </w:tblGrid>
      <w:tr w:rsidRPr="008B631D" w:rsidR="00D5442D" w:rsidTr="0089481B" w14:paraId="76E39B4C" w14:textId="77777777">
        <w:trPr>
          <w:trHeight w:val="432"/>
        </w:trPr>
        <w:tc>
          <w:tcPr>
            <w:tcW w:w="1142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14141" w:themeFill="accent4" w:themeFillShade="80"/>
            <w:vAlign w:val="center"/>
            <w:hideMark/>
          </w:tcPr>
          <w:p w:rsidRPr="008B631D" w:rsidR="00D5442D" w:rsidP="0089481B" w:rsidRDefault="00FB4525" w14:paraId="712D6E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XII. DOCUMENTOS CONEXOS</w:t>
            </w:r>
          </w:p>
        </w:tc>
      </w:tr>
      <w:tr w:rsidRPr="00B64A87" w:rsidR="00D5442D" w:rsidTr="0089481B" w14:paraId="4DE7FB00" w14:textId="77777777">
        <w:trPr>
          <w:trHeight w:val="432"/>
        </w:trPr>
        <w:tc>
          <w:tcPr>
            <w:tcW w:w="269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14C9A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64A8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FUNCIÓN</w:t>
            </w:r>
          </w:p>
        </w:tc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nil"/>
            </w:tcBorders>
            <w:shd w:val="clear" w:color="000000" w:fill="626262" w:themeFill="accent4" w:themeFillShade="BF"/>
            <w:vAlign w:val="center"/>
          </w:tcPr>
          <w:p w:rsidRPr="00B64A87" w:rsidR="00D5442D" w:rsidP="0089481B" w:rsidRDefault="00D5442D" w14:paraId="169EC1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DESCRIPCIÓN</w:t>
            </w:r>
          </w:p>
        </w:tc>
        <w:tc>
          <w:tcPr>
            <w:tcW w:w="324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626262" w:themeFill="accent4" w:themeFillShade="BF"/>
            <w:vAlign w:val="center"/>
            <w:hideMark/>
          </w:tcPr>
          <w:p w:rsidRPr="00B64A87" w:rsidR="00D5442D" w:rsidP="0089481B" w:rsidRDefault="00D5442D" w14:paraId="6365A7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NOMBRE DE ARCHIVO / UBICACIÓN / ENLACE</w:t>
            </w:r>
          </w:p>
        </w:tc>
      </w:tr>
      <w:tr w:rsidRPr="008B631D" w:rsidR="00D5442D" w:rsidTr="0089481B" w14:paraId="5B7FB000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79508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0B83D1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8B631D" w:rsidR="00D5442D" w:rsidP="0089481B" w:rsidRDefault="00D5442D" w14:paraId="5B0EA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8B631D" w:rsidR="00D5442D" w:rsidTr="0089481B" w14:paraId="2C73ECF8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C8FD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465B4A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75755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137E10B1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656A1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747C1A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58035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D5442D" w:rsidTr="0089481B" w14:paraId="0BE3DB96" w14:textId="77777777">
        <w:trPr>
          <w:trHeight w:val="432"/>
        </w:trPr>
        <w:tc>
          <w:tcPr>
            <w:tcW w:w="26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66530C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1B0F84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B631D" w:rsidR="00D5442D" w:rsidP="0089481B" w:rsidRDefault="00D5442D" w14:paraId="3D589F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3F6BCD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D5442D" w:rsidTr="0089481B" w14:paraId="1E19F216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D5442D" w:rsidP="00692800" w:rsidRDefault="00FB4525" w14:paraId="25A74B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XIII. TÉRMINOS Y CONDICIONES</w:t>
            </w:r>
          </w:p>
        </w:tc>
      </w:tr>
      <w:tr w:rsidRPr="00C624A3" w:rsidR="00D5442D" w:rsidTr="0089481B" w14:paraId="2C663D81" w14:textId="77777777">
        <w:trPr>
          <w:trHeight w:val="21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D5442D" w:rsidP="0089481B" w:rsidRDefault="00D5442D" w14:paraId="646908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D5442D" w:rsidTr="0089481B" w14:paraId="0B417038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D5442D" w:rsidP="0089481B" w:rsidRDefault="00D5442D" w14:paraId="6952377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LA PROPUESTA PUEDE SER RETIRADA SI NO ES ACEPTADA EN LA FECHA DE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12275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624A3" w:rsidR="00D5442D" w:rsidTr="0089481B" w14:paraId="4C2D93FB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87ADA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442D" w:rsidP="00D5442D" w:rsidRDefault="00D5442D" w14:paraId="0B92F4E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D5442D" w:rsidTr="0089481B" w14:paraId="006D763E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D5442D" w:rsidP="00692800" w:rsidRDefault="00D4076E" w14:paraId="1FC916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XIV. ACEPTACIÓN DE LA PROPUESTA</w:t>
            </w:r>
          </w:p>
        </w:tc>
      </w:tr>
      <w:tr w:rsidRPr="00C624A3" w:rsidR="00D5442D" w:rsidTr="0089481B" w14:paraId="21F4B94D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025DCF91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FIRMA DE CLIENTE AUTORIZADA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D5442D" w:rsidP="0089481B" w:rsidRDefault="00D5442D" w14:paraId="63F09324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D5442D" w:rsidP="0089481B" w:rsidRDefault="00D5442D" w14:paraId="1F49AA8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ACEPTACIÓN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D5442D" w:rsidP="0089481B" w:rsidRDefault="00D5442D" w14:paraId="681FA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D5442D" w:rsidP="00D16763" w:rsidRDefault="00D5442D" w14:paraId="44758E2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CDC079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501C5BB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6AF73A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299D29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0D607A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F4952" w:rsidP="00D16763" w:rsidRDefault="003F4952" w14:paraId="49576E9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P="00D16763" w:rsidRDefault="00D5442D" w14:paraId="3A39A6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D5442D" w:rsidRDefault="00D5442D" w14:paraId="50B6CB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D5442D" w:rsidP="00D16763" w:rsidRDefault="00D5442D" w14:paraId="0FA075A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D5442D" w:rsidP="00D16763" w:rsidRDefault="00D5442D" w14:paraId="19CD3C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B8D9B3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718424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7577E03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2E188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714DE78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2847AF9" w14:textId="77777777">
      <w:pPr>
        <w:rPr>
          <w:rFonts w:ascii="Century Gothic" w:hAnsi="Century Gothic" w:cs="Times New Roman"/>
        </w:rPr>
      </w:pPr>
    </w:p>
    <w:p w:rsidR="00B63006" w:rsidP="00B63006" w:rsidRDefault="00B63006" w14:paraId="3F6E7F3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135C3E" w14:textId="77777777">
      <w:pPr>
        <w:rPr>
          <w:rFonts w:ascii="Century Gothic" w:hAnsi="Century Gothic" w:cs="Times New Roman"/>
        </w:rPr>
      </w:pPr>
    </w:p>
    <w:p w:rsidR="00B63006" w:rsidP="00B63006" w:rsidRDefault="00B63006" w14:paraId="3AC662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67B540F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2F8B2C23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73FB" w14:textId="77777777" w:rsidR="006C2397" w:rsidRDefault="006C2397" w:rsidP="00DB2412">
      <w:r>
        <w:separator/>
      </w:r>
    </w:p>
  </w:endnote>
  <w:endnote w:type="continuationSeparator" w:id="0">
    <w:p w14:paraId="5E8F56AE" w14:textId="77777777" w:rsidR="006C2397" w:rsidRDefault="006C239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D1B5" w14:textId="77777777" w:rsidR="006C2397" w:rsidRDefault="006C2397" w:rsidP="00DB2412">
      <w:r>
        <w:separator/>
      </w:r>
    </w:p>
  </w:footnote>
  <w:footnote w:type="continuationSeparator" w:id="0">
    <w:p w14:paraId="2840ADAC" w14:textId="77777777" w:rsidR="006C2397" w:rsidRDefault="006C239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FAC8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D4971"/>
    <w:multiLevelType w:val="hybridMultilevel"/>
    <w:tmpl w:val="AC0486E2"/>
    <w:lvl w:ilvl="0" w:tplc="DBA87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7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F7AB8"/>
    <w:rsid w:val="00246934"/>
    <w:rsid w:val="0028063E"/>
    <w:rsid w:val="00307802"/>
    <w:rsid w:val="0033795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5067CC"/>
    <w:rsid w:val="00521646"/>
    <w:rsid w:val="00523569"/>
    <w:rsid w:val="00523965"/>
    <w:rsid w:val="005302C5"/>
    <w:rsid w:val="005528A9"/>
    <w:rsid w:val="00553AE9"/>
    <w:rsid w:val="00563A52"/>
    <w:rsid w:val="005A42B5"/>
    <w:rsid w:val="005A5A20"/>
    <w:rsid w:val="005A6456"/>
    <w:rsid w:val="005B4922"/>
    <w:rsid w:val="005C2E7F"/>
    <w:rsid w:val="0065609B"/>
    <w:rsid w:val="006666A2"/>
    <w:rsid w:val="00671F33"/>
    <w:rsid w:val="00692800"/>
    <w:rsid w:val="006A3315"/>
    <w:rsid w:val="006B233B"/>
    <w:rsid w:val="006C2397"/>
    <w:rsid w:val="00700904"/>
    <w:rsid w:val="00723482"/>
    <w:rsid w:val="0074716D"/>
    <w:rsid w:val="00762690"/>
    <w:rsid w:val="00781C86"/>
    <w:rsid w:val="00784851"/>
    <w:rsid w:val="007932F0"/>
    <w:rsid w:val="007E0149"/>
    <w:rsid w:val="007E231D"/>
    <w:rsid w:val="007E5B5E"/>
    <w:rsid w:val="0083365C"/>
    <w:rsid w:val="008B631D"/>
    <w:rsid w:val="008C1A69"/>
    <w:rsid w:val="008D1EAD"/>
    <w:rsid w:val="008D4D59"/>
    <w:rsid w:val="008E2435"/>
    <w:rsid w:val="00923C98"/>
    <w:rsid w:val="00942DA6"/>
    <w:rsid w:val="0094694C"/>
    <w:rsid w:val="00985675"/>
    <w:rsid w:val="009C4521"/>
    <w:rsid w:val="009E1EB9"/>
    <w:rsid w:val="009F4F2F"/>
    <w:rsid w:val="009F6C45"/>
    <w:rsid w:val="00A02960"/>
    <w:rsid w:val="00A21865"/>
    <w:rsid w:val="00A24B2D"/>
    <w:rsid w:val="00A41540"/>
    <w:rsid w:val="00A731F7"/>
    <w:rsid w:val="00A7502B"/>
    <w:rsid w:val="00A82A3B"/>
    <w:rsid w:val="00A962A2"/>
    <w:rsid w:val="00AB4EE2"/>
    <w:rsid w:val="00B02F13"/>
    <w:rsid w:val="00B30FB8"/>
    <w:rsid w:val="00B45269"/>
    <w:rsid w:val="00B63006"/>
    <w:rsid w:val="00B64A87"/>
    <w:rsid w:val="00B6597D"/>
    <w:rsid w:val="00B92110"/>
    <w:rsid w:val="00BC1A20"/>
    <w:rsid w:val="00C01A37"/>
    <w:rsid w:val="00C624A3"/>
    <w:rsid w:val="00CA2F59"/>
    <w:rsid w:val="00CD22D6"/>
    <w:rsid w:val="00D06B25"/>
    <w:rsid w:val="00D16763"/>
    <w:rsid w:val="00D4076E"/>
    <w:rsid w:val="00D4502B"/>
    <w:rsid w:val="00D50C51"/>
    <w:rsid w:val="00D52905"/>
    <w:rsid w:val="00D5442D"/>
    <w:rsid w:val="00D620F1"/>
    <w:rsid w:val="00D70867"/>
    <w:rsid w:val="00D72CB6"/>
    <w:rsid w:val="00D8021D"/>
    <w:rsid w:val="00D96B95"/>
    <w:rsid w:val="00D970D9"/>
    <w:rsid w:val="00DB2412"/>
    <w:rsid w:val="00DC19D2"/>
    <w:rsid w:val="00E33AA3"/>
    <w:rsid w:val="00E4533B"/>
    <w:rsid w:val="00EA104E"/>
    <w:rsid w:val="00EC3071"/>
    <w:rsid w:val="00ED1105"/>
    <w:rsid w:val="00EF1A78"/>
    <w:rsid w:val="00F04F96"/>
    <w:rsid w:val="00F11BFC"/>
    <w:rsid w:val="00F22F09"/>
    <w:rsid w:val="00F45175"/>
    <w:rsid w:val="00F72146"/>
    <w:rsid w:val="00F76C42"/>
    <w:rsid w:val="00FB4525"/>
    <w:rsid w:val="00FD043D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7B680"/>
  <w15:chartTrackingRefBased/>
  <w15:docId w15:val="{F6BBFD52-1E5E-4DC4-AA0E-8C12186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generic+project+proposal+27189+word+es&amp;lpa=ic+generic+project+proposal+27189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4B413-1F08-41FF-8606-D7251ED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7a6633efcd3215b22a5060afb285df37</Template>
  <TotalTime>0</TotalTime>
  <Pages>2</Pages>
  <Words>423</Words>
  <Characters>2414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