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61C6BFDF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30592" behindDoc="0" locked="0" layoutInCell="1" allowOverlap="1" wp14:editId="39982C32" wp14:anchorId="3CD10421">
            <wp:simplePos x="0" y="0"/>
            <wp:positionH relativeFrom="column">
              <wp:posOffset>6739890</wp:posOffset>
            </wp:positionH>
            <wp:positionV relativeFrom="page">
              <wp:posOffset>137650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BBB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 PLANTILLA DE GRÁFICO DE OBJETIVOS</w:t>
      </w:r>
    </w:p>
    <w:p w:rsidRPr="00C21BBB" w:rsidR="00A12BBB" w:rsidRDefault="00A12BBB" w14:paraId="20BBC96C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0"/>
          <w:szCs w:val="44"/>
        </w:rPr>
      </w:pPr>
    </w:p>
    <w:tbl>
      <w:tblPr>
        <w:tblW w:w="14935" w:type="dxa"/>
        <w:tblLayout w:type="fixed"/>
        <w:tblLook w:val="04A0" w:firstRow="1" w:lastRow="0" w:firstColumn="1" w:lastColumn="0" w:noHBand="0" w:noVBand="1"/>
      </w:tblPr>
      <w:tblGrid>
        <w:gridCol w:w="3505"/>
        <w:gridCol w:w="2286"/>
        <w:gridCol w:w="2286"/>
        <w:gridCol w:w="2286"/>
        <w:gridCol w:w="2286"/>
        <w:gridCol w:w="2286"/>
      </w:tblGrid>
      <w:tr w:rsidRPr="00324E01" w:rsidR="00324E01" w:rsidTr="00324E01" w14:paraId="12D63FBC" w14:textId="77777777">
        <w:trPr>
          <w:trHeight w:val="360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:rsidRDefault="00324E01" w14:paraId="5F2AED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:rsidRDefault="00324E01" w14:paraId="0CF698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6B342D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BC9F2F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1D7B87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271CB19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24E01" w:rsidR="00324E01" w:rsidTr="00324E01" w14:paraId="5949C4F6" w14:textId="77777777">
        <w:trPr>
          <w:trHeight w:val="360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057BA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008D66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BA11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7DF8B2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8D7486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06006C5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24E01" w:rsidR="00324E01" w:rsidTr="00324E01" w14:paraId="54B87548" w14:textId="77777777">
        <w:trPr>
          <w:trHeight w:val="22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E15EC6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2A1B1F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DA1F8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9D5FE9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2195F1C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106A2FC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24E01" w:rsidR="00324E01" w:rsidTr="00324E01" w14:paraId="3F6C2B5A" w14:textId="77777777">
        <w:trPr>
          <w:trHeight w:val="341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noWrap/>
            <w:vAlign w:val="bottom"/>
            <w:hideMark/>
          </w:tcPr>
          <w:p w:rsidRPr="00324E01" w:rsidR="00324E01" w:rsidP="00324E01" w:rsidRDefault="00324E01" w14:paraId="437832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INTENCIÓN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753B44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ESPECÍFICO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7DCA2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MENSURABLE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4EDB31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ALCANZABLE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4A0918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PERTINENTE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noWrap/>
            <w:vAlign w:val="bottom"/>
            <w:hideMark/>
          </w:tcPr>
          <w:p w:rsidRPr="00324E01" w:rsidR="00324E01" w:rsidP="00324E01" w:rsidRDefault="00324E01" w14:paraId="5A1053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BASADO EN EL TIEMPO</w:t>
            </w:r>
          </w:p>
        </w:tc>
      </w:tr>
      <w:tr w:rsidRPr="00324E01" w:rsidR="00324E01" w:rsidTr="00324E01" w14:paraId="2A440809" w14:textId="77777777">
        <w:trPr>
          <w:trHeight w:val="576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:rsidRDefault="00324E01" w14:paraId="33C7FE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>¿Qué es lo que desea lograr?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324E01" w:rsidP="00324E01" w:rsidRDefault="00324E01" w14:paraId="1A8AAA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 xml:space="preserve">¿Quién? ¿Qué? ¿Por qué? </w:t>
            </w:r>
          </w:p>
          <w:p w:rsidRPr="00324E01" w:rsidR="00324E01" w:rsidP="00324E01" w:rsidRDefault="00324E01" w14:paraId="54B32E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>¿Dónde? ¿Cuando?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:rsidRDefault="00324E01" w14:paraId="791638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>¿Cuánto? ¿Con qué frecuencia? ¿Cuántos?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:rsidRDefault="00324E01" w14:paraId="64870B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 xml:space="preserve">¿Alcanzable?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:rsidRDefault="00324E01" w14:paraId="2BD78C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 xml:space="preserve">¿Es crucial para lo que desea lograr en última instancia?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324E01" w:rsidR="00324E01" w:rsidP="00324E01" w:rsidRDefault="00324E01" w14:paraId="072825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>¿Cuando?</w:t>
            </w:r>
          </w:p>
        </w:tc>
      </w:tr>
      <w:tr w:rsidRPr="00324E01" w:rsidR="00324E01" w:rsidTr="00324E01" w14:paraId="1304EE80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0EF4FC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78067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44228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AB3DF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19DEF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030933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24E01" w:rsidR="00324E01" w:rsidTr="00324E01" w14:paraId="4AD2A3C9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3F3E6B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8A799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0AA62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138814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67CF3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28CB3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24E01" w:rsidR="00324E01" w:rsidTr="00324E01" w14:paraId="3719F6E4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0DE240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BD0FF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BF560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F7D97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4039A9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F1DD8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24E01" w:rsidR="00324E01" w:rsidTr="00324E01" w14:paraId="32CF8ED7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7A215D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D0415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0AA7C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769F2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67BCA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06101A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24E01" w:rsidR="00324E01" w:rsidTr="00324E01" w14:paraId="0281129F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5FA7A5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D72A5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248F2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37E5B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185F9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1BD2D6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Pr="00100034" w:rsidR="00650422" w:rsidRDefault="00650422" w14:paraId="2CB4045A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p w:rsidRPr="00780B9C" w:rsidR="00A12BBB" w:rsidP="00D16763" w:rsidRDefault="00A12BBB" w14:paraId="1117B915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5624109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5DA177EA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409CCF3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5AC6357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0FDF0D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290C72E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682297C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7E3132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321903" w14:textId="77777777">
      <w:pPr>
        <w:rPr>
          <w:rFonts w:ascii="Century Gothic" w:hAnsi="Century Gothic" w:cs="Times New Roman"/>
        </w:rPr>
      </w:pPr>
    </w:p>
    <w:p w:rsidR="00B63006" w:rsidP="00B63006" w:rsidRDefault="00B63006" w14:paraId="7AF67DB9" w14:textId="77777777">
      <w:pPr>
        <w:rPr>
          <w:rFonts w:ascii="Century Gothic" w:hAnsi="Century Gothic" w:cs="Times New Roman"/>
        </w:rPr>
      </w:pPr>
    </w:p>
    <w:p w:rsidR="00B63006" w:rsidP="00B63006" w:rsidRDefault="00B63006" w14:paraId="5D42294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4E375BFE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DB7C" w14:textId="77777777" w:rsidR="00E072C6" w:rsidRDefault="00E072C6" w:rsidP="00DB2412">
      <w:r>
        <w:separator/>
      </w:r>
    </w:p>
  </w:endnote>
  <w:endnote w:type="continuationSeparator" w:id="0">
    <w:p w14:paraId="0A4699BA" w14:textId="77777777" w:rsidR="00E072C6" w:rsidRDefault="00E072C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CEF9" w14:textId="77777777" w:rsidR="00E072C6" w:rsidRDefault="00E072C6" w:rsidP="00DB2412">
      <w:r>
        <w:separator/>
      </w:r>
    </w:p>
  </w:footnote>
  <w:footnote w:type="continuationSeparator" w:id="0">
    <w:p w14:paraId="63324C19" w14:textId="77777777" w:rsidR="00E072C6" w:rsidRDefault="00E072C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9D2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C6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24E01"/>
    <w:rsid w:val="0038101D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4E6FB6"/>
    <w:rsid w:val="005160C4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04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21BBB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072C6"/>
    <w:rsid w:val="00E33AA3"/>
    <w:rsid w:val="00EA104E"/>
    <w:rsid w:val="00EC3071"/>
    <w:rsid w:val="00EF1A78"/>
    <w:rsid w:val="00F04F96"/>
    <w:rsid w:val="00F22F09"/>
    <w:rsid w:val="00F45175"/>
    <w:rsid w:val="00F76C42"/>
    <w:rsid w:val="00F9115D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50FDD"/>
  <w15:chartTrackingRefBased/>
  <w15:docId w15:val="{C4CD7DFE-C50A-429C-B54C-1918007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3&amp;utm_language=ES&amp;utm_source=integrated+content&amp;utm_campaign=/goal-tracking-setting-templates&amp;utm_medium=ic+goal+chart+27213+word+es&amp;lpa=ic+goal+chart+27213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A570AD-C020-40C7-A66C-1DF591F1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00425552e7c9d9efe65d36db77e8aa19</Template>
  <TotalTime>0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2021-05-06T15:40:00Z</dcterms:created>
  <dcterms:modified xsi:type="dcterms:W3CDTF">2021-05-06T15:40:00Z</dcterms:modified>
</cp:coreProperties>
</file>