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C7" w:rsidP="001E4CA5" w:rsidRDefault="00BD08F2" w14:paraId="4E6DF63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Spanish"/>
        </w:rPr>
        <w:t xml:space="preserve">PLANTILLA DE RESUMEN DE DISEÑO GRÁFICO                            </w:t>
      </w:r>
      <w:r w:rsidR="000D0128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Spanish"/>
        </w:rPr>
        <w:drawing>
          <wp:inline distT="0" distB="0" distL="0" distR="0" wp14:anchorId="6A10E80C" wp14:editId="2D9FCB60">
            <wp:extent cx="1961737" cy="272241"/>
            <wp:effectExtent l="0" t="0" r="635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128" w:rsidP="001E4CA5" w:rsidRDefault="000D0128" w14:paraId="6B8ACE6D" w14:textId="77777777"/>
    <w:tbl>
      <w:tblPr>
        <w:tblW w:w="10801" w:type="dxa"/>
        <w:tblInd w:w="5" w:type="dxa"/>
        <w:tblLook w:val="04A0" w:firstRow="1" w:lastRow="0" w:firstColumn="1" w:lastColumn="0" w:noHBand="0" w:noVBand="1"/>
      </w:tblPr>
      <w:tblGrid>
        <w:gridCol w:w="10354"/>
        <w:gridCol w:w="223"/>
        <w:gridCol w:w="224"/>
      </w:tblGrid>
      <w:tr w:rsidRPr="00E818C7" w:rsidR="00E818C7" w:rsidTr="00352713" w14:paraId="346DCEAD" w14:textId="77777777">
        <w:trPr>
          <w:trHeight w:val="5499"/>
        </w:trPr>
        <w:tc>
          <w:tcPr>
            <w:tcW w:w="1035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400"/>
              <w:tblOverlap w:val="never"/>
              <w:tblW w:w="10138" w:type="dxa"/>
              <w:tblLook w:val="04A0" w:firstRow="1" w:lastRow="0" w:firstColumn="1" w:lastColumn="0" w:noHBand="0" w:noVBand="1"/>
            </w:tblPr>
            <w:tblGrid>
              <w:gridCol w:w="4833"/>
              <w:gridCol w:w="472"/>
              <w:gridCol w:w="4833"/>
            </w:tblGrid>
            <w:tr w:rsidR="00352713" w:rsidTr="00352713" w14:paraId="053F8EF6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71E2BE0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Spanish"/>
                    </w:rPr>
                    <w:t>CLIENTE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B860903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1014B3BA" w14:textId="77777777">
                  <w:pPr>
                    <w:bidi w:val="false"/>
                    <w:rPr>
                      <w:sz w:val="20"/>
                      <w:szCs w:val="20"/>
                    </w:rPr>
                  </w:pPr>
                </w:p>
              </w:tc>
            </w:tr>
            <w:tr w:rsidR="00352713" w:rsidTr="00352713" w14:paraId="12C243C2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725C232B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53BE247A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Spanish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408A3FE6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Spanish"/>
                    </w:rPr>
                    <w:t> </w:t>
                  </w:r>
                </w:p>
              </w:tc>
            </w:tr>
            <w:tr w:rsidR="00352713" w:rsidTr="00352713" w14:paraId="19E22ECD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1AE1DDA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Spanish"/>
                    </w:rPr>
                    <w:t>NOMBRE DEL PROYECTO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FBC0CC3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7C426323" w14:textId="77777777">
                  <w:pPr>
                    <w:bidi w:val="false"/>
                    <w:rPr>
                      <w:sz w:val="20"/>
                      <w:szCs w:val="20"/>
                    </w:rPr>
                  </w:pPr>
                  <w:bookmarkStart w:name="RANGE!D16" w:id="1"/>
                  <w:bookmarkEnd w:id="1"/>
                </w:p>
              </w:tc>
            </w:tr>
            <w:tr w:rsidR="00352713" w:rsidTr="00352713" w14:paraId="0AE3F481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152A3655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0F7315C7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Spanish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4D171DED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Spanish"/>
                    </w:rPr>
                    <w:t> </w:t>
                  </w:r>
                </w:p>
              </w:tc>
            </w:tr>
            <w:tr w:rsidR="00352713" w:rsidTr="00352713" w14:paraId="3C06AE6D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6279F73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Spanish"/>
                    </w:rPr>
                    <w:t>MARCA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191CED86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05D0F2FE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Spanish"/>
                    </w:rPr>
                    <w:t>PRODUCTO</w:t>
                  </w:r>
                </w:p>
              </w:tc>
            </w:tr>
            <w:tr w:rsidR="00352713" w:rsidTr="00352713" w14:paraId="2557FAC5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675E4F41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281371A4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0CFB722E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2713" w:rsidTr="00352713" w14:paraId="53DC1E5B" w14:textId="77777777">
              <w:trPr>
                <w:trHeight w:val="2250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3B3C29EA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val="Spanish"/>
                    </w:rPr>
                    <w:t>Nombre del contacto del clienteNúmero de teléfonoDirección de correo electrónicoLínea de dirección de correo 1Línea de dirección de correo 2Línea de dirección de correo 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0E20C164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19A7C277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val="Spanish"/>
                    </w:rPr>
                    <w:t>Nombre de contacto de su empresaNúmero de teléfonoDirección de correo electrónicoLínea de dirección de correo 1Línea de dirección de correo 2Línea de dirección de correo 3</w:t>
                  </w:r>
                </w:p>
              </w:tc>
            </w:tr>
          </w:tbl>
          <w:p w:rsidR="00352713" w:rsidP="00352713" w:rsidRDefault="00352713" w14:paraId="3E855BB4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tbl>
            <w:tblPr>
              <w:tblpPr w:leftFromText="180" w:rightFromText="180" w:horzAnchor="margin" w:tblpY="-400"/>
              <w:tblOverlap w:val="never"/>
              <w:tblW w:w="10138" w:type="dxa"/>
              <w:tblLook w:val="04A0" w:firstRow="1" w:lastRow="0" w:firstColumn="1" w:lastColumn="0" w:noHBand="0" w:noVBand="1"/>
            </w:tblPr>
            <w:tblGrid>
              <w:gridCol w:w="4833"/>
              <w:gridCol w:w="472"/>
              <w:gridCol w:w="4833"/>
            </w:tblGrid>
            <w:tr w:rsidR="00C673DB" w:rsidTr="00D3283F" w14:paraId="3973D30C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1D1BEFA5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Spanish"/>
                    </w:rPr>
                    <w:t>FECHA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53C54BF5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52FFC6A0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Spanish"/>
                    </w:rPr>
                    <w:t>AUTOR</w:t>
                  </w:r>
                </w:p>
              </w:tc>
            </w:tr>
            <w:tr w:rsidR="00C673DB" w:rsidTr="00D3283F" w14:paraId="647FDA7B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P="00C673DB" w:rsidRDefault="00C673DB" w14:paraId="2B7454EB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28EA81E1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P="00C673DB" w:rsidRDefault="00C673DB" w14:paraId="47856BA8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52713" w:rsidP="00352713" w:rsidRDefault="00352713" w14:paraId="17ED8158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352713" w:rsidP="00352713" w:rsidRDefault="00352713" w14:paraId="0D87CC96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b/>
                <w:bCs/>
                <w:color w:val="4D671B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PROYECTO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DC05223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61BD2A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352713" w14:paraId="258F2D64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739E938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>PROPÓSITO |  ¿Cobarde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>?</w:t>
            </w:r>
          </w:p>
        </w:tc>
      </w:tr>
      <w:tr w:rsidRPr="00E818C7" w:rsidR="00E818C7" w:rsidTr="00BD08F2" w14:paraId="5561924D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0CD0C6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730C1" w:rsidTr="004442DF" w14:paraId="11286CD3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730C1" w:rsidP="009F37E1" w:rsidRDefault="00E730C1" w14:paraId="1B36675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 xml:space="preserve">oportunidad |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¿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Impacto ultimate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 xml:space="preserve"> ?</w:t>
            </w:r>
          </w:p>
        </w:tc>
      </w:tr>
      <w:tr w:rsidRPr="00E818C7" w:rsidR="00E730C1" w:rsidTr="00BD08F2" w14:paraId="72EA387E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730C1" w:rsidP="009F37E1" w:rsidRDefault="00E730C1" w14:paraId="56E38EC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4442DF" w14:paraId="1E8A9C39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436EA4" w14:paraId="1E863A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 xml:space="preserve">mensaje |  </w:t>
            </w: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¿Qué estamos tratando de decir?</w:t>
            </w:r>
          </w:p>
        </w:tc>
      </w:tr>
      <w:tr w:rsidRPr="00E818C7" w:rsidR="00E818C7" w:rsidTr="00BD08F2" w14:paraId="4DF9F37F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697F0B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4442DF" w14:paraId="7DAD0360" w14:textId="77777777">
        <w:trPr>
          <w:trHeight w:val="160"/>
        </w:trPr>
        <w:tc>
          <w:tcPr>
            <w:tcW w:w="103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8FF1B4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DC5C829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79C992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267EA893" w14:textId="77777777">
        <w:trPr>
          <w:trHeight w:val="480"/>
        </w:trPr>
        <w:tc>
          <w:tcPr>
            <w:tcW w:w="10801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7167644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 xml:space="preserve">OBJETIVO </w:t>
            </w:r>
          </w:p>
        </w:tc>
      </w:tr>
      <w:tr w:rsidRPr="00E818C7" w:rsidR="00E818C7" w:rsidTr="004442DF" w14:paraId="3351F2DC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C673DB" w14:paraId="6415CC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¿Qué trabaja el proyecto para lograr?</w:t>
            </w:r>
          </w:p>
        </w:tc>
      </w:tr>
      <w:tr w:rsidRPr="00E818C7" w:rsidR="00E818C7" w:rsidTr="00BD08F2" w14:paraId="1C74EBF4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9DE9E8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E818C7" w:rsidRDefault="00E818C7" w14:paraId="4C8C9E9F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4442DF" w14:paraId="69D4120C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BD08F2" w:rsidRDefault="00E818C7" w14:paraId="49AE0F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58EF3F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8330F0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37D04CE9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C22FD9" w:rsidR="00E818C7" w:rsidP="004442DF" w:rsidRDefault="00C22FD9" w14:paraId="07C55165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ELEMENTOS CREATIVOS / DE DISEÑO</w:t>
            </w:r>
          </w:p>
        </w:tc>
      </w:tr>
      <w:tr w:rsidRPr="00E818C7" w:rsidR="00E818C7" w:rsidTr="004442DF" w14:paraId="2EE9DDCD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="00C22FD9" w:rsidP="00E818C7" w:rsidRDefault="00C22FD9" w14:paraId="4D23497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 xml:space="preserve">¿Cuáles son los componentes creativos /de diseño fundamentales del proyecto?                 </w:t>
            </w:r>
          </w:p>
          <w:p w:rsidRPr="004442DF" w:rsidR="00E818C7" w:rsidP="00E818C7" w:rsidRDefault="00C22FD9" w14:paraId="5DC6CE6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9A4EE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(es decir, guías de estilo, apariencia y sensación, piezas impresas específicas)?</w:t>
            </w:r>
          </w:p>
        </w:tc>
      </w:tr>
      <w:tr w:rsidRPr="00E818C7" w:rsidR="00C22FD9" w:rsidTr="00C22FD9" w14:paraId="7F9D1B85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C22FD9" w:rsidRDefault="00C22FD9" w14:paraId="5CEECF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0A5B1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226D3E38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4935C4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2ED0FC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3D7DA39C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3F8AF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066075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510864E6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7FA6F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D8E24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3207AAFF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4A13B5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11E49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519E1190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6B37C9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63F33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486490FD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3814B0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0CB2F4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2D552702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51B23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0D3E62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4CB6B18C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36C64A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01766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556AE849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17C617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2580B3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44DF1072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015E20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13126C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202FD7A6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3C86B9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177C8C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18E521E6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6670BC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0DFC08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4442DF" w14:paraId="6493F60A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9F19EA" w:rsidRDefault="00E818C7" w14:paraId="29523A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29F6C8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912780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5451B535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1B52D8B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PÚBLICO OBJETIVO</w:t>
            </w:r>
          </w:p>
        </w:tc>
      </w:tr>
      <w:tr w:rsidRPr="00E818C7" w:rsidR="00E818C7" w:rsidTr="004442DF" w14:paraId="1B3772FF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5DA197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 xml:space="preserve">| OBJETIVO DEL PROYECTO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¿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A quién estamos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 xml:space="preserve"> tratando de llegar?</w:t>
            </w:r>
          </w:p>
        </w:tc>
      </w:tr>
      <w:tr w:rsidRPr="00E818C7" w:rsidR="00E818C7" w:rsidTr="00BD08F2" w14:paraId="6646B67B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9434F5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926E62" w14:paraId="6B077B30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41D387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 xml:space="preserve">| OBJETIVO DE MARCA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¿Con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 xml:space="preserve"> quién habla la marca?</w:t>
            </w:r>
          </w:p>
        </w:tc>
      </w:tr>
      <w:tr w:rsidRPr="00E818C7" w:rsidR="00E818C7" w:rsidTr="00BD08F2" w14:paraId="419B65EA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90DCDC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926E62" w14:paraId="31463599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01A1A5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 xml:space="preserve">| DE REACCIÓN DESEADA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¿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Qué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 xml:space="preserve"> acciones desea que tome su mercado?</w:t>
            </w:r>
          </w:p>
        </w:tc>
      </w:tr>
      <w:tr w:rsidRPr="00E818C7" w:rsidR="00E818C7" w:rsidTr="00BD08F2" w14:paraId="559C6347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D82FFC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E818C7" w:rsidRDefault="00E818C7" w14:paraId="6B999081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2790"/>
        <w:gridCol w:w="450"/>
        <w:gridCol w:w="236"/>
        <w:gridCol w:w="7324"/>
      </w:tblGrid>
      <w:tr w:rsidRPr="00E818C7" w:rsidR="00E818C7" w:rsidTr="004442DF" w14:paraId="099C998D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7D498C6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ACTITUD</w:t>
            </w:r>
          </w:p>
        </w:tc>
      </w:tr>
      <w:tr w:rsidRPr="00E818C7" w:rsidR="00E818C7" w:rsidTr="004442DF" w14:paraId="4A125DE0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57BB5E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 xml:space="preserve">| DE TONO DEL PROYECTO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¿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Qué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 xml:space="preserve"> rasgos estamos tratando de transmitir?</w:t>
            </w:r>
          </w:p>
        </w:tc>
      </w:tr>
      <w:tr w:rsidRPr="00E818C7" w:rsidR="00E818C7" w:rsidTr="00BD08F2" w14:paraId="77724476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DA82A7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926E62" w14:paraId="63D57E63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75B961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Spanish"/>
              </w:rPr>
              <w:t xml:space="preserve">| DE PERSONALIDAD DE MARCA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 xml:space="preserve">¿Qué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Spanish"/>
              </w:rPr>
              <w:t>características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 xml:space="preserve"> definen la marca?</w:t>
            </w:r>
          </w:p>
        </w:tc>
      </w:tr>
      <w:tr w:rsidRPr="00E818C7" w:rsidR="00E818C7" w:rsidTr="00BD08F2" w14:paraId="1729FFD9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05E929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9F19EA" w14:paraId="5CBAA8CA" w14:textId="77777777">
        <w:trPr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148F7A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750C67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0DB6B9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9F19EA" w14:paraId="548DCBC6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7FEA24A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ANÁLISIS COMPETITIVO</w:t>
            </w:r>
          </w:p>
        </w:tc>
      </w:tr>
      <w:tr w:rsidRPr="00E818C7" w:rsidR="00E818C7" w:rsidTr="009F19EA" w14:paraId="543CE0D2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5ECF5D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 xml:space="preserve">REFERENCIAS | 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>investigación, inspiración y estilos dentro de industrias similares y otras</w:t>
            </w:r>
          </w:p>
        </w:tc>
      </w:tr>
      <w:tr w:rsidRPr="00E818C7" w:rsidR="00E818C7" w:rsidTr="00BD08F2" w14:paraId="42193DF5" w14:textId="77777777">
        <w:trPr>
          <w:trHeight w:val="2483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E89A8B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442DF" w:rsidR="00C22FD9" w:rsidTr="00D3283F" w14:paraId="5FAB04B2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C22FD9" w14:paraId="5D6AA7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 xml:space="preserve">LA COMIDA PARA LLEVAR |  </w:t>
            </w: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>¿Cuál es la idea clave para ser recordada?</w:t>
            </w:r>
          </w:p>
        </w:tc>
      </w:tr>
      <w:tr w:rsidRPr="00E818C7" w:rsidR="00C22FD9" w:rsidTr="00BD08F2" w14:paraId="32BF2B58" w14:textId="77777777">
        <w:trPr>
          <w:trHeight w:val="233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E818C7" w:rsidRDefault="00C22FD9" w14:paraId="3EE0022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4442DF" w:rsidR="00C22FD9" w:rsidTr="00D3283F" w14:paraId="60FCDCCD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C22FD9" w:rsidRDefault="00C22FD9" w14:paraId="6AEEAA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 xml:space="preserve">| DE LEMA  </w:t>
            </w: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>copia preparada, palabras clave o tema</w:t>
            </w:r>
          </w:p>
        </w:tc>
      </w:tr>
      <w:tr w:rsidRPr="00E818C7" w:rsidR="00C22FD9" w:rsidTr="00BD08F2" w14:paraId="6C2002A0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E818C7" w:rsidRDefault="00C22FD9" w14:paraId="5FAF88C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9F19EA" w14:paraId="0429A5DD" w14:textId="77777777">
        <w:trPr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311B26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8F50F9F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C65458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66868271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C22FD9" w14:paraId="4CCCC3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REQUISITOS DE IMAGEN</w:t>
            </w:r>
          </w:p>
        </w:tc>
      </w:tr>
      <w:tr w:rsidRPr="00E818C7" w:rsidR="00E818C7" w:rsidTr="004442DF" w14:paraId="2DD364A8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BD08F2" w14:paraId="51470D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GRAFISMO</w:t>
            </w:r>
          </w:p>
        </w:tc>
      </w:tr>
      <w:tr w:rsidRPr="00E818C7" w:rsidR="00E818C7" w:rsidTr="00BD08F2" w14:paraId="3FE1A609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1C93AC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442DF" w:rsidR="00C22FD9" w:rsidTr="00D3283F" w14:paraId="2451232C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BD08F2" w14:paraId="4EAB7F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FOTOGRAFÍA</w:t>
            </w:r>
          </w:p>
        </w:tc>
      </w:tr>
      <w:tr w:rsidRPr="00E818C7" w:rsidR="00C22FD9" w:rsidTr="00BD08F2" w14:paraId="5B1AFD7F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D3283F" w:rsidRDefault="00C22FD9" w14:paraId="57BF25D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442DF" w:rsidR="00C22FD9" w:rsidTr="00D3283F" w14:paraId="6ACA579C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BD08F2" w14:paraId="357BD5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MULTIMEDIA</w:t>
            </w:r>
          </w:p>
        </w:tc>
      </w:tr>
      <w:tr w:rsidRPr="00E818C7" w:rsidR="00C22FD9" w:rsidTr="00BD08F2" w14:paraId="7DBF4029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D3283F" w:rsidRDefault="00C22FD9" w14:paraId="6F8FE13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9F19EA" w14:paraId="3EDF2A4D" w14:textId="77777777">
        <w:trPr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D0D4E9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28DE8A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9222B2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04562C5F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9F19EA" w14:paraId="1266945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HORARIO</w:t>
            </w:r>
          </w:p>
        </w:tc>
      </w:tr>
      <w:tr w:rsidRPr="00E818C7" w:rsidR="00E818C7" w:rsidTr="004442DF" w14:paraId="4DB3F96B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9F19EA" w14:paraId="78F0EC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A7C29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CRONOGRAMA PROYECTADO</w:t>
            </w:r>
          </w:p>
        </w:tc>
      </w:tr>
      <w:tr w:rsidRPr="00E818C7" w:rsidR="00E818C7" w:rsidTr="00BD08F2" w14:paraId="6678313C" w14:textId="77777777">
        <w:trPr>
          <w:trHeight w:val="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C74589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926E62" w14:paraId="738EE496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9F19EA" w14:paraId="2C05BF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A7C29"/>
                <w:sz w:val="20"/>
                <w:szCs w:val="20"/>
              </w:rPr>
            </w:pPr>
            <w:r w:rsidRPr="009F19E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FECHAS IMPORTANTES / PLAZOS</w:t>
            </w:r>
          </w:p>
        </w:tc>
      </w:tr>
      <w:tr w:rsidRPr="00E818C7" w:rsidR="009F19EA" w:rsidTr="009F19EA" w14:paraId="48FD5ABE" w14:textId="77777777">
        <w:trPr>
          <w:trHeight w:val="350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9F19EA" w:rsidP="00E818C7" w:rsidRDefault="009F19EA" w14:paraId="4BE43CB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0DF9F37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1F41A59F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3A8F0E4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1D2493A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28E0AFD1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347B757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7F56329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5FA565F0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4EC5A54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0F62E2D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47ECA445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6744907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4C67DF4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041FEA6F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5C66B4D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6B35A5A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818C7" w:rsidRDefault="00E818C7" w14:paraId="577148D0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BD08F2" w14:paraId="07951BB4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9F19EA" w14:paraId="30033F0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PRESUPUESTO</w:t>
            </w:r>
          </w:p>
        </w:tc>
      </w:tr>
      <w:tr w:rsidRPr="00E818C7" w:rsidR="00E818C7" w:rsidTr="00BD08F2" w14:paraId="08A83644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9F19EA" w14:paraId="7E5472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IMPORTE</w:t>
            </w:r>
          </w:p>
        </w:tc>
      </w:tr>
      <w:tr w:rsidRPr="00E818C7" w:rsidR="00E818C7" w:rsidTr="00BD08F2" w14:paraId="1E88EC3F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836849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442DF" w:rsidR="009F19EA" w:rsidTr="00D3283F" w14:paraId="6265BCFC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9F19EA" w:rsidP="00D3283F" w:rsidRDefault="009F19EA" w14:paraId="05DBF57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FUENTES DE FINANCIACIÓN</w:t>
            </w:r>
          </w:p>
        </w:tc>
      </w:tr>
      <w:tr w:rsidRPr="00E818C7" w:rsidR="009F19EA" w:rsidTr="00BD08F2" w14:paraId="25789E99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9F19EA" w:rsidP="00D3283F" w:rsidRDefault="009F19EA" w14:paraId="7410040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442DF" w:rsidR="009F19EA" w:rsidTr="00D3283F" w14:paraId="1F906A76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9F19EA" w:rsidP="00D3283F" w:rsidRDefault="009F19EA" w14:paraId="1F6923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PROYECCIONES FINANCIERAS ADICIONALES / NOTAS</w:t>
            </w:r>
          </w:p>
        </w:tc>
      </w:tr>
      <w:tr w:rsidRPr="00E818C7" w:rsidR="009F19EA" w:rsidTr="00BD08F2" w14:paraId="789364C1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9F19EA" w:rsidP="00D3283F" w:rsidRDefault="009F19EA" w14:paraId="025100A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4442DF" w14:paraId="1B2FC18B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98D28A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75CF4F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42E9C5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BD08F2" w:rsidTr="00D3283F" w14:paraId="0D11ABD8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BD08F2" w:rsidP="00D3283F" w:rsidRDefault="00BD08F2" w14:paraId="1220BD7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ESTRATEGIA DE MEDIOS</w:t>
            </w:r>
          </w:p>
        </w:tc>
      </w:tr>
      <w:tr w:rsidRPr="004442DF" w:rsidR="00BD08F2" w:rsidTr="00D3283F" w14:paraId="0D686EC5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BD08F2" w:rsidP="00D3283F" w:rsidRDefault="00BD08F2" w14:paraId="79FA2B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1C5337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>¿Dónde contaremos nuestra historia?</w:t>
            </w:r>
          </w:p>
        </w:tc>
      </w:tr>
      <w:tr w:rsidRPr="00E818C7" w:rsidR="00BD08F2" w:rsidTr="00BD08F2" w14:paraId="739BE1CC" w14:textId="77777777">
        <w:trPr>
          <w:trHeight w:val="2411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BD08F2" w:rsidP="00D3283F" w:rsidRDefault="00BD08F2" w14:paraId="7A6E46B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442DF" w:rsidR="00BD08F2" w:rsidTr="00D3283F" w14:paraId="2B5E7EB5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BD08F2" w:rsidP="00D3283F" w:rsidRDefault="00BD08F2" w14:paraId="3E32511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DIRECTRICES DE MARKETING</w:t>
            </w:r>
          </w:p>
        </w:tc>
      </w:tr>
      <w:tr w:rsidRPr="00E818C7" w:rsidR="00BD08F2" w:rsidTr="00BD08F2" w14:paraId="377D36EC" w14:textId="77777777">
        <w:trPr>
          <w:trHeight w:val="2294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BD08F2" w:rsidP="00D3283F" w:rsidRDefault="00BD08F2" w14:paraId="632FAFE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4442DF" w14:paraId="66160DAB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="00BD08F2" w:rsidP="004442DF" w:rsidRDefault="00BD08F2" w14:paraId="59B0C011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E818C7" w:rsidP="004442DF" w:rsidRDefault="004442DF" w14:paraId="6CC53F3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ADEMÁS</w:t>
            </w:r>
          </w:p>
        </w:tc>
      </w:tr>
      <w:tr w:rsidRPr="00E818C7" w:rsidR="00E818C7" w:rsidTr="004442DF" w14:paraId="55351D8C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4442DF" w14:paraId="771755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1C5337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Spanish"/>
              </w:rPr>
              <w:t>Incluya cualquier información crítica adicional.</w:t>
            </w:r>
          </w:p>
        </w:tc>
      </w:tr>
      <w:tr w:rsidRPr="00E818C7" w:rsidR="00E818C7" w:rsidTr="00BD08F2" w14:paraId="3F59476B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1BB73E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4442DF" w14:paraId="2021246F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F15B53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ED563D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B64ABD7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5FA59124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327F7B2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Spanish"/>
              </w:rPr>
              <w:t>COMENTARIOS Y APROBACIÓN</w:t>
            </w:r>
          </w:p>
        </w:tc>
      </w:tr>
      <w:tr w:rsidRPr="00E818C7" w:rsidR="00E818C7" w:rsidTr="004442DF" w14:paraId="2A7223A6" w14:textId="77777777">
        <w:trPr>
          <w:trHeight w:val="36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6DBDEE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COMENTARIOS</w:t>
            </w:r>
          </w:p>
        </w:tc>
      </w:tr>
      <w:tr w:rsidRPr="00E818C7" w:rsidR="00E818C7" w:rsidTr="00BD08F2" w14:paraId="42061616" w14:textId="77777777">
        <w:trPr>
          <w:trHeight w:val="3158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7CE57A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E818C7" w:rsidR="00E818C7" w:rsidTr="004442DF" w14:paraId="3D735B61" w14:textId="77777777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7E8A113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FECHA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11C4942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Spanish"/>
              </w:rPr>
              <w:t>FIRMA</w:t>
            </w:r>
          </w:p>
        </w:tc>
      </w:tr>
      <w:tr w:rsidRPr="00E818C7" w:rsidR="00E818C7" w:rsidTr="00BD08F2" w14:paraId="48DD5CCE" w14:textId="77777777">
        <w:trPr>
          <w:trHeight w:val="1142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D8564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16272D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4442DF" w:rsidP="00E818C7" w:rsidRDefault="004442DF" w14:paraId="6F3E207A" w14:textId="77777777"/>
    <w:p w:rsidR="00BD08F2" w:rsidP="004442DF" w:rsidRDefault="00BD08F2" w14:paraId="3D70D9C3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2D5EE7FB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2CF64F5E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004F920F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07A2F2D0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1149D33C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58395318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2A35940D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647D8E16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3FC0DA41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6481B78B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5F6B37B8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2F458116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1875EA68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7EAE6135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02D42EC3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21128FBC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6020EF2C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6A844D96" w14:textId="77777777">
      <w:pPr>
        <w:bidi w:val="false"/>
        <w:jc w:val="center"/>
        <w:rPr>
          <w:rFonts w:ascii="Century Gothic" w:hAnsi="Century Gothic"/>
          <w:b/>
        </w:rPr>
      </w:pPr>
    </w:p>
    <w:p w:rsidRPr="00FB5495" w:rsidR="004442DF" w:rsidP="004442DF" w:rsidRDefault="004442DF" w14:paraId="70A17531" w14:textId="77777777">
      <w:pPr>
        <w:bidi w:val="false"/>
        <w:jc w:val="center"/>
        <w:rPr>
          <w:rFonts w:ascii="Century Gothic" w:hAnsi="Century Gothic"/>
          <w:b/>
        </w:rPr>
      </w:pPr>
      <w:r w:rsidRPr="00FB5495">
        <w:rPr>
          <w:rFonts w:ascii="Century Gothic" w:hAnsi="Century Gothic"/>
          <w:b/>
          <w:lang w:val="Spanish"/>
        </w:rPr>
        <w:t>RENUNCIA</w:t>
      </w:r>
    </w:p>
    <w:p w:rsidRPr="00FB5495" w:rsidR="004442DF" w:rsidP="004442DF" w:rsidRDefault="004442DF" w14:paraId="7D19C2BF" w14:textId="77777777">
      <w:pPr>
        <w:bidi w:val="false"/>
        <w:rPr>
          <w:rFonts w:ascii="Century Gothic" w:hAnsi="Century Gothic"/>
        </w:rPr>
      </w:pPr>
    </w:p>
    <w:p w:rsidRPr="00FB5495" w:rsidR="004442DF" w:rsidP="004442DF" w:rsidRDefault="004442DF" w14:paraId="60511398" w14:textId="77777777">
      <w:pPr>
        <w:bidi w:val="false"/>
        <w:spacing w:line="276" w:lineRule="auto"/>
        <w:rPr>
          <w:rFonts w:ascii="Century Gothic" w:hAnsi="Century Gothic"/>
        </w:rPr>
      </w:pPr>
      <w:r w:rsidRPr="00FB5495">
        <w:rPr>
          <w:rFonts w:ascii="Century Gothic" w:hAnsi="Century Gothic"/>
          <w:lang w:val="Spanish"/>
        </w:rPr>
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</w:r>
    </w:p>
    <w:p w:rsidRPr="00E818C7" w:rsidR="004442DF" w:rsidP="00E818C7" w:rsidRDefault="004442DF" w14:paraId="216991F3" w14:textId="77777777"/>
    <w:sectPr w:rsidRPr="00E818C7" w:rsidR="004442DF" w:rsidSect="00E81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8D"/>
    <w:rsid w:val="000D0128"/>
    <w:rsid w:val="001E4CA5"/>
    <w:rsid w:val="002C369F"/>
    <w:rsid w:val="00352713"/>
    <w:rsid w:val="00436EA4"/>
    <w:rsid w:val="004442DF"/>
    <w:rsid w:val="00456A0A"/>
    <w:rsid w:val="00471C74"/>
    <w:rsid w:val="004937B7"/>
    <w:rsid w:val="00520E3C"/>
    <w:rsid w:val="00571014"/>
    <w:rsid w:val="00807BC8"/>
    <w:rsid w:val="00835D4E"/>
    <w:rsid w:val="00867E8D"/>
    <w:rsid w:val="008E69E8"/>
    <w:rsid w:val="008F7053"/>
    <w:rsid w:val="00916DBB"/>
    <w:rsid w:val="00926E62"/>
    <w:rsid w:val="009F19EA"/>
    <w:rsid w:val="00A75CCE"/>
    <w:rsid w:val="00AC71FC"/>
    <w:rsid w:val="00AE17A1"/>
    <w:rsid w:val="00BD08F2"/>
    <w:rsid w:val="00C22FD9"/>
    <w:rsid w:val="00C673DB"/>
    <w:rsid w:val="00E730C1"/>
    <w:rsid w:val="00E818C7"/>
    <w:rsid w:val="00EC5134"/>
    <w:rsid w:val="00F24560"/>
    <w:rsid w:val="00FA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978A7"/>
  <w15:chartTrackingRefBased/>
  <w15:docId w15:val="{653875F2-9D1A-4152-9B9B-82B2CFD7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169&amp;utm_language=ES&amp;utm_source=integrated+content&amp;utm_campaign=/free-creative-brief-templates&amp;utm_medium=ic+graphic+design+brief+template+27169+word+es&amp;lpa=ic+graphic+design+brief+template+27169+word+es&amp;lx=pQhW3PqqrwhJVef8td3gUgBAgeTPLDIL8TQRu558b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1de38c19c75a41f38c97d22695aeb5ca</Template>
  <TotalTime>0</TotalTime>
  <Pages>2</Pages>
  <Words>343</Words>
  <Characters>1959</Characters>
  <Application>Microsoft Office Word</Application>
  <DocSecurity>4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2021-05-06T15:40:00Z</dcterms:created>
  <dcterms:modified xsi:type="dcterms:W3CDTF">2021-05-06T15:40:00Z</dcterms:modified>
</cp:coreProperties>
</file>