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2CBD0B64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752" behindDoc="0" locked="0" layoutInCell="1" allowOverlap="1" wp14:editId="1F4DF9DF" wp14:anchorId="4110099F">
            <wp:simplePos x="0" y="0"/>
            <wp:positionH relativeFrom="column">
              <wp:posOffset>4468985</wp:posOffset>
            </wp:positionH>
            <wp:positionV relativeFrom="paragraph">
              <wp:posOffset>-113665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E0D28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PLANTILLA DE LISTA DE PRECIOS DE COMESTIBLES</w:t>
      </w:r>
    </w:p>
    <w:p w:rsidRPr="00FE6926" w:rsidR="00FE6926" w:rsidP="00BC7F9D" w:rsidRDefault="00A27721" w14:paraId="6B6AD8B0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1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11"/>
          <w:szCs w:val="44"/>
          <w:lang w:val="Spanish"/>
        </w:rPr>
        <w:t xml:space="preserve"> </w:t>
      </w:r>
    </w:p>
    <w:tbl>
      <w:tblPr>
        <w:tblW w:w="11335" w:type="dxa"/>
        <w:tblLook w:val="04A0" w:firstRow="1" w:lastRow="0" w:firstColumn="1" w:lastColumn="0" w:noHBand="0" w:noVBand="1"/>
      </w:tblPr>
      <w:tblGrid>
        <w:gridCol w:w="556"/>
        <w:gridCol w:w="3104"/>
        <w:gridCol w:w="2032"/>
        <w:gridCol w:w="2026"/>
        <w:gridCol w:w="697"/>
        <w:gridCol w:w="712"/>
        <w:gridCol w:w="1061"/>
        <w:gridCol w:w="1147"/>
      </w:tblGrid>
      <w:tr w:rsidRPr="00FE6926" w:rsidR="001E0D28" w:rsidTr="001E0D28" w14:paraId="0771EA19" w14:textId="77777777">
        <w:trPr>
          <w:trHeight w:val="361"/>
        </w:trPr>
        <w:tc>
          <w:tcPr>
            <w:tcW w:w="4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E6926" w:rsidR="001E0D28" w:rsidP="00FE6926" w:rsidRDefault="001E0D28" w14:paraId="7D07BE3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noProof/>
                <w:color w:val="FFFFFF"/>
                <w:szCs w:val="16"/>
                <w:lang w:val="Spanish"/>
              </w:rPr>
            </w:r>
          </w:p>
        </w:tc>
        <w:tc>
          <w:tcPr>
            <w:tcW w:w="31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FE6926" w:rsidR="001E0D28" w:rsidP="00FE6926" w:rsidRDefault="001E0D28" w14:paraId="2D191B9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ARTÍCULO</w:t>
            </w:r>
          </w:p>
        </w:tc>
        <w:tc>
          <w:tcPr>
            <w:tcW w:w="20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FE6926" w:rsidR="001E0D28" w:rsidP="00FE6926" w:rsidRDefault="001E0D28" w14:paraId="374396E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CATEGORÍA</w:t>
            </w:r>
          </w:p>
        </w:tc>
        <w:tc>
          <w:tcPr>
            <w:tcW w:w="2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FE6926" w:rsidR="001E0D28" w:rsidP="00FE6926" w:rsidRDefault="001E0D28" w14:paraId="370177E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TIENDA</w:t>
            </w:r>
          </w:p>
        </w:tc>
        <w:tc>
          <w:tcPr>
            <w:tcW w:w="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E6926" w:rsidR="001E0D28" w:rsidP="001E0D28" w:rsidRDefault="001E0D28" w14:paraId="4E61E48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QTY</w:t>
            </w:r>
          </w:p>
        </w:tc>
        <w:tc>
          <w:tcPr>
            <w:tcW w:w="7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E6926" w:rsidR="001E0D28" w:rsidP="001E0D28" w:rsidRDefault="001E0D28" w14:paraId="1C88384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UNIDAD</w:t>
            </w:r>
          </w:p>
        </w:tc>
        <w:tc>
          <w:tcPr>
            <w:tcW w:w="1068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222B35"/>
            <w:vAlign w:val="center"/>
            <w:hideMark/>
          </w:tcPr>
          <w:p w:rsidRPr="00FE6926" w:rsidR="001E0D28" w:rsidP="001E0D28" w:rsidRDefault="001E0D28" w14:paraId="30E3C89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PRECIO POR UNIDAD</w:t>
            </w:r>
          </w:p>
        </w:tc>
        <w:tc>
          <w:tcPr>
            <w:tcW w:w="115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E6926" w:rsidR="001E0D28" w:rsidP="001E0D28" w:rsidRDefault="001E0D28" w14:paraId="2D93500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TOTAL</w:t>
            </w:r>
          </w:p>
        </w:tc>
      </w:tr>
      <w:tr w:rsidRPr="00FE6926" w:rsidR="001E0D28" w:rsidTr="001E0D28" w14:paraId="3A8D750B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382E74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93783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11C63A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CB5EA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69E6291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3DC29EA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6E4C99C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0BB5050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27BFEA50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5FCFE8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461C6D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4B9598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44FD3E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FE6926" w:rsidR="001E0D28" w:rsidP="001E0D28" w:rsidRDefault="001E0D28" w14:paraId="424B5B3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5FF7785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33D08B4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627B1AC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9F1C6C6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088CCF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1D0577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5CB1A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0BD016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490E028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3983FE7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17C5D3A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1B557EE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9774974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0B635A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D9469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41AC7E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1179D2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097E922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57BABAE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31A1726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19AFD47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8DC829D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4049A7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4B19A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0C8391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2E8133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2DB37DE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59F19AF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24D41C8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785826F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40EF5019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6E8B9E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D510E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29A935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B6DEC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230ACFE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70D6519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6905000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7FDF9F4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57AEADC9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37E0A4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0053F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2468F12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8F8DB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2DFF53C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373CED7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376F3D6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4193A1B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159BA2A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634DD1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3B6A57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9A1AD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4A7CA3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2AA7F28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08105F0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7719EFD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3913380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73D57BE7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5A47B1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0B7635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50E392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57778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134E6F2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430BBEF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34AA6E6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095A9A1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7C0BF345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5FFF45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F0DBD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2D3404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3FA429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17DCE11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0FB441F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115472C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6FC5384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2D9A5494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7180A0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E950B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6DB36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02D74A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1850705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60F209B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406C12C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0D19B0A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797E39E5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14AB72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106015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130AE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3AD5A8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3C762E1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1CD3857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79B4274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0F52E09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429B7983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7A8005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1C6E03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3803E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29D7F2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5C6CB07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50BA885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1F0E4E6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02E2672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11F27B9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619181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262557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01883A8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623918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4372304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0EB1FE2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5D704ED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388DC08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064A84D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1343BE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28F5A3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27AEF6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13FD3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38A0057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6DFDCD7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3CBF388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0EE849D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0758F0E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30994F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048B4D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6F1A76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655051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55476D3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3034A09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6E022FC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64F0AEF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206EFCFB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38FDC4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A6B60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045B07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332B43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1DC12A2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1679E8F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5DEB0F5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1DB76A2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5AAB06D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5CEBFB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6411DC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1C3D55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81765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34A2B23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609BFB5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5B0703A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372370C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15AA6B1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603F24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716954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70DE0C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18DA6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023F1E2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4A755F1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13CDDEC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5BE87EF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4ED32D38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0DB97E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02ABF8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3022C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5767C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4D9A082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29376F5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EB70A0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F07F1C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64C177B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167A93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777CBD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079019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E1CDD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478233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3FEC4DE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677544B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8D9603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40617635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102DC8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764BE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7EDE23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B0950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1F5D1C9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521F6D2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AAC55C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06290F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3C34245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60094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0F4D52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247448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C1C01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96612B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5BE8912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0415787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6BBF56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19241A54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64D22B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DDEB6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4173E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AB424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4BDA002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05453BB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C111AB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73A0D7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6744760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1912B8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7E3E96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22FA6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90CEE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401F27F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064CEB5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4FED8D2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674CC02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104A6F3E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35E2F1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E6A2E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A8CC2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75057F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6EF4431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2BBEB2A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DD7AC4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5F8AE7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2FF2503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129A46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39870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A1C7A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1A1E4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AD42E2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38FB23D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159A1C2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543727C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AB676DD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713BC4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CF7B9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68F06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80743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69B8187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568FAB0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0A119E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F6BEED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91A4986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14FABE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725AA4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A7185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00BD9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3195F16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6059CBA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6FE6FFC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0BEFC9B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5C18A061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50835D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AA94C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BF73F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74599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5429A22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5C3EFF8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77DE72F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BEDC7D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70412D1" w14:textId="77777777">
        <w:trPr>
          <w:trHeight w:val="432"/>
        </w:trPr>
        <w:tc>
          <w:tcPr>
            <w:tcW w:w="10179" w:type="dxa"/>
            <w:gridSpan w:val="7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222A35" w:themeFill="text2" w:themeFillShade="80"/>
            <w:vAlign w:val="center"/>
            <w:hideMark/>
          </w:tcPr>
          <w:p w:rsidRPr="001E0D28" w:rsidR="001E0D28" w:rsidP="001E0D28" w:rsidRDefault="001E0D28" w14:paraId="37CD8D3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6"/>
                <w:lang w:val="Spanish"/>
              </w:rPr>
              <w:t>GRAN TOTAL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0D28" w:rsidR="001E0D28" w:rsidP="00F63F7D" w:rsidRDefault="001E0D28" w14:paraId="63AE767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</w:p>
        </w:tc>
      </w:tr>
    </w:tbl>
    <w:p w:rsidR="006B5ECE" w:rsidP="00D022DF" w:rsidRDefault="006B5ECE" w14:paraId="3252B65E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TableGrid"/>
        <w:tblW w:w="1054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45"/>
      </w:tblGrid>
      <w:tr w:rsidRPr="00FF18F5" w:rsidR="00E63F9A" w:rsidTr="001E0D28" w14:paraId="2C834AAB" w14:textId="77777777">
        <w:trPr>
          <w:trHeight w:val="2546"/>
        </w:trPr>
        <w:tc>
          <w:tcPr>
            <w:tcW w:w="10545" w:type="dxa"/>
          </w:tcPr>
          <w:p w:rsidRPr="00FF18F5" w:rsidR="00E63F9A" w:rsidP="00F63F7D" w:rsidRDefault="00E63F9A" w14:paraId="2A2AF0D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E63F9A" w:rsidP="00F63F7D" w:rsidRDefault="00E63F9A" w14:paraId="4C6646E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63F9A" w:rsidP="00F63F7D" w:rsidRDefault="00E63F9A" w14:paraId="0ABA6A0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E63F9A" w:rsidP="00D022DF" w:rsidRDefault="00E63F9A" w14:paraId="43D442B6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E63F9A" w:rsidSect="001E0D28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F59BE" w14:textId="77777777" w:rsidR="005039E1" w:rsidRDefault="005039E1" w:rsidP="00DB0A12">
      <w:r>
        <w:separator/>
      </w:r>
    </w:p>
  </w:endnote>
  <w:endnote w:type="continuationSeparator" w:id="0">
    <w:p w14:paraId="1B0F1D7D" w14:textId="77777777" w:rsidR="005039E1" w:rsidRDefault="005039E1" w:rsidP="00DB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4EF38" w14:textId="77777777" w:rsidR="005039E1" w:rsidRDefault="005039E1" w:rsidP="00DB0A12">
      <w:r>
        <w:separator/>
      </w:r>
    </w:p>
  </w:footnote>
  <w:footnote w:type="continuationSeparator" w:id="0">
    <w:p w14:paraId="746BA844" w14:textId="77777777" w:rsidR="005039E1" w:rsidRDefault="005039E1" w:rsidP="00DB0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E1"/>
    <w:rsid w:val="000231FA"/>
    <w:rsid w:val="000B3AA5"/>
    <w:rsid w:val="000D5F7F"/>
    <w:rsid w:val="000E7AF5"/>
    <w:rsid w:val="001D6A5F"/>
    <w:rsid w:val="001E0D28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400C1"/>
    <w:rsid w:val="00492BF1"/>
    <w:rsid w:val="004B4C32"/>
    <w:rsid w:val="004D59AF"/>
    <w:rsid w:val="004D7DBC"/>
    <w:rsid w:val="004E7C78"/>
    <w:rsid w:val="005039E1"/>
    <w:rsid w:val="00547183"/>
    <w:rsid w:val="00557C38"/>
    <w:rsid w:val="005A2BD6"/>
    <w:rsid w:val="005B7C30"/>
    <w:rsid w:val="005F5ABE"/>
    <w:rsid w:val="00602432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A7DA3"/>
    <w:rsid w:val="007B107A"/>
    <w:rsid w:val="007D114C"/>
    <w:rsid w:val="007F08AA"/>
    <w:rsid w:val="008339E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27721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0EC5"/>
    <w:rsid w:val="00D660EC"/>
    <w:rsid w:val="00D82ADF"/>
    <w:rsid w:val="00DB0A12"/>
    <w:rsid w:val="00DB1AE1"/>
    <w:rsid w:val="00E62BF6"/>
    <w:rsid w:val="00E63F9A"/>
    <w:rsid w:val="00EB23F8"/>
    <w:rsid w:val="00EC50D2"/>
    <w:rsid w:val="00EE3ACD"/>
    <w:rsid w:val="00EF62E8"/>
    <w:rsid w:val="00F85E87"/>
    <w:rsid w:val="00FB4C7E"/>
    <w:rsid w:val="00FE6926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1230C9"/>
  <w15:docId w15:val="{81A22665-93A7-4E6C-A32F-02EDCF18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25&amp;utm_language=ES&amp;utm_source=integrated+content&amp;utm_campaign=/pricing-lists-sheets-templates&amp;utm_medium=ic+grocery+price+list+template+27225+word+es&amp;lpa=ic+grocery+price+list+template+27225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1C1B01-5675-463B-972E-927FBEC6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2e72343f66aaf9dcb9703488a32c736f</Template>
  <TotalTime>0</TotalTime>
  <Pages>2</Pages>
  <Words>137</Words>
  <Characters>787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</lastModifiedBy>
  <revision>2</revision>
  <lastPrinted>2018-04-15T17:50:00.0000000Z</lastPrinted>
  <dcterms:created xsi:type="dcterms:W3CDTF">2021-05-06T15:40:00.0000000Z</dcterms:created>
  <dcterms:modified xsi:type="dcterms:W3CDTF">2021-05-06T15:40:00.0000000Z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