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5F7F6EB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49024" behindDoc="0" locked="0" layoutInCell="1" allowOverlap="1" wp14:editId="3D80D502" wp14:anchorId="695A050E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A6E4B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CUIDADO DE LA SALUD</w:t>
      </w:r>
    </w:p>
    <w:p w:rsidR="001A6E4B" w:rsidP="009B70C8" w:rsidRDefault="001A6E4B" w14:paraId="36C7BF9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361DAA07" wp14:anchorId="12788F49">
                <wp:simplePos x="0" y="0"/>
                <wp:positionH relativeFrom="column">
                  <wp:posOffset>2709334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1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2709334" y="0"/>
                          <a:chExt cx="1600200" cy="965200"/>
                        </a:xfrm>
                      </wpg:grpSpPr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27093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9AE43D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>Historia Médica</w:t>
                              </w:r>
                            </w:p>
                            <w:p w:rsidR="001A6E4B" w:rsidP="001A6E4B" w:rsidRDefault="001A6E4B" w14:paraId="2D6CF3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 y Aportes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Same Side Corner Rectangle 13">
                          <a:extLst/>
                        </wps:cNvPr>
                        <wps:cNvSpPr/>
                        <wps:spPr>
                          <a:xfrm>
                            <a:off x="27093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7988F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panish"/>
                                </w:rPr>
                                <w:t>VitalesENSOAP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14">
                          <a:extLst/>
                        </wps:cNvPr>
                        <wps:cNvSpPr/>
                        <wps:spPr>
                          <a:xfrm rot="10800000">
                            <a:off x="3372274" y="25188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213.35pt;margin-top:19.7pt;width:126pt;height:76pt;z-index:251653120" coordsize="16002,9652" coordorigin="270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" w14:anchorId="12788F49">
                <v:rect id="Rectangle 12" style="position:absolute;left:27093;top:2794;width:16002;height:6858;visibility:visible;mso-wrap-style:square;v-text-anchor:middle" o:spid="_x0000_s102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79AE43D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>Historia Médica</w:t>
                        </w:r>
                      </w:p>
                      <w:p w:rsidR="001A6E4B" w:rsidP="001A6E4B" w:rsidRDefault="001A6E4B" w14:paraId="2D6CF3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 y Aportes </w:t>
                        </w:r>
                      </w:p>
                    </w:txbxContent>
                  </v:textbox>
                </v:rect>
                <v:shape id="Round Same Side Corner Rectangle 13" style="position:absolute;left:27093;width:16002;height:2743;visibility:visible;mso-wrap-style:square;v-text-anchor:middle" coordsize="1600200,274320" o:spid="_x0000_s102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7988F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Spanish"/>
                          </w:rPr>
                          <w:t>VitalesENSOAP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Triangle 14" style="position:absolute;left:33722;top:2518;width:2743;height:1314;rotation:180;visibility:visible;mso-wrap-style:square;v-text-anchor:middle" o:spid="_x0000_s102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38A86E51" wp14:anchorId="2B10A576">
                <wp:simplePos x="0" y="0"/>
                <wp:positionH relativeFrom="column">
                  <wp:posOffset>5262034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5" name="Group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5262034" y="0"/>
                          <a:chExt cx="1600200" cy="965200"/>
                        </a:xfrm>
                      </wpg:grpSpPr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52620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7C8E55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Same Side Corner Rectangle 17">
                          <a:extLst/>
                        </wps:cNvPr>
                        <wps:cNvSpPr/>
                        <wps:spPr>
                          <a:xfrm>
                            <a:off x="52620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3421393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panish"/>
                                </w:rPr>
                                <w:t>NotesMÉDICO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18">
                          <a:extLst/>
                        </wps:cNvPr>
                        <wps:cNvSpPr/>
                        <wps:spPr>
                          <a:xfrm rot="10800000">
                            <a:off x="5924974" y="2540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" style="position:absolute;margin-left:414.35pt;margin-top:19.7pt;width:126pt;height:76pt;z-index:251654144" coordsize="16002,9652" coordorigin="52620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" w14:anchorId="2B10A576">
                <v:rect id="Rectangle 16" style="position:absolute;left:52620;top:2794;width:16002;height:6858;visibility:visible;mso-wrap-style:square;v-text-anchor:middle" o:spid="_x0000_s1031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07C8E55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Round Same Side Corner Rectangle 17" style="position:absolute;left:52620;width:16002;height:2743;visibility:visible;mso-wrap-style:square;v-text-anchor:middle" coordsize="1600200,274320" o:spid="_x0000_s1032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3421393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Spanish"/>
                          </w:rPr>
                          <w:t>NotesMÉDICO</w:t>
                        </w:r>
                      </w:p>
                    </w:txbxContent>
                  </v:textbox>
                </v:shape>
                <v:shape id="Triangle 18" style="position:absolute;left:59249;top:2540;width:2743;height:1313;rotation:180;visibility:visible;mso-wrap-style:square;v-text-anchor:middle" o:spid="_x0000_s1033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">
                  <v:shadow on="t" color="black" opacity="22937f" offset="0,.63889mm" origin=",.5"/>
                </v:shape>
              </v:group>
            </w:pict>
          </mc:Fallback>
        </mc:AlternateContent>
      </w:r>
    </w:p>
    <w:p w:rsidRPr="00472ADF" w:rsidR="00472ADF" w:rsidP="009B70C8" w:rsidRDefault="001A6E4B" w14:paraId="280E04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132DD9C" wp14:anchorId="309CFA16">
                <wp:simplePos x="0" y="0"/>
                <wp:positionH relativeFrom="column">
                  <wp:posOffset>8144934</wp:posOffset>
                </wp:positionH>
                <wp:positionV relativeFrom="paragraph">
                  <wp:posOffset>3716147</wp:posOffset>
                </wp:positionV>
                <wp:extent cx="914400" cy="685800"/>
                <wp:effectExtent l="50800" t="25400" r="50800" b="63500"/>
                <wp:wrapNone/>
                <wp:docPr id="3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E0BB5B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Spanish"/>
                              </w:rPr>
                              <w:t xml:space="preserve">In-HouseLabIn-HouseFarmaciaSeguroProgramación </w:t>
                            </w:r>
                          </w:p>
                          <w:p w:rsidR="001A6E4B" w:rsidP="001A6E4B" w:rsidRDefault="001A6E4B" w14:paraId="7247F11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style="position:absolute;margin-left:641.35pt;margin-top:292.6pt;width:1in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" w14:anchorId="309CFA16">
                <v:shadow on="t" color="black" opacity="22937f" offset="0,.63889mm" origin=",.5"/>
                <v:textbox>
                  <w:txbxContent>
                    <w:p w:rsidR="001A6E4B" w:rsidP="001A6E4B" w:rsidRDefault="001A6E4B" w14:paraId="0E0BB5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Spanish"/>
                        </w:rPr>
                        <w:t xml:space="preserve">In-HouseLabIn-HouseFarmaciaSeguroProgramación </w:t>
                      </w:r>
                    </w:p>
                    <w:p w:rsidR="001A6E4B" w:rsidP="001A6E4B" w:rsidRDefault="001A6E4B" w14:paraId="7247F1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4779E61" wp14:anchorId="676C6550">
                <wp:simplePos x="0" y="0"/>
                <wp:positionH relativeFrom="column">
                  <wp:posOffset>4284134</wp:posOffset>
                </wp:positionH>
                <wp:positionV relativeFrom="paragraph">
                  <wp:posOffset>5633847</wp:posOffset>
                </wp:positionV>
                <wp:extent cx="914400" cy="685800"/>
                <wp:effectExtent l="50800" t="25400" r="50800" b="63500"/>
                <wp:wrapNone/>
                <wp:docPr id="4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A5961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  <w:p w:rsidR="001A6E4B" w:rsidP="001A6E4B" w:rsidRDefault="001A6E4B" w14:paraId="21F5A89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style="position:absolute;margin-left:337.35pt;margin-top:443.6pt;width:1in;height:5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5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" w14:anchorId="676C6550">
                <v:shadow on="t" color="black" opacity="22937f" offset="0,.63889mm" origin=",.5"/>
                <v:textbox>
                  <w:txbxContent>
                    <w:p w:rsidR="001A6E4B" w:rsidP="001A6E4B" w:rsidRDefault="001A6E4B" w14:paraId="0A5961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  <w:p w:rsidR="001A6E4B" w:rsidP="001A6E4B" w:rsidRDefault="001A6E4B" w14:paraId="21F5A8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79E0E371" wp14:anchorId="3C03D3CB">
                <wp:simplePos x="0" y="0"/>
                <wp:positionH relativeFrom="column">
                  <wp:posOffset>2002367</wp:posOffset>
                </wp:positionH>
                <wp:positionV relativeFrom="paragraph">
                  <wp:posOffset>4863382</wp:posOffset>
                </wp:positionV>
                <wp:extent cx="914400" cy="685800"/>
                <wp:effectExtent l="50800" t="25400" r="50800" b="63500"/>
                <wp:wrapNone/>
                <wp:docPr id="5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322006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style="position:absolute;margin-left:157.65pt;margin-top:382.95pt;width:1in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" w14:anchorId="3C03D3CB">
                <v:shadow on="t" color="black" opacity="22937f" offset="0,.63889mm" origin=",.5"/>
                <v:textbox>
                  <w:txbxContent>
                    <w:p w:rsidR="001A6E4B" w:rsidP="001A6E4B" w:rsidRDefault="001A6E4B" w14:paraId="0322006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A7495FC" wp14:anchorId="438257F1">
                <wp:simplePos x="0" y="0"/>
                <wp:positionH relativeFrom="column">
                  <wp:posOffset>80434</wp:posOffset>
                </wp:positionH>
                <wp:positionV relativeFrom="paragraph">
                  <wp:posOffset>299847</wp:posOffset>
                </wp:positionV>
                <wp:extent cx="1600200" cy="965200"/>
                <wp:effectExtent l="50800" t="25400" r="50800" b="63500"/>
                <wp:wrapNone/>
                <wp:docPr id="6" name="Group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80434" y="330200"/>
                          <a:chExt cx="1600200" cy="965200"/>
                        </a:xfrm>
                      </wpg:grpSpPr>
                      <wps:wsp>
                        <wps:cNvPr id="7" name="Rectangle 7">
                          <a:extLst/>
                        </wps:cNvPr>
                        <wps:cNvSpPr/>
                        <wps:spPr>
                          <a:xfrm>
                            <a:off x="80434" y="60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FDE1B0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>
                          <a:extLst/>
                        </wpg:cNvPr>
                        <wpg:cNvGrpSpPr/>
                        <wpg:grpSpPr>
                          <a:xfrm>
                            <a:off x="80434" y="330200"/>
                            <a:ext cx="1600200" cy="381145"/>
                            <a:chOff x="80434" y="330200"/>
                            <a:chExt cx="1600200" cy="381145"/>
                          </a:xfrm>
                        </wpg:grpSpPr>
                        <wps:wsp>
                          <wps:cNvPr id="9" name="Round Same Side Corner Rectangle 9">
                            <a:extLst/>
                          </wps:cNvPr>
                          <wps:cNvSpPr/>
                          <wps:spPr>
                            <a:xfrm>
                              <a:off x="80434" y="330200"/>
                              <a:ext cx="1600200" cy="274320"/>
                            </a:xfrm>
                            <a:prstGeom prst="round2Same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6E4B" w:rsidP="001A6E4B" w:rsidRDefault="001A6E4B" w14:paraId="57897523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sz w:val="22"/>
                                    <w:szCs w:val="22"/>
                                    <w:lang w:val="Spanish"/>
                                  </w:rPr>
                                  <w:t>PuntosOficina frontalINSCRIPCIÓN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le 10">
                            <a:extLst/>
                          </wps:cNvPr>
                          <wps:cNvSpPr/>
                          <wps:spPr>
                            <a:xfrm rot="10800000">
                              <a:off x="743375" y="579966"/>
                              <a:ext cx="274320" cy="131379"/>
                            </a:xfrm>
                            <a:prstGeom prst="triangl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style="position:absolute;margin-left:6.35pt;margin-top:23.6pt;width:126pt;height:76pt;z-index:251655168" coordsize="16002,9652" coordorigin="804,3302" o:spid="_x0000_s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" w14:anchorId="438257F1">
                <v:rect id="Rectangle 7" style="position:absolute;left:804;top:6096;width:16002;height:6858;visibility:visible;mso-wrap-style:square;v-text-anchor:middle" o:spid="_x0000_s103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4FDE1B0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de </w:t>
                        </w:r>
                      </w:p>
                    </w:txbxContent>
                  </v:textbox>
                </v:rect>
                <v:group id="Group 8" style="position:absolute;left:804;top:3302;width:16002;height:3811" coordsize="16002,3811" coordorigin="804,330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ound Same Side Corner Rectangle 9" style="position:absolute;left:804;top:3302;width:16002;height:2743;visibility:visible;mso-wrap-style:square;v-text-anchor:middle" coordsize="1600200,274320" o:spid="_x0000_s1040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">
                    <v:stroke joinstyle="miter"/>
                    <v:shadow on="t" color="black" opacity="22937f" offset="0,.63889mm" origin=",.5"/>
                    <v:formulas/>
                    <v:path textboxrect="0,0,1600200,274320" arrowok="t" o:connecttype="custom" o:connectlocs="45721,0;1554479,0;1600200,45721;1600200,274320;1600200,274320;0,274320;0,274320;0,45721;45721,0" o:connectangles="0,0,0,0,0,0,0,0,0"/>
                    <v:textbox>
                      <w:txbxContent>
                        <w:p w:rsidR="001A6E4B" w:rsidP="001A6E4B" w:rsidRDefault="001A6E4B" w14:paraId="57897523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sz w:val="22"/>
                              <w:szCs w:val="22"/>
                              <w:lang w:val="Spanish"/>
                            </w:rPr>
                            <w:t>PuntosOficina frontalINSCRIPCIÓN</w:t>
                          </w:r>
                        </w:p>
                      </w:txbxContent>
                    </v:textbox>
                  </v:shape>
                  <v:shape id="Triangle 10" style="position:absolute;left:7433;top:5799;width:2743;height:1314;rotation:180;visibility:visible;mso-wrap-style:square;v-text-anchor:middle" o:spid="_x0000_s1041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">
                    <v:shadow on="t" color="black" opacity="22937f" offset="0,.63889mm" origin=",.5"/>
                  </v:shape>
                </v:group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3F2C4A" wp14:anchorId="65AAD1CA">
                <wp:simplePos x="0" y="0"/>
                <wp:positionH relativeFrom="column">
                  <wp:posOffset>1659467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19" name="Group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59467" y="1765300"/>
                          <a:chExt cx="1600200" cy="965200"/>
                        </a:xfrm>
                      </wpg:grpSpPr>
                      <wps:wsp>
                        <wps:cNvPr id="20" name="Rectangle 20">
                          <a:extLst/>
                        </wps:cNvPr>
                        <wps:cNvSpPr/>
                        <wps:spPr>
                          <a:xfrm>
                            <a:off x="1659467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46FAD4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1A6E4B" w:rsidP="001A6E4B" w:rsidRDefault="001A6E4B" w14:paraId="6B576D7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 Same Side Corner Rectangle 21">
                          <a:extLst/>
                        </wps:cNvPr>
                        <wps:cNvSpPr/>
                        <wps:spPr>
                          <a:xfrm>
                            <a:off x="1659467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71F54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panish"/>
                                </w:rPr>
                                <w:t xml:space="preserve">DEL PACIENTEOFICINA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iangle 22">
                          <a:extLst/>
                        </wps:cNvPr>
                        <wps:cNvSpPr/>
                        <wps:spPr>
                          <a:xfrm rot="10800000">
                            <a:off x="2322408" y="20277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" style="position:absolute;margin-left:130.65pt;margin-top:136.6pt;width:126pt;height:76pt;z-index:251656192" coordsize="16002,9652" coordorigin="16594,17653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" w14:anchorId="65AAD1CA">
                <v:rect id="Rectangle 20" style="position:absolute;left:16594;top:20447;width:16002;height:6858;visibility:visible;mso-wrap-style:square;v-text-anchor:middle" o:spid="_x0000_s1043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IK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X36&#10;kn6A3L4AAAD//wMAUEsBAi0AFAAGAAgAAAAhANvh9svuAAAAhQEAABMAAAAAAAAAAAAAAAAAAAAA&#10;AFtDb250ZW50X1R5cGVzXS54bWxQSwECLQAUAAYACAAAACEAWvQsW78AAAAVAQAACwAAAAAAAAAA&#10;AAAAAAAfAQAAX3JlbHMvLnJlbHNQSwECLQAUAAYACAAAACEAaxSyCr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46FAD4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 </w:t>
                        </w:r>
                      </w:p>
                      <w:p w:rsidR="001A6E4B" w:rsidP="001A6E4B" w:rsidRDefault="001A6E4B" w14:paraId="6B576D7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21" style="position:absolute;left:16594;top:17653;width:16002;height:2743;visibility:visible;mso-wrap-style:square;v-text-anchor:middle" coordsize="1600200,274320" o:spid="_x0000_s1044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471F54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Spanish"/>
                          </w:rPr>
                          <w:t xml:space="preserve">DEL PACIENTEOFICINA </w:t>
                        </w:r>
                      </w:p>
                    </w:txbxContent>
                  </v:textbox>
                </v:shape>
                <v:shape id="Triangle 22" style="position:absolute;left:23224;top:20277;width:2743;height:1314;rotation:180;visibility:visible;mso-wrap-style:square;v-text-anchor:middle" o:spid="_x0000_s1045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99B43D4" wp14:anchorId="43930107">
                <wp:simplePos x="0" y="0"/>
                <wp:positionH relativeFrom="column">
                  <wp:posOffset>6074834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23" name="Group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74834" y="1765300"/>
                          <a:chExt cx="1600200" cy="965200"/>
                        </a:xfrm>
                      </wpg:grpSpPr>
                      <wps:wsp>
                        <wps:cNvPr id="24" name="Rectangle 24">
                          <a:extLst/>
                        </wps:cNvPr>
                        <wps:cNvSpPr/>
                        <wps:spPr>
                          <a:xfrm>
                            <a:off x="6074834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FA4386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>FRONTALProcedimientoTHERAPIST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 Same Side Corner Rectangle 25">
                          <a:extLst/>
                        </wps:cNvPr>
                        <wps:cNvSpPr/>
                        <wps:spPr>
                          <a:xfrm>
                            <a:off x="6074834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241E4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panish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iangle 26">
                          <a:extLst/>
                        </wps:cNvPr>
                        <wps:cNvSpPr/>
                        <wps:spPr>
                          <a:xfrm rot="10800000">
                            <a:off x="6737774" y="20193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3" style="position:absolute;margin-left:478.35pt;margin-top:136.6pt;width:126pt;height:76pt;z-index:251657216" coordsize="16002,9652" coordorigin="60748,1765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" w14:anchorId="43930107">
                <v:rect id="Rectangle 24" style="position:absolute;left:60748;top:20447;width:16002;height:6858;visibility:visible;mso-wrap-style:square;v-text-anchor:middle" o:spid="_x0000_s104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0FA4386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>FRONTALProcedimientoTHERAPIST</w:t>
                        </w:r>
                      </w:p>
                    </w:txbxContent>
                  </v:textbox>
                </v:rect>
                <v:shape id="Round Same Side Corner Rectangle 25" style="position:absolute;left:60748;top:17653;width:16002;height:2743;visibility:visible;mso-wrap-style:square;v-text-anchor:middle" coordsize="1600200,274320" o:spid="_x0000_s104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6241E4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Spanish"/>
                          </w:rPr>
                          <w:t xml:space="preserve"> / </w:t>
                        </w:r>
                      </w:p>
                    </w:txbxContent>
                  </v:textbox>
                </v:shape>
                <v:shape id="Triangle 26" style="position:absolute;left:67377;top:20193;width:2743;height:1313;rotation:180;visibility:visible;mso-wrap-style:square;v-text-anchor:middle" o:spid="_x0000_s104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7404A2A" wp14:anchorId="5486177F">
                <wp:simplePos x="0" y="0"/>
                <wp:positionH relativeFrom="column">
                  <wp:posOffset>1646767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27" name="Group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46767" y="3505200"/>
                          <a:chExt cx="1600200" cy="965200"/>
                        </a:xfrm>
                      </wpg:grpSpPr>
                      <wps:wsp>
                        <wps:cNvPr id="28" name="Rectangle 28">
                          <a:extLst/>
                        </wps:cNvPr>
                        <wps:cNvSpPr/>
                        <wps:spPr>
                          <a:xfrm>
                            <a:off x="1646767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5F2578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ENFERMERARegistro </w:t>
                              </w:r>
                            </w:p>
                            <w:p w:rsidR="001A6E4B" w:rsidP="001A6E4B" w:rsidRDefault="001A6E4B" w14:paraId="3B981BB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 Same Side Corner Rectangle 29">
                          <a:extLst/>
                        </wps:cNvPr>
                        <wps:cNvSpPr/>
                        <wps:spPr>
                          <a:xfrm>
                            <a:off x="1646767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9982D0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panish"/>
                                </w:rPr>
                                <w:t>pacientesOFICINA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30">
                          <a:extLst/>
                        </wps:cNvPr>
                        <wps:cNvSpPr/>
                        <wps:spPr>
                          <a:xfrm rot="10800000">
                            <a:off x="2309708" y="3763433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" style="position:absolute;margin-left:129.65pt;margin-top:273.6pt;width:126pt;height:76pt;z-index:251658240" coordsize="16002,9652" coordorigin="16467,35052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" w14:anchorId="5486177F">
                <v:rect id="Rectangle 28" style="position:absolute;left:16467;top:37846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4M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Wz6&#10;kn6A3L4AAAD//wMAUEsBAi0AFAAGAAgAAAAhANvh9svuAAAAhQEAABMAAAAAAAAAAAAAAAAAAAAA&#10;AFtDb250ZW50X1R5cGVzXS54bWxQSwECLQAUAAYACAAAACEAWvQsW78AAAAVAQAACwAAAAAAAAAA&#10;AAAAAAAfAQAAX3JlbHMvLnJlbHNQSwECLQAUAAYACAAAACEAlWK+DL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5F2578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ENFERMERARegistro </w:t>
                        </w:r>
                      </w:p>
                      <w:p w:rsidR="001A6E4B" w:rsidP="001A6E4B" w:rsidRDefault="001A6E4B" w14:paraId="3B981BB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de </w:t>
                        </w:r>
                      </w:p>
                    </w:txbxContent>
                  </v:textbox>
                </v:rect>
                <v:shape id="Round Same Side Corner Rectangle 29" style="position:absolute;left:16467;top:35052;width:16002;height:2743;visibility:visible;mso-wrap-style:square;v-text-anchor:middle" coordsize="1600200,274320" o:spid="_x0000_s1052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9982D0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Spanish"/>
                          </w:rPr>
                          <w:t>pacientesOFICINA</w:t>
                        </w:r>
                      </w:p>
                    </w:txbxContent>
                  </v:textbox>
                </v:shape>
                <v:shape id="Triangle 30" style="position:absolute;left:23097;top:37634;width:2743;height:1314;rotation:180;visibility:visible;mso-wrap-style:square;v-text-anchor:middle" o:spid="_x0000_s1053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537CBEB" wp14:anchorId="3869FDBB">
                <wp:simplePos x="0" y="0"/>
                <wp:positionH relativeFrom="column">
                  <wp:posOffset>3890434</wp:posOffset>
                </wp:positionH>
                <wp:positionV relativeFrom="paragraph">
                  <wp:posOffset>4274947</wp:posOffset>
                </wp:positionV>
                <wp:extent cx="1600200" cy="965200"/>
                <wp:effectExtent l="50800" t="25400" r="50800" b="63500"/>
                <wp:wrapNone/>
                <wp:docPr id="31" name="Group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3890434" y="4305300"/>
                          <a:chExt cx="1600200" cy="965200"/>
                        </a:xfrm>
                      </wpg:grpSpPr>
                      <wps:wsp>
                        <wps:cNvPr id="32" name="Rectangle 32">
                          <a:extLst/>
                        </wps:cNvPr>
                        <wps:cNvSpPr/>
                        <wps:spPr>
                          <a:xfrm>
                            <a:off x="3890434" y="458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610FD0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 FRONTALPrescripciónOrdensPHARMACISTLab </w:t>
                              </w:r>
                            </w:p>
                            <w:p w:rsidR="001A6E4B" w:rsidP="001A6E4B" w:rsidRDefault="001A6E4B" w14:paraId="34C8EA5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 Same Side Corner Rectangle 33">
                          <a:extLst/>
                        </wps:cNvPr>
                        <wps:cNvSpPr/>
                        <wps:spPr>
                          <a:xfrm>
                            <a:off x="3890434" y="430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D899DF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iangle 34">
                          <a:extLst/>
                        </wps:cNvPr>
                        <wps:cNvSpPr/>
                        <wps:spPr>
                          <a:xfrm rot="10800000">
                            <a:off x="4553375" y="456353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" style="position:absolute;margin-left:306.35pt;margin-top:336.6pt;width:126pt;height:76pt;z-index:251659264" coordsize="16002,9652" coordorigin="38904,43053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" w14:anchorId="3869FDBB">
                <v:rect id="Rectangle 32" style="position:absolute;left:38904;top:45847;width:16002;height:6858;visibility:visible;mso-wrap-style:square;v-text-anchor:middle" o:spid="_x0000_s1055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6610FD0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 FRONTALPrescripciónOrdensPHARMACISTLab </w:t>
                        </w:r>
                      </w:p>
                      <w:p w:rsidR="001A6E4B" w:rsidP="001A6E4B" w:rsidRDefault="001A6E4B" w14:paraId="34C8EA5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33" style="position:absolute;left:38904;top:43053;width:16002;height:2743;visibility:visible;mso-wrap-style:square;v-text-anchor:middle" coordsize="1600200,274320" o:spid="_x0000_s1056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D899DF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Spanish"/>
                          </w:rPr>
                          <w:t/>
                        </w:r>
                      </w:p>
                    </w:txbxContent>
                  </v:textbox>
                </v:shape>
                <v:shape id="Triangle 34" style="position:absolute;left:45533;top:45635;width:2743;height:1314;rotation:180;visibility:visible;mso-wrap-style:square;v-text-anchor:middle" o:spid="_x0000_s1057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F22BDBE" wp14:anchorId="5896E02B">
                <wp:simplePos x="0" y="0"/>
                <wp:positionH relativeFrom="column">
                  <wp:posOffset>6062134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35" name="Group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62134" y="3505200"/>
                          <a:chExt cx="1600200" cy="965200"/>
                        </a:xfrm>
                      </wpg:grpSpPr>
                      <wps:wsp>
                        <wps:cNvPr id="36" name="Rectangle 36">
                          <a:extLst/>
                        </wps:cNvPr>
                        <wps:cNvSpPr/>
                        <wps:spPr>
                          <a:xfrm>
                            <a:off x="6062134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D8DBD0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TestsLAB TÉCNICO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 Same Side Corner Rectangle 37">
                          <a:extLst/>
                        </wps:cNvPr>
                        <wps:cNvSpPr/>
                        <wps:spPr>
                          <a:xfrm>
                            <a:off x="6062134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3D230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Spanis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angle 38">
                          <a:extLst/>
                        </wps:cNvPr>
                        <wps:cNvSpPr/>
                        <wps:spPr>
                          <a:xfrm rot="10800000">
                            <a:off x="6725075" y="37549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" style="position:absolute;margin-left:477.35pt;margin-top:273.6pt;width:126pt;height:76pt;z-index:251660288" coordsize="16002,9652" coordorigin="60621,35052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" w14:anchorId="5896E02B">
                <v:rect id="Rectangle 36" style="position:absolute;left:60621;top:37846;width:16002;height:6858;visibility:visible;mso-wrap-style:square;v-text-anchor:middle" o:spid="_x0000_s1059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D8DBD0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TestsLAB TÉCNICO </w:t>
                        </w:r>
                      </w:p>
                    </w:txbxContent>
                  </v:textbox>
                </v:rect>
                <v:shape id="Round Same Side Corner Rectangle 37" style="position:absolute;left:60621;top:35052;width:16002;height:2743;visibility:visible;mso-wrap-style:square;v-text-anchor:middle" coordsize="1600200,274320" o:spid="_x0000_s1060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3D230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Spanish"/>
                          </w:rPr>
                          <w:t/>
                        </w:r>
                      </w:p>
                    </w:txbxContent>
                  </v:textbox>
                </v:shape>
                <v:shape id="Triangle 38" style="position:absolute;left:67250;top:37549;width:2743;height:1314;rotation:180;visibility:visible;mso-wrap-style:square;v-text-anchor:middle" o:spid="_x0000_s1061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6CA37D8" wp14:anchorId="62D5FFFB">
                <wp:simplePos x="0" y="0"/>
                <wp:positionH relativeFrom="column">
                  <wp:posOffset>897467</wp:posOffset>
                </wp:positionH>
                <wp:positionV relativeFrom="paragraph">
                  <wp:posOffset>968713</wp:posOffset>
                </wp:positionV>
                <wp:extent cx="694267" cy="677334"/>
                <wp:effectExtent l="25400" t="25400" r="29845" b="34290"/>
                <wp:wrapNone/>
                <wp:docPr id="39" name="Straight Arrow Connector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67" cy="677334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181B77C8">
                <v:path fillok="f" arrowok="t" o:connecttype="none"/>
                <o:lock v:ext="edit" shapetype="t"/>
              </v:shapetype>
              <v:shape id="Straight Arrow Connector 39" style="position:absolute;margin-left:70.65pt;margin-top:76.3pt;width:54.65pt;height:5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9AC0A12" wp14:anchorId="56CD3661">
                <wp:simplePos x="0" y="0"/>
                <wp:positionH relativeFrom="column">
                  <wp:posOffset>2108200</wp:posOffset>
                </wp:positionH>
                <wp:positionV relativeFrom="paragraph">
                  <wp:posOffset>4465447</wp:posOffset>
                </wp:positionV>
                <wp:extent cx="677334" cy="0"/>
                <wp:effectExtent l="84455" t="4445" r="93345" b="29845"/>
                <wp:wrapNone/>
                <wp:docPr id="40" name="Straight Arrow Connector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0" style="position:absolute;margin-left:166pt;margin-top:351.6pt;width:53.35pt;height:0;rotation:9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" w14:anchorId="59F9BD11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D9ACC74" wp14:anchorId="780B1E6A">
                <wp:simplePos x="0" y="0"/>
                <wp:positionH relativeFrom="column">
                  <wp:posOffset>4435952</wp:posOffset>
                </wp:positionH>
                <wp:positionV relativeFrom="paragraph">
                  <wp:posOffset>256985</wp:posOffset>
                </wp:positionV>
                <wp:extent cx="711227" cy="457200"/>
                <wp:effectExtent l="0" t="0" r="0" b="0"/>
                <wp:wrapNone/>
                <wp:docPr id="41" name="Graphic 57" descr="Flecha: Recta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27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11227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711227" y="220134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349.3pt;margin-top:20.25pt;width:56pt;height:3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711227,457200" o:spid="_x0000_s1026" fillcolor="#ed7d31 [3205]" stroked="f" path="m228627,114300l228627,,27,228600v-2858,,228600,228600,228600,228600l228627,342900,711227,220134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" w14:anchorId="7744B864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228627,114300;228627,0;27,228600;228627,457200;228627,342900;711227,220134;228627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218102C" wp14:anchorId="16A27967">
                <wp:simplePos x="0" y="0"/>
                <wp:positionH relativeFrom="column">
                  <wp:posOffset>6990771</wp:posOffset>
                </wp:positionH>
                <wp:positionV relativeFrom="paragraph">
                  <wp:posOffset>2866838</wp:posOffset>
                </wp:positionV>
                <wp:extent cx="613859" cy="457200"/>
                <wp:effectExtent l="1905" t="0" r="0" b="0"/>
                <wp:wrapNone/>
                <wp:docPr id="42" name="Graphic 57" descr="Flecha: Recta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3859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  <a:gd name="connsiteX0" fmla="*/ 228627 w 541893"/>
                            <a:gd name="connsiteY0" fmla="*/ 114300 h 457200"/>
                            <a:gd name="connsiteX1" fmla="*/ 228627 w 541893"/>
                            <a:gd name="connsiteY1" fmla="*/ 0 h 457200"/>
                            <a:gd name="connsiteX2" fmla="*/ 27 w 541893"/>
                            <a:gd name="connsiteY2" fmla="*/ 228600 h 457200"/>
                            <a:gd name="connsiteX3" fmla="*/ 228627 w 541893"/>
                            <a:gd name="connsiteY3" fmla="*/ 457200 h 457200"/>
                            <a:gd name="connsiteX4" fmla="*/ 228627 w 541893"/>
                            <a:gd name="connsiteY4" fmla="*/ 342900 h 457200"/>
                            <a:gd name="connsiteX5" fmla="*/ 541893 w 541893"/>
                            <a:gd name="connsiteY5" fmla="*/ 237070 h 457200"/>
                            <a:gd name="connsiteX6" fmla="*/ 228627 w 541893"/>
                            <a:gd name="connsiteY6" fmla="*/ 114300 h 457200"/>
                            <a:gd name="connsiteX0" fmla="*/ 228627 w 618092"/>
                            <a:gd name="connsiteY0" fmla="*/ 114300 h 457200"/>
                            <a:gd name="connsiteX1" fmla="*/ 228627 w 618092"/>
                            <a:gd name="connsiteY1" fmla="*/ 0 h 457200"/>
                            <a:gd name="connsiteX2" fmla="*/ 27 w 618092"/>
                            <a:gd name="connsiteY2" fmla="*/ 228600 h 457200"/>
                            <a:gd name="connsiteX3" fmla="*/ 228627 w 618092"/>
                            <a:gd name="connsiteY3" fmla="*/ 457200 h 457200"/>
                            <a:gd name="connsiteX4" fmla="*/ 228627 w 618092"/>
                            <a:gd name="connsiteY4" fmla="*/ 342900 h 457200"/>
                            <a:gd name="connsiteX5" fmla="*/ 618092 w 618092"/>
                            <a:gd name="connsiteY5" fmla="*/ 237073 h 457200"/>
                            <a:gd name="connsiteX6" fmla="*/ 228627 w 618092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8092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618092" y="237073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2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550.45pt;margin-top:225.75pt;width:48.35pt;height:36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618092,457200" o:spid="_x0000_s1026" fillcolor="#538135 [2409]" stroked="f" path="m228627,114300l228627,,27,228600v-2858,,228600,228600,228600,228600l228627,342900,618092,237073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" w14:anchorId="1BB68BFD">
                <v:fill type="gradient" color2="#ed7d31 [3205]" colors="0 #548235;53084f #ed7d31" angle="90" focus="100%">
                  <o:fill v:ext="view" type="gradientUnscaled"/>
                </v:fill>
                <v:stroke joinstyle="miter"/>
                <v:path arrowok="t" o:connecttype="custom" o:connectlocs="227061,114300;227061,0;27,228600;227061,457200;227061,342900;613859,237073;227061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22E9C603" wp14:anchorId="20316B30">
                <wp:simplePos x="0" y="0"/>
                <wp:positionH relativeFrom="column">
                  <wp:posOffset>4377267</wp:posOffset>
                </wp:positionH>
                <wp:positionV relativeFrom="paragraph">
                  <wp:posOffset>5227447</wp:posOffset>
                </wp:positionV>
                <wp:extent cx="677334" cy="0"/>
                <wp:effectExtent l="84455" t="4445" r="93345" b="29845"/>
                <wp:wrapNone/>
                <wp:docPr id="43" name="Straight Arrow Connector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3" style="position:absolute;margin-left:344.65pt;margin-top:411.6pt;width:53.35pt;height:0;rotation: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" w14:anchorId="47F9238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24CB68B" wp14:anchorId="7D5E360E">
                <wp:simplePos x="0" y="0"/>
                <wp:positionH relativeFrom="column">
                  <wp:posOffset>67734</wp:posOffset>
                </wp:positionH>
                <wp:positionV relativeFrom="paragraph">
                  <wp:posOffset>2158280</wp:posOffset>
                </wp:positionV>
                <wp:extent cx="1507068" cy="431958"/>
                <wp:effectExtent l="50800" t="25400" r="42545" b="63500"/>
                <wp:wrapNone/>
                <wp:docPr id="44" name="Striped Right Arrow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3" coordsize="21600,21600" o:spt="93" adj="16200,5400" path="m@0,l@0@1,3375@1,3375@2@0@2@0,21600,21600,10800xem1350@1l1350@2,2700@2,2700@1xem0@1l0@2,675@2,675@1xe" w14:anchorId="2005B84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Striped Right Arrow 44" style="position:absolute;margin-left:5.35pt;margin-top:169.95pt;width:118.6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ADAD4F0" wp14:anchorId="7403A4EC">
                <wp:simplePos x="0" y="0"/>
                <wp:positionH relativeFrom="column">
                  <wp:posOffset>7382934</wp:posOffset>
                </wp:positionH>
                <wp:positionV relativeFrom="paragraph">
                  <wp:posOffset>4075980</wp:posOffset>
                </wp:positionV>
                <wp:extent cx="677334" cy="0"/>
                <wp:effectExtent l="0" t="152400" r="0" b="152400"/>
                <wp:wrapNone/>
                <wp:docPr id="45" name="Straight Arrow Connector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5" style="position:absolute;margin-left:581.35pt;margin-top:320.95pt;width:53.3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" w14:anchorId="78A94D3F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DF89EA0" wp14:anchorId="4827E7E9">
                <wp:simplePos x="0" y="0"/>
                <wp:positionH relativeFrom="column">
                  <wp:posOffset>110067</wp:posOffset>
                </wp:positionH>
                <wp:positionV relativeFrom="paragraph">
                  <wp:posOffset>1963546</wp:posOffset>
                </wp:positionV>
                <wp:extent cx="1227667" cy="270933"/>
                <wp:effectExtent l="0" t="0" r="0" b="0"/>
                <wp:wrapNone/>
                <wp:docPr id="46" name="TextBox 7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07FE65A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val="Spanish"/>
                              </w:rPr>
                              <w:t xml:space="preserve">DE LABORATORIOPATIENT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827E7E9">
                <v:stroke joinstyle="miter"/>
                <v:path gradientshapeok="t" o:connecttype="rect"/>
              </v:shapetype>
              <v:shape id="TextBox 73" style="position:absolute;margin-left:8.65pt;margin-top:154.6pt;width:96.65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">
                <v:textbox>
                  <w:txbxContent>
                    <w:p w:rsidR="001A6E4B" w:rsidP="001A6E4B" w:rsidRDefault="001A6E4B" w14:paraId="07FE65A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val="Spanish"/>
                        </w:rPr>
                        <w:t xml:space="preserve">DE LABORATORIOPATIENT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545CFD7" wp14:anchorId="05EA36D2">
                <wp:simplePos x="0" y="0"/>
                <wp:positionH relativeFrom="column">
                  <wp:posOffset>0</wp:posOffset>
                </wp:positionH>
                <wp:positionV relativeFrom="paragraph">
                  <wp:posOffset>3864314</wp:posOffset>
                </wp:positionV>
                <wp:extent cx="1507068" cy="431958"/>
                <wp:effectExtent l="50800" t="25400" r="55245" b="63500"/>
                <wp:wrapNone/>
                <wp:docPr id="47" name="Striped Right Arrow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iped Right Arrow 47" style="position:absolute;margin-left:0;margin-top:304.3pt;width:118.65pt;height:34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" w14:anchorId="3EA39129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1192CE9" wp14:anchorId="62430B66">
                <wp:simplePos x="0" y="0"/>
                <wp:positionH relativeFrom="column">
                  <wp:posOffset>203199</wp:posOffset>
                </wp:positionH>
                <wp:positionV relativeFrom="paragraph">
                  <wp:posOffset>3669580</wp:posOffset>
                </wp:positionV>
                <wp:extent cx="1227667" cy="270933"/>
                <wp:effectExtent l="0" t="0" r="0" b="0"/>
                <wp:wrapNone/>
                <wp:docPr id="48" name="TextBox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1202373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val="Spanish"/>
                              </w:rPr>
                              <w:t>INPATIENT OUT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Box 75" style="position:absolute;margin-left:16pt;margin-top:288.95pt;width:96.65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" w14:anchorId="62430B66">
                <v:textbox>
                  <w:txbxContent>
                    <w:p w:rsidR="001A6E4B" w:rsidP="001A6E4B" w:rsidRDefault="001A6E4B" w14:paraId="120237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val="Spanish"/>
                        </w:rPr>
                        <w:t>INPATIENT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5E0089B" wp14:anchorId="7DDCACD9">
                <wp:simplePos x="0" y="0"/>
                <wp:positionH relativeFrom="column">
                  <wp:posOffset>2061899</wp:posOffset>
                </wp:positionH>
                <wp:positionV relativeFrom="paragraph">
                  <wp:posOffset>872643</wp:posOffset>
                </wp:positionV>
                <wp:extent cx="561975" cy="714375"/>
                <wp:effectExtent l="0" t="25400" r="0" b="149225"/>
                <wp:wrapNone/>
                <wp:docPr id="49" name="Graphic 53" descr="Flecha: Curva en el sentido de las agujas del reloj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3000">
                              <a:schemeClr val="accent2"/>
                            </a:gs>
                            <a:gs pos="81000">
                              <a:schemeClr val="tx2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3" style="position:absolute;margin-left:162.35pt;margin-top:68.7pt;width:44.25pt;height:56.25pt;rotation:6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" w14:anchorId="5755D1B3">
                <v:fill type="gradient" color2="#44546a [3215]" colors="0 #ed7d31;8520f #ed7d31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7F7C8E5" wp14:anchorId="4EB6DAE1">
                <wp:simplePos x="0" y="0"/>
                <wp:positionH relativeFrom="column">
                  <wp:posOffset>6964098</wp:posOffset>
                </wp:positionH>
                <wp:positionV relativeFrom="paragraph">
                  <wp:posOffset>855711</wp:posOffset>
                </wp:positionV>
                <wp:extent cx="561975" cy="714375"/>
                <wp:effectExtent l="0" t="0" r="0" b="0"/>
                <wp:wrapNone/>
                <wp:docPr id="50" name="Graphic 55" descr="Flecha: Curva en el sentido de las agujas del reloj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5" style="position:absolute;margin-left:548.35pt;margin-top:67.4pt;width:44.25pt;height:56.2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" w14:anchorId="7D64229D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7B4BE51" wp14:anchorId="57E2ED41">
                <wp:simplePos x="0" y="0"/>
                <wp:positionH relativeFrom="column">
                  <wp:posOffset>5744899</wp:posOffset>
                </wp:positionH>
                <wp:positionV relativeFrom="paragraph">
                  <wp:posOffset>4500611</wp:posOffset>
                </wp:positionV>
                <wp:extent cx="561975" cy="714375"/>
                <wp:effectExtent l="0" t="0" r="0" b="0"/>
                <wp:wrapNone/>
                <wp:docPr id="51" name="Graphic 62" descr="Flecha: Curva en el sentido de las agujas del reloj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6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2" style="position:absolute;margin-left:452.35pt;margin-top:354.4pt;width:44.25pt;height:56.2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538135 [2409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" w14:anchorId="6D399CB0">
                <v:fill type="gradient" color2="#70ad47 [3209]" colors="0 #548235;20316f #548235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46741BA" wp14:anchorId="2BF5EBE4">
                <wp:simplePos x="0" y="0"/>
                <wp:positionH relativeFrom="column">
                  <wp:posOffset>3128699</wp:posOffset>
                </wp:positionH>
                <wp:positionV relativeFrom="paragraph">
                  <wp:posOffset>4500610</wp:posOffset>
                </wp:positionV>
                <wp:extent cx="561975" cy="714375"/>
                <wp:effectExtent l="25400" t="0" r="73025" b="0"/>
                <wp:wrapNone/>
                <wp:docPr id="52" name="Graphic 63" descr="Flecha: Curva en el sentido de las agujas del reloj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tx2"/>
                            </a:gs>
                            <a:gs pos="81000">
                              <a:schemeClr val="accent6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3" style="position:absolute;margin-left:246.35pt;margin-top:354.4pt;width:44.25pt;height:56.25pt;rotation:-3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44546a [321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" w14:anchorId="05AED8E0">
                <v:fill type="gradient" color2="#70ad47 [3209]" colors="0 #44546a;20316f #44546a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p w:rsidR="001A6E4B" w:rsidP="009B70C8" w:rsidRDefault="001A6E4B" w14:paraId="3CDE23B3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0C5C7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42437A20" w14:textId="77777777">
      <w:pPr>
        <w:bidi w:val="false"/>
        <w:rPr>
          <w:noProof/>
        </w:rPr>
      </w:pPr>
    </w:p>
    <w:p w:rsidRPr="00491059" w:rsidR="00C60A1F" w:rsidP="00D4300C" w:rsidRDefault="00C60A1F" w14:paraId="31B0E90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87CD9A3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AE79ADC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522CDF69" w14:textId="77777777"/>
          <w:p w:rsidRPr="00491059" w:rsidR="00FF51C2" w:rsidP="00BA1CA5" w:rsidRDefault="00FF51C2" w14:paraId="1E8391CB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28B6013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AE0C" w14:textId="77777777" w:rsidR="006304F2" w:rsidRDefault="006304F2" w:rsidP="00D4300C">
      <w:r>
        <w:separator/>
      </w:r>
    </w:p>
  </w:endnote>
  <w:endnote w:type="continuationSeparator" w:id="0">
    <w:p w14:paraId="2C7F8271" w14:textId="77777777" w:rsidR="006304F2" w:rsidRDefault="006304F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FFDD5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39929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18A8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4A2D" w14:textId="77777777" w:rsidR="006304F2" w:rsidRDefault="0063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ACAA" w14:textId="77777777" w:rsidR="006304F2" w:rsidRDefault="006304F2" w:rsidP="00D4300C">
      <w:r>
        <w:separator/>
      </w:r>
    </w:p>
  </w:footnote>
  <w:footnote w:type="continuationSeparator" w:id="0">
    <w:p w14:paraId="7A196025" w14:textId="77777777" w:rsidR="006304F2" w:rsidRDefault="006304F2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D48F" w14:textId="77777777" w:rsidR="006304F2" w:rsidRDefault="0063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1D17" w14:textId="77777777" w:rsidR="006304F2" w:rsidRDefault="00630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EC88" w14:textId="77777777" w:rsidR="006304F2" w:rsidRDefault="0063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2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640C5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04F2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5C6BEB"/>
  <w15:docId w15:val="{CCEF1357-1575-4701-9283-75BC07F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healthcare+workflow+template+27235+word+es&amp;lpa=ic+healthcare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76768-01DB-4D31-B7AB-3011798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e2e90f8feaf3446ad21eba934527f2c1</Template>
  <TotalTime>0</TotalTime>
  <Pages>2</Pages>
  <Words>87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2021-05-06T15:40:00Z</dcterms:created>
  <dcterms:modified xsi:type="dcterms:W3CDTF">2021-05-06T15:40:00Z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