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22650BE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6A80FBE1" wp14:anchorId="64675050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1D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DE TI</w:t>
      </w:r>
    </w:p>
    <w:p w:rsidRPr="00762690" w:rsidR="00EC3071" w:rsidP="00D16763" w:rsidRDefault="00EC3071" w14:paraId="1987A0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8B631D" w14:paraId="1F9DB43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3345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TÍTULO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B42E0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7AC77D4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016E15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POR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8CE6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16B72F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2260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86CBDC6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7DD270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BFEE5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7CA555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DEL RECEPTOR / 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6DD39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5C5442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2EB94CB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ENVÍO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C1D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E6391" w:rsidRDefault="008B631D" w14:paraId="48C22AD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INICIO PROYECTADA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F15E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8B631D" w14:paraId="0BD377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5720"/>
        <w:gridCol w:w="5720"/>
      </w:tblGrid>
      <w:tr w:rsidRPr="008B631D" w:rsidR="008B631D" w:rsidTr="008B631D" w14:paraId="0C8DFFD0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B631D" w:rsidR="008B631D" w:rsidP="008B631D" w:rsidRDefault="008B631D" w14:paraId="4AADE7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Proporcione el nombre, el título, el teléfono y la dirección de correo electrónico de cada parte interesada a continuación.</w:t>
            </w:r>
          </w:p>
        </w:tc>
      </w:tr>
      <w:tr w:rsidRPr="008B631D" w:rsidR="008B631D" w:rsidTr="008B631D" w14:paraId="6CF5A10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E9B75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PATROCINADOR DEL PROYECTO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Comisiones de entrega y campeones del proyecto; Proporciona visión y dirección; Acepta la responsabilidad</w:t>
            </w:r>
          </w:p>
        </w:tc>
      </w:tr>
      <w:tr w:rsidRPr="008B631D" w:rsidR="008B631D" w:rsidTr="008B631D" w14:paraId="08F7F3CF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2F8B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EC931DF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2B510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PATROCINADOR DE FINANCIACIÓN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Persona / departamento que obtiene el presupuesto requerido</w:t>
            </w:r>
          </w:p>
        </w:tc>
      </w:tr>
      <w:tr w:rsidRPr="008B631D" w:rsidR="008B631D" w:rsidTr="008B631D" w14:paraId="5D2A4A83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8B11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00753D8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3A7971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PROPIETARIO DEL PROYECTO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Confirma la necesidad del proyecto y valida los objetivos; Proporciona especificaciones, monitoreo, entrega general</w:t>
            </w:r>
          </w:p>
        </w:tc>
      </w:tr>
      <w:tr w:rsidRPr="008B631D" w:rsidR="008B631D" w:rsidTr="008B631D" w14:paraId="6C64454A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42862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28C89AD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5DC325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FACILITADOR DE PROPUESTAS   </w:t>
            </w:r>
            <w:r w:rsidRPr="008B631D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Apoyo a la preparación de propuestas</w:t>
            </w:r>
          </w:p>
        </w:tc>
      </w:tr>
      <w:tr w:rsidRPr="008B631D" w:rsidR="008B631D" w:rsidTr="008B631D" w14:paraId="4E327DBE" w14:textId="77777777">
        <w:trPr>
          <w:trHeight w:val="5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48A7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D0A1F47" w14:textId="77777777">
        <w:trPr>
          <w:trHeight w:val="5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E6391" w:rsidRDefault="008B631D" w14:paraId="020EC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PARTES INTERESADAS ADICIONALES</w:t>
            </w:r>
          </w:p>
        </w:tc>
      </w:tr>
      <w:tr w:rsidRPr="008B631D" w:rsidR="008B631D" w:rsidTr="008B631D" w14:paraId="3971D2D0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85E8D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 LAS PARTES INTERESADAS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3E6B67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PAPEL DE LAS PARTES INTERESADAS</w:t>
            </w:r>
          </w:p>
        </w:tc>
      </w:tr>
      <w:tr w:rsidRPr="008B631D" w:rsidR="008B631D" w:rsidTr="008B631D" w14:paraId="5B70D4FA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B1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35413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79FEFB4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A772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CCE76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4E5E4C9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DBBBA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5EA34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CB67B76" w14:textId="77777777">
        <w:trPr>
          <w:trHeight w:val="500"/>
        </w:trPr>
        <w:tc>
          <w:tcPr>
            <w:tcW w:w="57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286D9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57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A4B102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8B631D" w14:paraId="4FAB1D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0E708F2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7299B9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Y DESCRIPCIÓN DEL PROYECTO</w:t>
            </w:r>
          </w:p>
        </w:tc>
      </w:tr>
      <w:tr w:rsidRPr="008B631D" w:rsidR="008B631D" w:rsidTr="008B631D" w14:paraId="4E6100B0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306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C624A3" w14:paraId="7A643D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8B631D" w:rsidRDefault="008B631D" w14:paraId="728D930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C4DDC1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54B01E0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2013D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PROPÓSITO / OBJETIVOS</w:t>
            </w:r>
          </w:p>
        </w:tc>
      </w:tr>
      <w:tr w:rsidRPr="008B631D" w:rsidR="008B631D" w:rsidTr="008B631D" w14:paraId="47F833FD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37C05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01990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7EF3D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SUPOSICIONES</w:t>
            </w:r>
          </w:p>
        </w:tc>
      </w:tr>
      <w:tr w:rsidRPr="008B631D" w:rsidR="008B631D" w:rsidTr="008B631D" w14:paraId="18088DAA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D3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08FB293A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1B2F8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MEDIDAS DE ÉXITO</w:t>
            </w:r>
          </w:p>
        </w:tc>
      </w:tr>
      <w:tr w:rsidRPr="008B631D" w:rsidR="008B631D" w:rsidTr="008B631D" w14:paraId="2DDBACB1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66939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517B40C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F7CC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FACTORES DE RIESGO</w:t>
            </w:r>
          </w:p>
        </w:tc>
      </w:tr>
      <w:tr w:rsidRPr="008B631D" w:rsidR="008B631D" w:rsidTr="008B631D" w14:paraId="641CF942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7002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8B631D" w14:paraId="1D699B81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469356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ACERCARSE</w:t>
            </w:r>
          </w:p>
        </w:tc>
      </w:tr>
      <w:tr w:rsidRPr="008B631D" w:rsidR="008B631D" w:rsidTr="008B631D" w14:paraId="6EFDEB78" w14:textId="77777777">
        <w:trPr>
          <w:trHeight w:val="230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77F7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E3F45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624A3" w:rsidRDefault="00C624A3" w14:paraId="7C497B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A0E5E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450F0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02DDA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9780"/>
      </w:tblGrid>
      <w:tr w:rsidRPr="008B631D" w:rsidR="008B631D" w:rsidTr="008B631D" w14:paraId="30A93C4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A4658"/>
            <w:vAlign w:val="center"/>
            <w:hideMark/>
          </w:tcPr>
          <w:p w:rsidRPr="008B631D" w:rsidR="008B631D" w:rsidP="008B631D" w:rsidRDefault="008B631D" w14:paraId="6A21E0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ÁMBITO DE TRABAJO</w:t>
            </w:r>
          </w:p>
        </w:tc>
      </w:tr>
      <w:tr w:rsidRPr="008B631D" w:rsidR="008B631D" w:rsidTr="008B631D" w14:paraId="5F3E5A46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677A7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FUNCIONES / PROCESOS IMPACTADOS POR EL PROYECTO</w:t>
            </w:r>
          </w:p>
        </w:tc>
      </w:tr>
      <w:tr w:rsidRPr="008B631D" w:rsidR="008B631D" w:rsidTr="008B631D" w14:paraId="7AC011D5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61A0E3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A025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E8E357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578FF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E82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1FB91FE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0A55E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31830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75F4FE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B1CB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6BDB8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6E0255B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4E89ED4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FUERA DEL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C605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C997B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05EF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ECC3E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7DEA398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72C66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3D5819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28DA2C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3336E7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5C5E8E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EF0C743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7EA9D9A5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INCIERTO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0F81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14977D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061937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2DB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4ED6D35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A87DE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5CB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CF5E3E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38354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05C38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953E6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8B631D" w:rsidRDefault="008B631D" w14:paraId="50355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INTERDEPENDENCIAS / REEMPLAZO / CONSOLIDACIÓN CON OTROS SERVICIOS, PROYECTOS Y SISTEMAS</w:t>
            </w:r>
          </w:p>
        </w:tc>
      </w:tr>
      <w:tr w:rsidRPr="008B631D" w:rsidR="008B631D" w:rsidTr="008B631D" w14:paraId="4E2CABFC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12BA313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FEEF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6128C6F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22CEBE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0714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78578BA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0A257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0615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E06BE86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467542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B9353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0A67B1A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63C8135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FUERA DEL ALCANCE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0D99CE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5E0196B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DCD81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7FE6D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3E376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13BFE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45A346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43DFBE3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684E14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8ED"/>
            <w:vAlign w:val="center"/>
            <w:hideMark/>
          </w:tcPr>
          <w:p w:rsidRPr="008B631D" w:rsidR="008B631D" w:rsidP="008B631D" w:rsidRDefault="008B631D" w14:paraId="16812A3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76E9328" w14:textId="77777777">
        <w:trPr>
          <w:trHeight w:val="500"/>
        </w:trPr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E6391" w:rsidRDefault="008B631D" w14:paraId="08F5273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INCIERTO</w:t>
            </w: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FEECE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7D9D35D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78103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2DF3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4B6D5DC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5A8E6C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4F6A2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1F1CEAB7" w14:textId="77777777">
        <w:trPr>
          <w:trHeight w:val="500"/>
        </w:trPr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B631D" w:rsidR="008B631D" w:rsidP="008B631D" w:rsidRDefault="008B631D" w14:paraId="153714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D2568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8B631D" w14:paraId="336540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4E63912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CC506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0DA47F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C42A8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594" w:type="dxa"/>
        <w:tblLook w:val="04A0" w:firstRow="1" w:lastRow="0" w:firstColumn="1" w:lastColumn="0" w:noHBand="0" w:noVBand="1"/>
      </w:tblPr>
      <w:tblGrid>
        <w:gridCol w:w="1439"/>
        <w:gridCol w:w="3746"/>
        <w:gridCol w:w="222"/>
        <w:gridCol w:w="2602"/>
        <w:gridCol w:w="3501"/>
        <w:gridCol w:w="84"/>
      </w:tblGrid>
      <w:tr w:rsidRPr="008B631D" w:rsidR="008B631D" w:rsidTr="008B631D" w14:paraId="6F7C27E1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2A06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CRONOGRAMA / HITOS</w:t>
            </w:r>
          </w:p>
        </w:tc>
      </w:tr>
      <w:tr w:rsidRPr="008B631D" w:rsidR="008B631D" w:rsidTr="008B631D" w14:paraId="2B8C6A10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E6391" w:rsidRDefault="008B631D" w14:paraId="0912D04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1CD49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519A527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44CDC3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8B631D" w:rsidR="008B631D" w:rsidP="008B631D" w:rsidRDefault="008B631D" w14:paraId="24D5B1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TOPE</w:t>
            </w:r>
          </w:p>
        </w:tc>
      </w:tr>
      <w:tr w:rsidRPr="008B631D" w:rsidR="008B631D" w:rsidTr="008B631D" w14:paraId="0AF3AC2E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3E1A1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1EF78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454CD3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12125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FAB2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91B87BC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450CF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B3847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5C4179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03324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5165B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254BD74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C968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FB31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0EBEF64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98E10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A0A1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1E5BC88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64BA5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F0A6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24B08DD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2936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21C4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5CF2B824" w14:textId="77777777">
        <w:trPr>
          <w:trHeight w:val="1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239FF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A8AD91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BB6F7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453D55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8B631D" w14:paraId="1BDC169F" w14:textId="77777777">
        <w:trPr>
          <w:gridAfter w:val="1"/>
          <w:wAfter w:w="84" w:type="dxa"/>
          <w:trHeight w:val="400"/>
        </w:trPr>
        <w:tc>
          <w:tcPr>
            <w:tcW w:w="1151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668F2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ESTIMACIÓN DE COSTOS Y RECURSOS DEL PROYECTO</w:t>
            </w:r>
          </w:p>
        </w:tc>
      </w:tr>
      <w:tr w:rsidRPr="008B631D" w:rsidR="008B631D" w:rsidTr="008B631D" w14:paraId="1209696B" w14:textId="77777777">
        <w:trPr>
          <w:gridAfter w:val="1"/>
          <w:wAfter w:w="84" w:type="dxa"/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655C927F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1007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B6D0F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41065CEB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0E1DF1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350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8B631D" w:rsidP="008B631D" w:rsidRDefault="008B631D" w14:paraId="2DCD88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COSTAR</w:t>
            </w:r>
          </w:p>
        </w:tc>
      </w:tr>
      <w:tr w:rsidRPr="008B631D" w:rsidR="008B631D" w:rsidTr="008B631D" w14:paraId="4B15EA01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C2776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DOTACIÓN DE PERSONAL - TÉCNICA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0FB7D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64BD1189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2BEFB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DOTACIÓN DE PERSONAL - FUNCIONAL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76D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1420E6D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4569E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CONSULTA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9F9E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E8A6226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D446E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FORMACIÓN / DOCUMENTACIÓN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54CCE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03CDDEC3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DE455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HARDWARE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BA92A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750D0A9F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BE78A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SOFTWARE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CBFCC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1D86FD48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5D6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ACB8A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8B631D" w14:paraId="30161482" w14:textId="77777777">
        <w:trPr>
          <w:gridAfter w:val="1"/>
          <w:wAfter w:w="84" w:type="dxa"/>
          <w:trHeight w:val="500"/>
        </w:trPr>
        <w:tc>
          <w:tcPr>
            <w:tcW w:w="800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8B631D" w:rsidP="008E6391" w:rsidRDefault="008B631D" w14:paraId="5EAF665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ECEE"/>
            <w:vAlign w:val="center"/>
            <w:hideMark/>
          </w:tcPr>
          <w:p w:rsidRPr="008B631D" w:rsidR="008B631D" w:rsidP="008B631D" w:rsidRDefault="008B631D" w14:paraId="09F5A7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A1D8B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A8EE97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8B631D" w:rsidRDefault="008B631D" w14:paraId="179FE5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6C2EAD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55C0E3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67B142A6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3D1691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73BA6FD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262C54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2364992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656C7A1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351F7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305DA80" w14:textId="77777777">
      <w:pPr>
        <w:rPr>
          <w:rFonts w:ascii="Century Gothic" w:hAnsi="Century Gothic" w:cs="Times New Roman"/>
        </w:rPr>
      </w:pPr>
    </w:p>
    <w:p w:rsidR="00B63006" w:rsidP="00B63006" w:rsidRDefault="00B63006" w14:paraId="129C1D0C" w14:textId="77777777">
      <w:pPr>
        <w:rPr>
          <w:rFonts w:ascii="Century Gothic" w:hAnsi="Century Gothic" w:cs="Times New Roman"/>
        </w:rPr>
      </w:pPr>
    </w:p>
    <w:p w:rsidR="00B63006" w:rsidP="00B63006" w:rsidRDefault="00B63006" w14:paraId="0A12FFD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5EDF1F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C040" w14:textId="77777777" w:rsidR="0080013B" w:rsidRDefault="0080013B" w:rsidP="00DB2412">
      <w:r>
        <w:separator/>
      </w:r>
    </w:p>
  </w:endnote>
  <w:endnote w:type="continuationSeparator" w:id="0">
    <w:p w14:paraId="593F7E13" w14:textId="77777777" w:rsidR="0080013B" w:rsidRDefault="0080013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F34A2" w14:textId="77777777" w:rsidR="0080013B" w:rsidRDefault="0080013B" w:rsidP="00DB2412">
      <w:r>
        <w:separator/>
      </w:r>
    </w:p>
  </w:footnote>
  <w:footnote w:type="continuationSeparator" w:id="0">
    <w:p w14:paraId="28C6317B" w14:textId="77777777" w:rsidR="0080013B" w:rsidRDefault="0080013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94F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3B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246934"/>
    <w:rsid w:val="002572E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0013B"/>
    <w:rsid w:val="0083365C"/>
    <w:rsid w:val="008B631D"/>
    <w:rsid w:val="008C1A69"/>
    <w:rsid w:val="008D1EAD"/>
    <w:rsid w:val="008D4D59"/>
    <w:rsid w:val="008E2435"/>
    <w:rsid w:val="008E6391"/>
    <w:rsid w:val="00942DA6"/>
    <w:rsid w:val="0094694C"/>
    <w:rsid w:val="00985675"/>
    <w:rsid w:val="009C4521"/>
    <w:rsid w:val="009F6C45"/>
    <w:rsid w:val="00A02960"/>
    <w:rsid w:val="00A24B2D"/>
    <w:rsid w:val="00A41540"/>
    <w:rsid w:val="00A731F7"/>
    <w:rsid w:val="00A7502B"/>
    <w:rsid w:val="00AB2A2A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6F8FC"/>
  <w15:docId w15:val="{387E7D12-A8C4-4102-A126-8CD28E0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it+project+proposal+template+word+es&amp;lpa=ic+it+project+proposal+template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C7E9B-6C47-43F9-9C61-1C1A7A39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a71ff54bea2c70ab2e9ce9b21bc1d9f2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2021-05-06T14:52:00Z</dcterms:created>
  <dcterms:modified xsi:type="dcterms:W3CDTF">2021-05-06T14:52:00Z</dcterms:modified>
</cp:coreProperties>
</file>