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5CD538EE" wp14:anchorId="50A4C98E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02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INFORME DE ESTADO DEL PROYECTO DE TI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1803"/>
        <w:gridCol w:w="1595"/>
        <w:gridCol w:w="1279"/>
        <w:gridCol w:w="1685"/>
        <w:gridCol w:w="1756"/>
        <w:gridCol w:w="2859"/>
      </w:tblGrid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PROYECTO NO.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FECHA DE PREPARACIÓN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PERÍODO</w:t>
            </w: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5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LÍDER / GERENTE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INICIO DEL PROYECTO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FIN DEL PROYECTO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</w:r>
          </w:p>
        </w:tc>
      </w:tr>
      <w:tr w:rsidRPr="007D202B" w:rsidR="007D202B" w:rsidTr="007D202B">
        <w:trPr>
          <w:trHeight w:val="352"/>
        </w:trPr>
        <w:tc>
          <w:tcPr>
            <w:tcW w:w="18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15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REF NO.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1.0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ALCANCE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1.1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1.2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1.3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2.0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HORARIO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2.1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2.2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2.3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3.0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PRESUPUESTO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3.1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3.2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3.3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4.0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GENERAL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4.1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4.2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4.3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>INFORMACIÓN ADICIONAL</w:t>
            </w:r>
          </w:p>
        </w:tc>
      </w:tr>
      <w:tr w:rsidRPr="007D202B" w:rsidR="007D202B" w:rsidTr="007D202B">
        <w:trPr>
          <w:trHeight w:val="2880"/>
        </w:trPr>
        <w:tc>
          <w:tcPr>
            <w:tcW w:w="10977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522"/>
        <w:gridCol w:w="1277"/>
        <w:gridCol w:w="1025"/>
        <w:gridCol w:w="1585"/>
        <w:gridCol w:w="299"/>
        <w:gridCol w:w="1286"/>
        <w:gridCol w:w="821"/>
        <w:gridCol w:w="3165"/>
      </w:tblGrid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HITOS Y LOGROS NOTABLES DE NOPROJECT</w:t>
            </w:r>
          </w:p>
        </w:tc>
      </w:tr>
      <w:tr w:rsidRPr="00BF6565" w:rsidR="00E86F5C" w:rsidTr="00E86F5C">
        <w:trPr>
          <w:trHeight w:val="469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HITO O LOGRO</w:t>
            </w:r>
          </w:p>
        </w:tc>
        <w:tc>
          <w:tcPr>
            <w:tcW w:w="210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 OBJETIVO DE FINALIZACIÓN</w:t>
            </w:r>
          </w:p>
        </w:tc>
        <w:tc>
          <w:tcPr>
            <w:tcW w:w="31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EVALUACIÓN DE TEMAS CLAVE DEL PROYECTO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DESCRIPCIÓN DEL PROBLEMA</w:t>
            </w:r>
          </w:p>
        </w:tc>
        <w:tc>
          <w:tcPr>
            <w:tcW w:w="15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 ABIERTA</w:t>
            </w:r>
          </w:p>
        </w:tc>
        <w:tc>
          <w:tcPr>
            <w:tcW w:w="15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 DE CIERRE</w:t>
            </w:r>
          </w:p>
        </w:tc>
        <w:tc>
          <w:tcPr>
            <w:tcW w:w="398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RESPUESTA AL PROBLEMA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 xml:space="preserve"> SOLICITAR EVALUACIÓN</w:t>
            </w:r>
          </w:p>
        </w:tc>
      </w:tr>
      <w:tr w:rsidRPr="00BF6565" w:rsidR="00BF6565" w:rsidTr="00E86F5C">
        <w:trPr>
          <w:trHeight w:val="291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Spanish"/>
              </w:rPr>
            </w:r>
            <w:r w:rsidRPr="00BF6565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Spanish"/>
              </w:rPr>
              <w:t>cambios clave desde el último informe de estado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REF NO.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CAMBIO SOLICITADO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DESCRIPCIÓN DEL IMPACTO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416" w:type="dxa"/>
        <w:tblLook w:val="04A0" w:firstRow="1" w:lastRow="0" w:firstColumn="1" w:lastColumn="0" w:noHBand="0" w:noVBand="1"/>
      </w:tblPr>
      <w:tblGrid>
        <w:gridCol w:w="3600"/>
        <w:gridCol w:w="1793"/>
        <w:gridCol w:w="457"/>
        <w:gridCol w:w="1337"/>
        <w:gridCol w:w="283"/>
        <w:gridCol w:w="1350"/>
        <w:gridCol w:w="90"/>
        <w:gridCol w:w="70"/>
        <w:gridCol w:w="76"/>
        <w:gridCol w:w="1718"/>
        <w:gridCol w:w="240"/>
        <w:gridCol w:w="402"/>
      </w:tblGrid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DE RECURSOS DEL PROYECTO</w:t>
            </w:r>
          </w:p>
        </w:tc>
      </w:tr>
      <w:tr w:rsidRPr="00D156EE" w:rsidR="00D156EE" w:rsidTr="00D156EE">
        <w:trPr>
          <w:gridAfter w:val="1"/>
          <w:wAfter w:w="402" w:type="dxa"/>
          <w:trHeight w:val="720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17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COSTO PRESUPUESTADO PARA EL TRABAJO AÚN NO COMPLETADO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COSTO PRESUPUESTADO POR EL TRABAJO COMPLETADO</w:t>
            </w:r>
          </w:p>
        </w:tc>
        <w:tc>
          <w:tcPr>
            <w:tcW w:w="179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COSTO REAL DEL TRABAJO COMPLETADO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DIFERENCIA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Categoría 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Categoría 2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Categoría 3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Categoría 4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Categoría 5</w:t>
            </w:r>
          </w:p>
        </w:tc>
        <w:tc>
          <w:tcPr>
            <w:tcW w:w="179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TOTALES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>COMENTARIOS ADICIONALES</w:t>
            </w:r>
          </w:p>
        </w:tc>
      </w:tr>
      <w:tr w:rsidRPr="00D156EE" w:rsidR="00D156EE" w:rsidTr="00D156EE">
        <w:trPr>
          <w:gridAfter w:val="1"/>
          <w:wAfter w:w="402" w:type="dxa"/>
          <w:trHeight w:val="3156"/>
        </w:trPr>
        <w:tc>
          <w:tcPr>
            <w:tcW w:w="11014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Spanish"/>
              </w:rPr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432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APROBADO POR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APROBADO POR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D156EE" w:rsidR="00D156EE" w:rsidTr="00D156EE">
        <w:trPr>
          <w:gridAfter w:val="1"/>
          <w:wAfter w:w="402" w:type="dxa"/>
          <w:trHeight w:val="793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7D202B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F5F" w:rsidRDefault="00FB3F5F" w:rsidP="004C6C01">
      <w:r>
        <w:separator/>
      </w:r>
    </w:p>
  </w:endnote>
  <w:endnote w:type="continuationSeparator" w:id="0">
    <w:p w:rsidR="00FB3F5F" w:rsidRDefault="00FB3F5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F5F" w:rsidRDefault="00FB3F5F" w:rsidP="004C6C01">
      <w:r>
        <w:separator/>
      </w:r>
    </w:p>
  </w:footnote>
  <w:footnote w:type="continuationSeparator" w:id="0">
    <w:p w:rsidR="00FB3F5F" w:rsidRDefault="00FB3F5F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0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1C20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D52BF"/>
    <w:rsid w:val="00BF30B0"/>
    <w:rsid w:val="00BF6565"/>
    <w:rsid w:val="00C3114D"/>
    <w:rsid w:val="00C31CCD"/>
    <w:rsid w:val="00C74B39"/>
    <w:rsid w:val="00CA5ED2"/>
    <w:rsid w:val="00CB7406"/>
    <w:rsid w:val="00CC4CAD"/>
    <w:rsid w:val="00CF02B3"/>
    <w:rsid w:val="00D156EE"/>
    <w:rsid w:val="00D51D4E"/>
    <w:rsid w:val="00D57248"/>
    <w:rsid w:val="00E66562"/>
    <w:rsid w:val="00E83569"/>
    <w:rsid w:val="00E86F5C"/>
    <w:rsid w:val="00EE207C"/>
    <w:rsid w:val="00F32754"/>
    <w:rsid w:val="00F35C56"/>
    <w:rsid w:val="00F569CF"/>
    <w:rsid w:val="00FB3F5F"/>
    <w:rsid w:val="00FC724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6FA00"/>
  <w15:docId w15:val="{0D26E749-D7C7-4AD6-A8F0-19A378C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53&amp;utm_language=ES&amp;utm_source=integrated+content&amp;utm_campaign=/project-report-templates&amp;utm_medium=ic+it+project+status+report+27153+word+es&amp;lpa=ic+it+project+status+report+27153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C9509-6011-4F5A-BD16-2C8B2F59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IC-IT-Project-Status-Report-10673_WORD.dotx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2022-02-09T00:46:00Z</dcterms:created>
  <dcterms:modified xsi:type="dcterms:W3CDTF">2022-02-09T00:46:00Z</dcterms:modified>
</cp:coreProperties>
</file>