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3B962A0D" w14:textId="5AC932B0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07785A" w14:paraId="3B962A0E" w14:textId="20415054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>Plantilla de carta de oferta informal</w:t>
      </w:r>
      <w:r w:rsidR="007E1B54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ab/>
      </w:r>
      <w:r w:rsidR="007E1B54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Spanish"/>
        </w:rPr>
        <w:drawing>
          <wp:inline distT="0" distB="0" distL="0" distR="0" wp14:anchorId="65E8BEC8" wp14:editId="04B35EB7">
            <wp:extent cx="1873787" cy="260350"/>
            <wp:effectExtent l="0" t="0" r="0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72" cy="2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 xml:space="preserve"> </w:t>
      </w:r>
    </w:p>
    <w:p w:rsidR="00F11B57" w:rsidP="008D30F8" w:rsidRDefault="00F11B57" w14:paraId="3B962A0F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3B962A10" w14:textId="77777777">
      <w:pPr>
        <w:pStyle w:val="NormalWeb"/>
        <w:bidi w:val="false"/>
        <w:rPr>
          <w:rFonts w:ascii="Times" w:hAnsi="Times"/>
        </w:rPr>
      </w:pPr>
    </w:p>
    <w:p w:rsidRPr="005644F8" w:rsidR="008D30F8" w:rsidP="008D30F8" w:rsidRDefault="008D30F8" w14:paraId="3B962A11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Spanish"/>
        </w:rPr>
        <w:t>Estimado [</w:t>
      </w:r>
      <w:r w:rsidRPr="005644F8">
        <w:rPr>
          <w:rStyle w:val="Emphasis"/>
          <w:rFonts w:ascii="Times" w:hAnsi="Times"/>
          <w:sz w:val="22"/>
          <w:szCs w:val="22"/>
          <w:lang w:val="Spanish"/>
        </w:rPr>
        <w:t>Nombre</w:t>
      </w:r>
      <w:r w:rsidRPr="005644F8">
        <w:rPr>
          <w:rFonts w:ascii="Times" w:hAnsi="Times"/>
          <w:sz w:val="22"/>
          <w:szCs w:val="22"/>
          <w:lang w:val="Spanish"/>
        </w:rPr>
        <w:t>],</w:t>
      </w:r>
    </w:p>
    <w:p w:rsidRPr="005644F8" w:rsidR="008D30F8" w:rsidP="008D30F8" w:rsidRDefault="008D30F8" w14:paraId="3B962A12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Spanish"/>
        </w:rPr>
        <w:t>Nos gustaría ofrecerle un trabajo como [</w:t>
      </w:r>
      <w:r w:rsidRPr="005644F8">
        <w:rPr>
          <w:rStyle w:val="Emphasis"/>
          <w:rFonts w:ascii="Times" w:hAnsi="Times"/>
          <w:sz w:val="22"/>
          <w:szCs w:val="22"/>
          <w:lang w:val="Spanish"/>
        </w:rPr>
        <w:t>título del puesto</w:t>
      </w:r>
      <w:r w:rsidRPr="005644F8">
        <w:rPr>
          <w:rFonts w:ascii="Times" w:hAnsi="Times"/>
          <w:sz w:val="22"/>
          <w:szCs w:val="22"/>
          <w:lang w:val="Spanish"/>
        </w:rPr>
        <w:t>] en [</w:t>
      </w:r>
      <w:r w:rsidRPr="005644F8">
        <w:rPr>
          <w:rStyle w:val="Emphasis"/>
          <w:rFonts w:ascii="Times" w:hAnsi="Times"/>
          <w:sz w:val="22"/>
          <w:szCs w:val="22"/>
          <w:lang w:val="Spanish"/>
        </w:rPr>
        <w:t>Nombre de la empresa</w:t>
      </w:r>
      <w:r w:rsidRPr="005644F8">
        <w:rPr>
          <w:rFonts w:ascii="Times" w:hAnsi="Times"/>
          <w:sz w:val="22"/>
          <w:szCs w:val="22"/>
          <w:lang w:val="Spanish"/>
        </w:rPr>
        <w:t>]. Sabemos que su experiencia y habilidades serán un activo valioso para nuestro equipo.</w:t>
      </w:r>
    </w:p>
    <w:p w:rsidRPr="005644F8" w:rsidR="008D30F8" w:rsidP="008D30F8" w:rsidRDefault="008D30F8" w14:paraId="3B962A13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Spanish"/>
        </w:rPr>
        <w:t>Si acepta esta oferta, será elegible para lo siguiente de acuerdo con las políticas de nuestra compañía:</w:t>
      </w:r>
    </w:p>
    <w:p w:rsidRPr="005644F8" w:rsidR="008D30F8" w:rsidP="008D30F8" w:rsidRDefault="008D30F8" w14:paraId="3B962A14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Spanish"/>
        </w:rPr>
        <w:t>Salario bruto anual de $[</w:t>
      </w:r>
      <w:r w:rsidRPr="005644F8">
        <w:rPr>
          <w:rStyle w:val="Emphasis"/>
          <w:rFonts w:ascii="Times" w:hAnsi="Times"/>
          <w:lang w:val="Spanish"/>
        </w:rPr>
        <w:t>salario anual total</w:t>
      </w:r>
      <w:r w:rsidRPr="005644F8">
        <w:rPr>
          <w:rFonts w:ascii="Times" w:hAnsi="Times"/>
          <w:lang w:val="Spanish"/>
        </w:rPr>
        <w:t>] pagado en cuotas [</w:t>
      </w:r>
      <w:r w:rsidRPr="005644F8">
        <w:rPr>
          <w:rStyle w:val="Emphasis"/>
          <w:rFonts w:ascii="Times" w:hAnsi="Times"/>
          <w:lang w:val="Spanish"/>
        </w:rPr>
        <w:t>mensuales o semestrales</w:t>
      </w:r>
      <w:r w:rsidRPr="005644F8">
        <w:rPr>
          <w:rFonts w:ascii="Times" w:hAnsi="Times"/>
          <w:lang w:val="Spanish"/>
        </w:rPr>
        <w:t>] mediante cheque o depósito directo</w:t>
      </w:r>
    </w:p>
    <w:p w:rsidRPr="005644F8" w:rsidR="008D30F8" w:rsidP="008D30F8" w:rsidRDefault="008D30F8" w14:paraId="3B962A15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Spanish"/>
        </w:rPr>
        <w:t>Hasta el [</w:t>
      </w:r>
      <w:r w:rsidRPr="005644F8">
        <w:rPr>
          <w:rStyle w:val="Emphasis"/>
          <w:rFonts w:ascii="Times" w:hAnsi="Times"/>
          <w:lang w:val="Spanish"/>
        </w:rPr>
        <w:t>porcentaje</w:t>
      </w:r>
      <w:r w:rsidRPr="005644F8">
        <w:rPr>
          <w:rFonts w:ascii="Times" w:hAnsi="Times"/>
          <w:lang w:val="Spanish"/>
        </w:rPr>
        <w:t>] % de su salario bruto anual se le dará como un bono de rendimiento</w:t>
      </w:r>
    </w:p>
    <w:p w:rsidRPr="005644F8" w:rsidR="008D30F8" w:rsidP="008D30F8" w:rsidRDefault="008D30F8" w14:paraId="3B962A16" w14:textId="77777777">
      <w:pPr>
        <w:numPr>
          <w:ilvl w:val="0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Spanish"/>
        </w:rPr>
        <w:t>Beneficios estándar, que incluyen:</w:t>
      </w:r>
    </w:p>
    <w:p w:rsidRPr="005644F8" w:rsidR="008D30F8" w:rsidP="008D30F8" w:rsidRDefault="008D30F8" w14:paraId="3B962A17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Spanish"/>
        </w:rPr>
        <w:t>[</w:t>
      </w:r>
      <w:r w:rsidRPr="005644F8">
        <w:rPr>
          <w:rStyle w:val="Emphasis"/>
          <w:rFonts w:ascii="Times" w:hAnsi="Times"/>
          <w:lang w:val="Spanish"/>
        </w:rPr>
        <w:t>número de días de vacaciones</w:t>
      </w:r>
      <w:r w:rsidRPr="005644F8">
        <w:rPr>
          <w:rFonts w:ascii="Times" w:hAnsi="Times"/>
          <w:lang w:val="Spanish"/>
        </w:rPr>
        <w:t>] días de tiempo libre pagado anual</w:t>
      </w:r>
    </w:p>
    <w:p w:rsidRPr="005644F8" w:rsidR="008D30F8" w:rsidP="008D30F8" w:rsidRDefault="008D30F8" w14:paraId="3B962A18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Spanish"/>
        </w:rPr>
        <w:t>[</w:t>
      </w:r>
      <w:r w:rsidRPr="005644F8">
        <w:rPr>
          <w:rStyle w:val="Emphasis"/>
          <w:rFonts w:ascii="Times" w:hAnsi="Times"/>
          <w:lang w:val="Spanish"/>
        </w:rPr>
        <w:t>número de días de enfermedad</w:t>
      </w:r>
      <w:r w:rsidRPr="005644F8">
        <w:rPr>
          <w:rFonts w:ascii="Times" w:hAnsi="Times"/>
          <w:lang w:val="Spanish"/>
        </w:rPr>
        <w:t>] días de licencia por enfermedad</w:t>
      </w:r>
    </w:p>
    <w:p w:rsidRPr="005644F8" w:rsidR="008D30F8" w:rsidP="008D30F8" w:rsidRDefault="008D30F8" w14:paraId="3B962A19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Spanish"/>
        </w:rPr>
        <w:t>Seguro médico y dental</w:t>
      </w:r>
    </w:p>
    <w:p w:rsidRPr="005644F8" w:rsidR="008D30F8" w:rsidP="008D30F8" w:rsidRDefault="008D30F8" w14:paraId="3B962A1A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Spanish"/>
        </w:rPr>
        <w:t>401k/plan de jubilación</w:t>
      </w:r>
    </w:p>
    <w:p w:rsidRPr="005644F8" w:rsidR="008D30F8" w:rsidP="008D30F8" w:rsidRDefault="008D30F8" w14:paraId="3B962A1B" w14:textId="77777777">
      <w:pPr>
        <w:numPr>
          <w:ilvl w:val="1"/>
          <w:numId w:val="1"/>
        </w:numPr>
        <w:bidi w:val="false"/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  <w:lang w:val="Spanish"/>
        </w:rPr>
        <w:t>[</w:t>
      </w:r>
      <w:r w:rsidRPr="005644F8">
        <w:rPr>
          <w:rStyle w:val="Emphasis"/>
          <w:rFonts w:ascii="Times" w:hAnsi="Times"/>
          <w:lang w:val="Spanish"/>
        </w:rPr>
        <w:t>más beneficios</w:t>
      </w:r>
      <w:r w:rsidRPr="005644F8">
        <w:rPr>
          <w:rFonts w:ascii="Times" w:hAnsi="Times"/>
          <w:lang w:val="Spanish"/>
        </w:rPr>
        <w:t>]</w:t>
      </w:r>
    </w:p>
    <w:p w:rsidRPr="005644F8" w:rsidR="008D30F8" w:rsidP="008D30F8" w:rsidRDefault="008D30F8" w14:paraId="3B962A1C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Spanish"/>
        </w:rPr>
        <w:t>Para aceptar esta oferta, firme y ponga fecha a esta carta de oferta de trabajo como se indica a continuación, y envíenos un correo electrónico antes de [</w:t>
      </w:r>
      <w:r w:rsidRPr="005644F8">
        <w:rPr>
          <w:rStyle w:val="Emphasis"/>
          <w:rFonts w:ascii="Times" w:hAnsi="Times"/>
          <w:sz w:val="22"/>
          <w:szCs w:val="22"/>
          <w:lang w:val="Spanish"/>
        </w:rPr>
        <w:t>fecha</w:t>
      </w:r>
      <w:r w:rsidRPr="005644F8">
        <w:rPr>
          <w:rFonts w:ascii="Times" w:hAnsi="Times"/>
          <w:sz w:val="22"/>
          <w:szCs w:val="22"/>
          <w:lang w:val="Spanish"/>
        </w:rPr>
        <w:t>].</w:t>
      </w:r>
    </w:p>
    <w:p w:rsidRPr="005644F8" w:rsidR="008D30F8" w:rsidP="008D30F8" w:rsidRDefault="008D30F8" w14:paraId="3B962A1D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Spanish"/>
        </w:rPr>
        <w:t>Si acepta esta oferta, su fecha de alquiler será la [</w:t>
      </w:r>
      <w:r w:rsidRPr="005644F8">
        <w:rPr>
          <w:rStyle w:val="Emphasis"/>
          <w:rFonts w:ascii="Times" w:hAnsi="Times"/>
          <w:sz w:val="22"/>
          <w:szCs w:val="22"/>
          <w:lang w:val="Spanish"/>
        </w:rPr>
        <w:t>fecha</w:t>
      </w:r>
      <w:r w:rsidRPr="005644F8">
        <w:rPr>
          <w:rFonts w:ascii="Times" w:hAnsi="Times"/>
          <w:sz w:val="22"/>
          <w:szCs w:val="22"/>
          <w:lang w:val="Spanish"/>
        </w:rPr>
        <w:t>]. Su supervisor inmediato será [</w:t>
      </w:r>
      <w:r w:rsidRPr="005644F8">
        <w:rPr>
          <w:rStyle w:val="Emphasis"/>
          <w:rFonts w:ascii="Times" w:hAnsi="Times"/>
          <w:sz w:val="22"/>
          <w:szCs w:val="22"/>
          <w:lang w:val="Spanish"/>
        </w:rPr>
        <w:t>Nombre del supervisor</w:t>
      </w:r>
      <w:r w:rsidRPr="005644F8">
        <w:rPr>
          <w:rFonts w:ascii="Times" w:hAnsi="Times"/>
          <w:sz w:val="22"/>
          <w:szCs w:val="22"/>
          <w:lang w:val="Spanish"/>
        </w:rPr>
        <w:t>].</w:t>
      </w:r>
    </w:p>
    <w:p w:rsidRPr="005644F8" w:rsidR="008D30F8" w:rsidP="008D30F8" w:rsidRDefault="008D30F8" w14:paraId="3B962A1E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Spanish"/>
        </w:rPr>
        <w:t>En [</w:t>
      </w:r>
      <w:r w:rsidRPr="005644F8">
        <w:rPr>
          <w:rStyle w:val="Emphasis"/>
          <w:rFonts w:ascii="Times" w:hAnsi="Times"/>
          <w:sz w:val="22"/>
          <w:szCs w:val="22"/>
          <w:lang w:val="Spanish"/>
        </w:rPr>
        <w:t>Nombre de la empresa</w:t>
      </w:r>
      <w:r w:rsidRPr="005644F8">
        <w:rPr>
          <w:rFonts w:ascii="Times" w:hAnsi="Times"/>
          <w:sz w:val="22"/>
          <w:szCs w:val="22"/>
          <w:lang w:val="Spanish"/>
        </w:rPr>
        <w:t>] esperamos que acepte esta oferta y esperamos darle la bienvenida a bordo. No dude en llamar a [</w:t>
      </w:r>
      <w:r w:rsidRPr="005644F8">
        <w:rPr>
          <w:rStyle w:val="Emphasis"/>
          <w:rFonts w:ascii="Times" w:hAnsi="Times"/>
          <w:sz w:val="22"/>
          <w:szCs w:val="22"/>
          <w:lang w:val="Spanish"/>
        </w:rPr>
        <w:t>Nombre del empleado</w:t>
      </w:r>
      <w:r w:rsidRPr="005644F8">
        <w:rPr>
          <w:rFonts w:ascii="Times" w:hAnsi="Times"/>
          <w:sz w:val="22"/>
          <w:szCs w:val="22"/>
          <w:lang w:val="Spanish"/>
        </w:rPr>
        <w:t>], si tiene alguna pregunta o inquietud.</w:t>
      </w:r>
    </w:p>
    <w:p w:rsidRPr="005644F8" w:rsidR="008D30F8" w:rsidP="008D30F8" w:rsidRDefault="008D30F8" w14:paraId="3B962A1F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Spanish"/>
        </w:rPr>
        <w:t>Sinceramente</w:t>
      </w:r>
    </w:p>
    <w:p w:rsidRPr="005644F8" w:rsidR="008D30F8" w:rsidP="008D30F8" w:rsidRDefault="008D30F8" w14:paraId="3B962A20" w14:textId="77777777">
      <w:pPr>
        <w:pStyle w:val="NormalWeb"/>
        <w:bidi w:val="false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  <w:lang w:val="Spanish"/>
        </w:rPr>
        <w:t>[</w:t>
      </w:r>
      <w:r w:rsidRPr="005644F8">
        <w:rPr>
          <w:rStyle w:val="Emphasis"/>
          <w:rFonts w:ascii="Times" w:hAnsi="Times"/>
          <w:sz w:val="22"/>
          <w:szCs w:val="22"/>
          <w:lang w:val="Spanish"/>
        </w:rPr>
        <w:t>Nombre</w:t>
      </w:r>
      <w:r w:rsidRPr="005644F8">
        <w:rPr>
          <w:rFonts w:ascii="Times" w:hAnsi="Times"/>
          <w:sz w:val="22"/>
          <w:szCs w:val="22"/>
          <w:lang w:val="Spanish"/>
        </w:rPr>
        <w:t>]</w:t>
      </w:r>
    </w:p>
    <w:p w:rsidRPr="00F11B57" w:rsidR="00F11B57" w:rsidP="008D30F8" w:rsidRDefault="00F11B57" w14:paraId="3B962A21" w14:textId="77777777">
      <w:pPr>
        <w:pStyle w:val="NormalWeb"/>
        <w:bidi w:val="false"/>
        <w:rPr>
          <w:rStyle w:val="Strong"/>
          <w:rFonts w:ascii="Times" w:hAnsi="Times"/>
          <w:b w:val="0"/>
          <w:bCs w:val="0"/>
        </w:rPr>
        <w:sectPr w:rsidRPr="00F11B57" w:rsidR="00F11B57" w:rsidSect="00F11B5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Pr="005644F8" w:rsidR="005644F8" w:rsidP="005644F8" w:rsidRDefault="005644F8" w14:paraId="3B962A22" w14:textId="77777777">
      <w:pPr>
        <w:pStyle w:val="NormalWeb"/>
        <w:bidi w:val="false"/>
        <w:rPr>
          <w:rStyle w:val="Strong"/>
          <w:rFonts w:ascii="Times" w:hAnsi="Times"/>
          <w:sz w:val="22"/>
        </w:rPr>
      </w:pPr>
      <w:r w:rsidRPr="005644F8">
        <w:rPr>
          <w:rStyle w:val="Strong"/>
          <w:rFonts w:ascii="Times" w:hAnsi="Times"/>
          <w:sz w:val="22"/>
          <w:lang w:val="Spanish"/>
        </w:rPr>
        <w:t>Firmas:</w:t>
      </w:r>
    </w:p>
    <w:p w:rsidR="005644F8" w:rsidP="005644F8" w:rsidRDefault="005644F8" w14:paraId="3B962A23" w14:textId="77777777">
      <w:pPr>
        <w:pStyle w:val="NormalWeb"/>
        <w:bidi w:val="false"/>
        <w:rPr>
          <w:rFonts w:ascii="Times" w:hAnsi="Times"/>
        </w:rPr>
      </w:pPr>
    </w:p>
    <w:p w:rsidR="005644F8" w:rsidP="005644F8" w:rsidRDefault="005644F8" w14:paraId="3B962A24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Spanish"/>
        </w:rPr>
        <w:t xml:space="preserve">____________________________________________________ </w:t>
      </w:r>
      <w:r w:rsidRPr="00F11B57">
        <w:rPr>
          <w:rFonts w:ascii="Times" w:hAnsi="Times"/>
          <w:b/>
          <w:sz w:val="22"/>
          <w:lang w:val="Spanish"/>
        </w:rPr>
        <w:t xml:space="preserve"> </w:t>
      </w:r>
      <w:r w:rsidRPr="00F11B57">
        <w:rPr>
          <w:rFonts w:ascii="Times" w:hAnsi="Times"/>
          <w:sz w:val="22"/>
          <w:lang w:val="Spanish"/>
        </w:rPr>
        <w:t xml:space="preserve"/>
      </w:r>
      <w:r w:rsidRPr="00F11B57">
        <w:rPr>
          <w:rFonts w:ascii="Times" w:hAnsi="Times"/>
          <w:sz w:val="20"/>
          <w:lang w:val="Spanish"/>
        </w:rPr>
        <w:t/>
      </w:r>
    </w:p>
    <w:p w:rsidR="005644F8" w:rsidP="005644F8" w:rsidRDefault="005644F8" w14:paraId="3B962A25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Spanish"/>
        </w:rPr>
        <w:br/>
        <w:t>____________________________________</w:t>
      </w:r>
      <w:r w:rsidRPr="00F11B57">
        <w:rPr>
          <w:rFonts w:ascii="Times" w:hAnsi="Times"/>
          <w:lang w:val="Spanish"/>
        </w:rPr>
        <w:br/>
      </w:r>
      <w:r>
        <w:rPr>
          <w:rFonts w:ascii="Times" w:hAnsi="Times"/>
          <w:lang w:val="Spanish"/>
        </w:rPr>
        <w:t xml:space="preserve">  </w:t>
      </w:r>
      <w:r w:rsidRPr="00F11B57">
        <w:rPr>
          <w:rFonts w:ascii="Times" w:hAnsi="Times"/>
          <w:b/>
          <w:sz w:val="22"/>
          <w:lang w:val="Spanish"/>
        </w:rPr>
        <w:t xml:space="preserve"> </w:t>
      </w:r>
      <w:r w:rsidRPr="00F11B57">
        <w:rPr>
          <w:rFonts w:ascii="Times" w:hAnsi="Times"/>
          <w:sz w:val="22"/>
          <w:lang w:val="Spanish"/>
        </w:rPr>
        <w:t xml:space="preserve"/>
      </w:r>
      <w:r w:rsidRPr="00F11B57">
        <w:rPr>
          <w:rFonts w:ascii="Times" w:hAnsi="Times"/>
          <w:sz w:val="20"/>
          <w:lang w:val="Spanish"/>
        </w:rPr>
        <w:t xml:space="preserve"> </w:t>
      </w:r>
      <w:r w:rsidRPr="00F11B57">
        <w:rPr>
          <w:rFonts w:ascii="Times" w:hAnsi="Times"/>
          <w:sz w:val="22"/>
          <w:lang w:val="Spanish"/>
        </w:rPr>
        <w:t xml:space="preserve"/>
      </w:r>
    </w:p>
    <w:p w:rsidR="005644F8" w:rsidP="005644F8" w:rsidRDefault="005644F8" w14:paraId="3B962A26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Spanish"/>
        </w:rPr>
        <w:br/>
        <w:t>____________________________________</w:t>
      </w:r>
      <w:r w:rsidRPr="00F11B57">
        <w:rPr>
          <w:rFonts w:ascii="Times" w:hAnsi="Times"/>
          <w:lang w:val="Spanish"/>
        </w:rPr>
        <w:br/>
      </w:r>
      <w:r>
        <w:rPr>
          <w:rFonts w:ascii="Times" w:hAnsi="Times"/>
          <w:lang w:val="Spanish"/>
        </w:rPr>
        <w:t xml:space="preserve">  </w:t>
      </w:r>
      <w:r w:rsidRPr="00F11B57">
        <w:rPr>
          <w:rFonts w:ascii="Times" w:hAnsi="Times"/>
          <w:b/>
          <w:sz w:val="22"/>
          <w:lang w:val="Spanish"/>
        </w:rPr>
        <w:t/>
      </w:r>
      <w:r w:rsidRPr="00F11B57">
        <w:rPr>
          <w:rFonts w:ascii="Times" w:hAnsi="Times"/>
          <w:lang w:val="Spanish"/>
        </w:rPr>
        <w:br/>
      </w:r>
    </w:p>
    <w:p w:rsidR="005644F8" w:rsidP="005644F8" w:rsidRDefault="005644F8" w14:paraId="3B962A27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Spanish"/>
        </w:rPr>
        <w:t> </w:t>
      </w:r>
    </w:p>
    <w:p w:rsidRPr="00F11B57" w:rsidR="005644F8" w:rsidP="005644F8" w:rsidRDefault="005644F8" w14:paraId="3B962A28" w14:textId="77777777">
      <w:pPr>
        <w:pStyle w:val="NormalWeb"/>
        <w:bidi w:val="false"/>
        <w:rPr>
          <w:rFonts w:ascii="Times" w:hAnsi="Times"/>
        </w:rPr>
      </w:pPr>
    </w:p>
    <w:p w:rsidR="005644F8" w:rsidP="005644F8" w:rsidRDefault="005644F8" w14:paraId="3B962A29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Spanish"/>
        </w:rPr>
        <w:t>____________________________________________________________________</w:t>
      </w:r>
      <w:r w:rsidRPr="00F11B57">
        <w:rPr>
          <w:rFonts w:ascii="Times" w:hAnsi="Times"/>
          <w:lang w:val="Spanish"/>
        </w:rPr>
        <w:br/>
      </w:r>
      <w:r>
        <w:rPr>
          <w:rFonts w:ascii="Times" w:hAnsi="Times"/>
          <w:lang w:val="Spanish"/>
        </w:rPr>
        <w:t xml:space="preserve">  </w:t>
      </w:r>
      <w:r w:rsidRPr="00F11B57">
        <w:rPr>
          <w:rFonts w:ascii="Times" w:hAnsi="Times"/>
          <w:b/>
          <w:sz w:val="22"/>
          <w:lang w:val="Spanish"/>
        </w:rPr>
        <w:t xml:space="preserve"> </w:t>
      </w:r>
      <w:r w:rsidRPr="00F11B57">
        <w:rPr>
          <w:rFonts w:ascii="Times" w:hAnsi="Times"/>
          <w:sz w:val="22"/>
          <w:lang w:val="Spanish"/>
        </w:rPr>
        <w:t xml:space="preserve"/>
      </w:r>
      <w:r w:rsidRPr="00F11B57">
        <w:rPr>
          <w:rFonts w:ascii="Times" w:hAnsi="Times"/>
          <w:sz w:val="20"/>
          <w:lang w:val="Spanish"/>
        </w:rPr>
        <w:t/>
      </w:r>
    </w:p>
    <w:p w:rsidR="005644F8" w:rsidP="005644F8" w:rsidRDefault="005644F8" w14:paraId="3B962A2A" w14:textId="77777777">
      <w:pPr>
        <w:pStyle w:val="NormalWeb"/>
        <w:bidi w:val="false"/>
        <w:rPr>
          <w:rFonts w:ascii="Times" w:hAnsi="Times"/>
        </w:rPr>
      </w:pPr>
      <w:r w:rsidRPr="00F11B57">
        <w:rPr>
          <w:rFonts w:ascii="Times" w:hAnsi="Times"/>
          <w:lang w:val="Spanish"/>
        </w:rPr>
        <w:br/>
        <w:t>____________________________________</w:t>
      </w:r>
      <w:r w:rsidRPr="00F11B57">
        <w:rPr>
          <w:rFonts w:ascii="Times" w:hAnsi="Times"/>
          <w:lang w:val="Spanish"/>
        </w:rPr>
        <w:br/>
      </w:r>
      <w:r>
        <w:rPr>
          <w:rFonts w:ascii="Times" w:hAnsi="Times"/>
          <w:lang w:val="Spanish"/>
        </w:rPr>
        <w:t xml:space="preserve">  </w:t>
      </w:r>
      <w:r w:rsidRPr="00F11B57">
        <w:rPr>
          <w:rFonts w:ascii="Times" w:hAnsi="Times"/>
          <w:b/>
          <w:sz w:val="22"/>
          <w:lang w:val="Spanish"/>
        </w:rPr>
        <w:t xml:space="preserve"> </w:t>
      </w:r>
      <w:r w:rsidRPr="00F11B57">
        <w:rPr>
          <w:rFonts w:ascii="Times" w:hAnsi="Times"/>
          <w:sz w:val="22"/>
          <w:lang w:val="Spanish"/>
        </w:rPr>
        <w:t xml:space="preserve"/>
      </w:r>
      <w:r w:rsidRPr="00F11B57">
        <w:rPr>
          <w:rFonts w:ascii="Times" w:hAnsi="Times"/>
          <w:sz w:val="20"/>
          <w:lang w:val="Spanish"/>
        </w:rPr>
        <w:t xml:space="preserve"> </w:t>
      </w:r>
      <w:r w:rsidRPr="00F11B57">
        <w:rPr>
          <w:rFonts w:ascii="Times" w:hAnsi="Times"/>
          <w:sz w:val="22"/>
          <w:lang w:val="Spanish"/>
        </w:rPr>
        <w:t xml:space="preserve"/>
      </w:r>
    </w:p>
    <w:p w:rsidR="005644F8" w:rsidP="005644F8" w:rsidRDefault="005644F8" w14:paraId="3B962A2B" w14:textId="77777777">
      <w:pPr>
        <w:pStyle w:val="NormalWeb"/>
        <w:bidi w:val="false"/>
        <w:rPr>
          <w:rFonts w:ascii="Times" w:hAnsi="Times" w:cs="Arial"/>
          <w:color w:val="000000"/>
        </w:rPr>
        <w:sectPr w:rsidR="005644F8" w:rsidSect="00F11B57">
          <w:type w:val="continuous"/>
          <w:pgSz w:w="12240" w:h="15840"/>
          <w:pgMar w:top="720" w:right="1440" w:bottom="720" w:left="1440" w:header="720" w:footer="720" w:gutter="0"/>
          <w:cols w:space="720" w:num="2"/>
          <w:docGrid w:linePitch="360"/>
        </w:sectPr>
      </w:pPr>
      <w:r w:rsidRPr="00F11B57">
        <w:rPr>
          <w:rFonts w:ascii="Times" w:hAnsi="Times"/>
          <w:lang w:val="Spanish"/>
        </w:rPr>
        <w:br/>
        <w:t>____________________________________</w:t>
      </w:r>
      <w:r w:rsidRPr="00F11B57">
        <w:rPr>
          <w:rFonts w:ascii="Times" w:hAnsi="Times"/>
          <w:lang w:val="Spanish"/>
        </w:rPr>
        <w:br/>
      </w:r>
      <w:r>
        <w:rPr>
          <w:rFonts w:ascii="Times" w:hAnsi="Times"/>
          <w:lang w:val="Spanish"/>
        </w:rPr>
        <w:t xml:space="preserve">  </w:t>
      </w:r>
      <w:r w:rsidRPr="00F11B57">
        <w:rPr>
          <w:rFonts w:ascii="Times" w:hAnsi="Times"/>
          <w:b/>
          <w:sz w:val="22"/>
          <w:lang w:val="Spanish"/>
        </w:rPr>
        <w:t/>
      </w:r>
    </w:p>
    <w:p w:rsidR="007E1B54" w:rsidP="007E1B54" w:rsidRDefault="007E1B54" w14:paraId="17D4532E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7E1B54" w:rsidTr="00630575" w14:paraId="5EC1125B" w14:textId="77777777">
        <w:trPr>
          <w:trHeight w:val="2826"/>
        </w:trPr>
        <w:tc>
          <w:tcPr>
            <w:tcW w:w="10424" w:type="dxa"/>
          </w:tcPr>
          <w:p w:rsidRPr="00FF18F5" w:rsidR="007E1B54" w:rsidP="00630575" w:rsidRDefault="007E1B54" w14:paraId="4787DAD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7E1B54" w:rsidP="00630575" w:rsidRDefault="007E1B54" w14:paraId="41E3166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7E1B54" w:rsidP="007E1B54" w:rsidRDefault="007E1B54" w14:paraId="3FDEBB37" w14:textId="77777777">
            <w:pPr>
              <w:bidi w:val="false"/>
              <w:ind w:right="59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7E1B54" w:rsidP="007E1B54" w:rsidRDefault="007E1B54" w14:paraId="2FEA240C" w14:textId="77777777">
      <w:pPr>
        <w:rPr>
          <w:rFonts w:ascii="Century Gothic" w:hAnsi="Century Gothic"/>
        </w:rPr>
      </w:pPr>
    </w:p>
    <w:p w:rsidRPr="00F11B57" w:rsidR="0007785A" w:rsidP="0007785A" w:rsidRDefault="0007785A" w14:paraId="3B962A2C" w14:textId="77777777">
      <w:pPr>
        <w:rPr>
          <w:rFonts w:ascii="Times" w:hAnsi="Times" w:cs="Calibri"/>
          <w:b/>
          <w:bCs/>
        </w:rPr>
      </w:pPr>
    </w:p>
    <w:sectPr w:rsidRPr="00F11B57" w:rsidR="0007785A" w:rsidSect="007E1B54">
      <w:type w:val="continuous"/>
      <w:pgSz w:w="12240" w:h="15840"/>
      <w:pgMar w:top="720" w:right="22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16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C1EC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66BB1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1B54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80616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2A0D"/>
  <w15:docId w15:val="{F98E0DA3-9E99-478D-BF27-89716C3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7E1B54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.smartsheet.com/try-it?trp=27183&amp;utm_language=ES&amp;utm_source=integrated+content&amp;utm_campaign=/free-onboarding-checklists-and-templates&amp;utm_medium=ic+informal+offer+letter+27183+word+es&amp;lpa=ic+informal+offer+letter+27183+word+es&amp;lx=pQhW3PqqrwhJVef8td3gU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ac64b0e114f241c5f33d5dc5b435262b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2019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2021-05-06T15:40:00Z</dcterms:created>
  <dcterms:modified xsi:type="dcterms:W3CDTF">2021-05-06T15:40:00Z</dcterms:modified>
</cp:coreProperties>
</file>