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1BFC839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048B72C3" wp14:anchorId="5D0ADB49">
            <wp:simplePos x="0" y="0"/>
            <wp:positionH relativeFrom="column">
              <wp:posOffset>4487545</wp:posOffset>
            </wp:positionH>
            <wp:positionV relativeFrom="paragraph">
              <wp:posOffset>-147810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AGENDA DE ENTREVISTAS</w:t>
      </w:r>
      <w:bookmarkEnd w:id="0"/>
    </w:p>
    <w:p w:rsidR="006C1F31" w:rsidRDefault="006C1F31" w14:paraId="4150BF46" w14:textId="77777777">
      <w:pPr>
        <w:bidi w:val="false"/>
        <w:rPr>
          <w:sz w:val="13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597"/>
        <w:gridCol w:w="9683"/>
      </w:tblGrid>
      <w:tr w:rsidRPr="006C1F31" w:rsidR="006C1F31" w:rsidTr="006C1F31" w14:paraId="34630509" w14:textId="77777777">
        <w:trPr>
          <w:trHeight w:val="648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51C6B99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DURACIÓN EN MINUTOS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4FCADBE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TAREA</w:t>
            </w:r>
          </w:p>
        </w:tc>
      </w:tr>
      <w:tr w:rsidRPr="006C1F31" w:rsidR="006C1F31" w:rsidTr="006C1F31" w14:paraId="176EB8B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5C4F5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20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7FFC91B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RECOPILACIÓN DE INFORMACIÓN DEL CANDIDATO</w:t>
            </w:r>
          </w:p>
        </w:tc>
      </w:tr>
      <w:tr w:rsidRPr="006C1F31" w:rsidR="006C1F31" w:rsidTr="006C1F31" w14:paraId="392F7788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DB187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EAE8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Solicitud de empleo completada</w:t>
            </w:r>
          </w:p>
        </w:tc>
      </w:tr>
      <w:tr w:rsidRPr="006C1F31" w:rsidR="006C1F31" w:rsidTr="006C1F31" w14:paraId="1A3F1F6B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D0960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C2C6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Recopile referencias profesionales, currículum vitae y formularios de autorización de verificación de antecedentes. </w:t>
            </w:r>
          </w:p>
        </w:tc>
      </w:tr>
      <w:tr w:rsidRPr="006C1F31" w:rsidR="006C1F31" w:rsidTr="006C1F31" w14:paraId="11BB010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2A507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18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0185D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Difunda cualquier formulario específico del programa y deje tiempo para completarlo en el sitio.  </w:t>
            </w:r>
          </w:p>
        </w:tc>
      </w:tr>
      <w:tr w:rsidRPr="006C1F31" w:rsidR="006C1F31" w:rsidTr="006C1F31" w14:paraId="244EA9D3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E245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10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41212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INTRODUCCIÓN</w:t>
            </w:r>
          </w:p>
        </w:tc>
      </w:tr>
      <w:tr w:rsidRPr="006C1F31" w:rsidR="006C1F31" w:rsidTr="006C1F31" w14:paraId="5DA9BC31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D5C6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352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Dé la bienvenida a los candidatos e introduzca a todos los participantes de la entrevista por nombre y título del puesto. </w:t>
            </w:r>
          </w:p>
        </w:tc>
      </w:tr>
      <w:tr w:rsidRPr="006C1F31" w:rsidR="006C1F31" w:rsidTr="006C1F31" w14:paraId="60CFB78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3A5812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2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F58E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Permita que los candidatos se presenten.</w:t>
            </w:r>
          </w:p>
        </w:tc>
      </w:tr>
      <w:tr w:rsidRPr="006C1F31" w:rsidR="006C1F31" w:rsidTr="006C1F31" w14:paraId="2A13FE7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BF89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5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E0467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Proporcione una descripción de la empresa y una explicación del trabajo.</w:t>
            </w:r>
          </w:p>
        </w:tc>
      </w:tr>
      <w:tr w:rsidRPr="006C1F31" w:rsidR="006C1F31" w:rsidTr="006C1F31" w14:paraId="2E33591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C14D4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29D7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Explicar el proceso de entrevista.</w:t>
            </w:r>
          </w:p>
        </w:tc>
      </w:tr>
      <w:tr w:rsidRPr="006C1F31" w:rsidR="006C1F31" w:rsidTr="006C1F31" w14:paraId="479495F8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02EC98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40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993D66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PREGUNTAS DE LA ENTREVISTA</w:t>
            </w:r>
          </w:p>
        </w:tc>
      </w:tr>
      <w:tr w:rsidRPr="006C1F31" w:rsidR="006C1F31" w:rsidTr="006C1F31" w14:paraId="00DF39B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A4A1B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0207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Preguntas de carácter de compenetración personal</w:t>
            </w:r>
          </w:p>
        </w:tc>
      </w:tr>
      <w:tr w:rsidRPr="006C1F31" w:rsidR="006C1F31" w:rsidTr="006C1F31" w14:paraId="6AEA25D2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EB6F1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20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B6E20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Consultas específicas del trabajo</w:t>
            </w:r>
          </w:p>
        </w:tc>
      </w:tr>
      <w:tr w:rsidRPr="006C1F31" w:rsidR="006C1F31" w:rsidTr="006C1F31" w14:paraId="0169BEF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3B9CB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9CE7B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Gestión del tiempo / trabajo en equipo / resolución de problemas</w:t>
            </w:r>
          </w:p>
        </w:tc>
      </w:tr>
      <w:tr w:rsidRPr="006C1F31" w:rsidR="006C1F31" w:rsidTr="006C1F31" w14:paraId="22E9C04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0D087D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AF70E3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DISCUSIÓN DE LOS DETALLES DE LA POSICIÓN</w:t>
            </w:r>
          </w:p>
        </w:tc>
      </w:tr>
      <w:tr w:rsidRPr="006C1F31" w:rsidR="006C1F31" w:rsidTr="006C1F31" w14:paraId="58F2810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C83464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532BF8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Discuta cualquier habilidad requerida y familiaridad con equipos específicos, herramientas, software, etc. </w:t>
            </w:r>
          </w:p>
        </w:tc>
      </w:tr>
      <w:tr w:rsidRPr="006C1F31" w:rsidR="006C1F31" w:rsidTr="006C1F31" w14:paraId="36C9B5F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A4D4B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3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25D0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Expectativas de horario de trabajo</w:t>
            </w:r>
          </w:p>
        </w:tc>
      </w:tr>
      <w:tr w:rsidRPr="006C1F31" w:rsidR="006C1F31" w:rsidTr="006C1F31" w14:paraId="432235B2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3557D5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3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1B68B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Requisitos de capacidad física</w:t>
            </w:r>
          </w:p>
        </w:tc>
      </w:tr>
      <w:tr w:rsidRPr="006C1F31" w:rsidR="006C1F31" w:rsidTr="006C1F31" w14:paraId="7AEBC7B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272D5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A75F9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Expectativas salariales de los candidatos</w:t>
            </w:r>
          </w:p>
        </w:tc>
      </w:tr>
      <w:tr w:rsidRPr="006C1F31" w:rsidR="006C1F31" w:rsidTr="006C1F31" w14:paraId="798522CD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2597F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6B68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Fecha de inicio disponible</w:t>
            </w:r>
          </w:p>
        </w:tc>
      </w:tr>
      <w:tr w:rsidRPr="006C1F31" w:rsidR="006C1F31" w:rsidTr="006C1F31" w14:paraId="0A747BC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3951A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A30BA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Permita que el solicitante plantee cualquier pregunta que pueda tener.</w:t>
            </w:r>
          </w:p>
        </w:tc>
      </w:tr>
      <w:tr w:rsidRPr="006C1F31" w:rsidR="006C1F31" w:rsidTr="006C1F31" w14:paraId="58705C6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1BD00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5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AD354F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CONCLUSIÓN</w:t>
            </w:r>
          </w:p>
        </w:tc>
      </w:tr>
      <w:tr w:rsidRPr="006C1F31" w:rsidR="006C1F31" w:rsidTr="006C1F31" w14:paraId="79F31A4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996BE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71FC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Verifique la recepción de toda la información pertinente del solicitante. </w:t>
            </w:r>
          </w:p>
        </w:tc>
      </w:tr>
      <w:tr w:rsidRPr="006C1F31" w:rsidR="006C1F31" w:rsidTr="006C1F31" w14:paraId="02381493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4554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4BF84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Proporcione información de contacto si el solicitante tiene más preguntas.</w:t>
            </w:r>
          </w:p>
        </w:tc>
      </w:tr>
      <w:tr w:rsidRPr="006C1F31" w:rsidR="006C1F31" w:rsidTr="006C1F31" w14:paraId="5FB10F3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7A08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0AC5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Describa cómo se comunicará una decisión y proporcione una fecha prevista de decisión.  </w:t>
            </w:r>
          </w:p>
        </w:tc>
      </w:tr>
      <w:tr w:rsidRPr="006C1F31" w:rsidR="006C1F31" w:rsidTr="006C1F31" w14:paraId="5040924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A180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CD91D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Spanish"/>
              </w:rPr>
              <w:t>Agradece al solicitante por su tiempo.</w:t>
            </w:r>
          </w:p>
        </w:tc>
      </w:tr>
      <w:tr w:rsidRPr="006C1F31" w:rsidR="006C1F31" w:rsidTr="006C1F31" w14:paraId="5276EEDC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83956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A625D3" w14:paraId="2AC13E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EVALUACIÓN: Discusión de las observaciones de la entrevista</w:t>
            </w:r>
          </w:p>
        </w:tc>
      </w:tr>
      <w:tr w:rsidRPr="006C1F31" w:rsidR="006C1F31" w:rsidTr="006C1F31" w14:paraId="0F82DF63" w14:textId="77777777">
        <w:trPr>
          <w:trHeight w:val="648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37B6623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TIEMPO TOTAL EN MINUTOS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6AE287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</w:tr>
      <w:tr w:rsidRPr="006C1F31" w:rsidR="006C1F31" w:rsidTr="006C1F31" w14:paraId="48E8AE49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C1F31" w:rsidR="006C1F31" w:rsidP="006C1F31" w:rsidRDefault="006C1F31" w14:paraId="2AC0922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135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38B312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6C1F31" w:rsidRDefault="006C1F31" w14:paraId="21731138" w14:textId="77777777">
      <w:pPr>
        <w:bidi w:val="false"/>
        <w:rPr>
          <w:sz w:val="13"/>
        </w:rPr>
      </w:pPr>
      <w:r>
        <w:rPr>
          <w:sz w:val="13"/>
          <w:lang w:val="Spanish"/>
        </w:rPr>
        <w:br w:type="page"/>
      </w:r>
    </w:p>
    <w:p w:rsidRPr="00AE1A89" w:rsidR="00BC7F9D" w:rsidRDefault="00BC7F9D" w14:paraId="56685DFF" w14:textId="77777777">
      <w:pPr>
        <w:bidi w:val="false"/>
        <w:rPr>
          <w:sz w:val="13"/>
        </w:rPr>
      </w:pPr>
    </w:p>
    <w:p w:rsidR="00FF51C2" w:rsidP="00FF51C2" w:rsidRDefault="00FF51C2" w14:paraId="7CEAD28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579A9B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B8EE4D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139E7E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058288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7BA81DD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33EE6E51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F698" w14:textId="77777777" w:rsidR="009D7DD8" w:rsidRDefault="009D7DD8" w:rsidP="009D7DD8">
      <w:r>
        <w:separator/>
      </w:r>
    </w:p>
  </w:endnote>
  <w:endnote w:type="continuationSeparator" w:id="0">
    <w:p w14:paraId="5513E4BF" w14:textId="77777777" w:rsidR="009D7DD8" w:rsidRDefault="009D7DD8" w:rsidP="009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DB0B" w14:textId="77777777" w:rsidR="009D7DD8" w:rsidRDefault="009D7DD8" w:rsidP="009D7DD8">
      <w:r>
        <w:separator/>
      </w:r>
    </w:p>
  </w:footnote>
  <w:footnote w:type="continuationSeparator" w:id="0">
    <w:p w14:paraId="278978E6" w14:textId="77777777" w:rsidR="009D7DD8" w:rsidRDefault="009D7DD8" w:rsidP="009D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D8"/>
    <w:rsid w:val="000231FA"/>
    <w:rsid w:val="000B3AA5"/>
    <w:rsid w:val="000D5F7F"/>
    <w:rsid w:val="000E7AF5"/>
    <w:rsid w:val="002A45FC"/>
    <w:rsid w:val="002E4407"/>
    <w:rsid w:val="002F2C0D"/>
    <w:rsid w:val="002F39CD"/>
    <w:rsid w:val="003567CF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D7DD8"/>
    <w:rsid w:val="009E71D3"/>
    <w:rsid w:val="00A06691"/>
    <w:rsid w:val="00A12C16"/>
    <w:rsid w:val="00A2037C"/>
    <w:rsid w:val="00A625D3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4DD511"/>
  <w15:docId w15:val="{46839A96-2257-4F0A-905C-98B7E05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interview+agenda+27215+word+es&amp;lpa=ic+interview+agenda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366EA-F7E7-40FD-B4C3-8F07243A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bee142ab723be1880fd34f9f9785f2e8</Template>
  <TotalTime>0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