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3F2F0BB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0A753E5D" wp14:anchorId="653702D9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5212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FORMULARIO DE EVALUACIÓN DE LA ENTREVISTA</w:t>
      </w:r>
    </w:p>
    <w:p w:rsidRPr="0044351E" w:rsidR="0044351E" w:rsidP="00BC7F9D" w:rsidRDefault="0044351E" w14:paraId="0AE02FDD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15"/>
          <w:szCs w:val="44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897"/>
        <w:gridCol w:w="1897"/>
        <w:gridCol w:w="1884"/>
        <w:gridCol w:w="13"/>
        <w:gridCol w:w="1897"/>
        <w:gridCol w:w="1897"/>
        <w:gridCol w:w="1897"/>
      </w:tblGrid>
      <w:tr w:rsidRPr="00F85E87" w:rsidR="00756B3B" w:rsidTr="0044351E" w14:paraId="0F5B8F5F" w14:textId="77777777">
        <w:trPr>
          <w:trHeight w:val="432"/>
        </w:trPr>
        <w:tc>
          <w:tcPr>
            <w:tcW w:w="1897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598EB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NOMBRE DEL CANDIDATO</w:t>
            </w:r>
          </w:p>
        </w:tc>
        <w:tc>
          <w:tcPr>
            <w:tcW w:w="3781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689D32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5075875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REALIZADO POR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7D69D41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756B3B" w:rsidTr="0044351E" w14:paraId="45488A58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4697F14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E10DC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77F68FA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INICIO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8F1294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9515B9" w14:paraId="66C919C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HORA DE FINALIZACIÓN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4BEFB0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F85E87" w:rsidTr="0044351E" w14:paraId="3BFB484B" w14:textId="77777777">
        <w:trPr>
          <w:trHeight w:val="20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0AF033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4351E" w14:paraId="12ED4FAE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21133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01B3E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3160B17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PUESTO DEPTO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6583F8D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925AA5" w:rsidTr="0044351E" w14:paraId="3E1E3A61" w14:textId="77777777">
        <w:trPr>
          <w:trHeight w:val="331"/>
        </w:trPr>
        <w:tc>
          <w:tcPr>
            <w:tcW w:w="11382" w:type="dxa"/>
            <w:gridSpan w:val="7"/>
            <w:tcBorders>
              <w:top w:val="nil"/>
              <w:left w:val="single" w:color="BFBFBF" w:sz="4" w:space="0"/>
              <w:bottom w:val="single" w:color="BFBFBF" w:sz="4" w:space="0"/>
            </w:tcBorders>
            <w:shd w:val="clear" w:color="auto" w:fill="323E4F" w:themeFill="text2" w:themeFillShade="BF"/>
            <w:vAlign w:val="center"/>
          </w:tcPr>
          <w:p w:rsidRPr="001962A6" w:rsidR="00925AA5" w:rsidP="00925AA5" w:rsidRDefault="009515B9" w14:paraId="35169350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DESCRIPCIÓN DEL PUESTO QUE SE ESTÁ CUBRIENDO</w:t>
            </w:r>
          </w:p>
        </w:tc>
      </w:tr>
      <w:tr w:rsidRPr="00F85E87" w:rsidR="009515B9" w:rsidTr="0044351E" w14:paraId="62B24162" w14:textId="77777777">
        <w:trPr>
          <w:trHeight w:val="672"/>
        </w:trPr>
        <w:tc>
          <w:tcPr>
            <w:tcW w:w="11382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</w:tcPr>
          <w:p w:rsidRPr="001962A6" w:rsidR="009515B9" w:rsidP="009515B9" w:rsidRDefault="009515B9" w14:paraId="28B27EAB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</w:p>
        </w:tc>
      </w:tr>
      <w:tr w:rsidRPr="00F85E87" w:rsidR="0044351E" w:rsidTr="0044351E" w14:paraId="7224CAF7" w14:textId="77777777">
        <w:trPr>
          <w:trHeight w:val="432"/>
        </w:trPr>
        <w:tc>
          <w:tcPr>
            <w:tcW w:w="18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6B832F9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DISPONIBLE</w:t>
            </w:r>
          </w:p>
        </w:tc>
        <w:tc>
          <w:tcPr>
            <w:tcW w:w="378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22C53EF2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</w:tcPr>
          <w:p w:rsidR="0044351E" w:rsidP="00F63F7D" w:rsidRDefault="0044351E" w14:paraId="040C9F4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SALARIO SOLICITADO</w:t>
            </w:r>
          </w:p>
        </w:tc>
        <w:tc>
          <w:tcPr>
            <w:tcW w:w="379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85E87" w:rsidR="0044351E" w:rsidP="00F63F7D" w:rsidRDefault="0044351E" w14:paraId="73467C8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</w:p>
        </w:tc>
      </w:tr>
    </w:tbl>
    <w:p w:rsidRPr="0044351E" w:rsidR="009515B9" w:rsidP="009515B9" w:rsidRDefault="009515B9" w14:paraId="088B6A48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E95212" w:rsidTr="00E95212" w14:paraId="1CEA44EF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DF0302" w:rsidRDefault="00E95212" w14:paraId="67790C11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29D0E60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4E1686E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142CB6C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0A82D73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E95212" w:rsidP="00E95212" w:rsidRDefault="00E95212" w14:paraId="5886F87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E95212" w:rsidP="00DF0302" w:rsidRDefault="00E95212" w14:paraId="4CF638B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COMENTARIOS</w:t>
            </w:r>
          </w:p>
        </w:tc>
      </w:tr>
      <w:tr w:rsidRPr="00DF0302" w:rsidR="00E95212" w:rsidTr="00E95212" w14:paraId="02C4A13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2633BBF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 xml:space="preserve">NIVEL DE PREPARACIÓN 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3F7EDB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966A14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46E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02F38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45A5F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1EFD9EDF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7E97E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DF0302" w:rsidRDefault="00E95212" w14:paraId="4C686F8D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PROFESIONALISMO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8C482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9B88E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847725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FB7E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62A31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BC79A7E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388B1ACB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5A959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 w:rsidRPr="00E95212">
              <w:rPr>
                <w:rFonts w:ascii="Century Gothic" w:hAnsi="Century Gothic"/>
                <w:sz w:val="15"/>
                <w:lang w:val="Spanish"/>
              </w:rPr>
              <w:t>EXPERIENCIA LABORAL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D6D1D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73D6CD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A863DD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B0030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150DFC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A5F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C933AE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4B8FB07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HABILIDADES TÉCNICAS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271B37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EFE240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6B93E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969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C3C3E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E40874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5B7437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1746ECD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COMUNICACIÓN VERBAL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6F977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7BC92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6E073C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BC72D8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32B6F4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4582CB0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13AC395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2A4ED4C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COMUNICACIÓN ESCRITA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C30631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5715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2E43BB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8D2B61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66A154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6449C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45497A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="00E95212" w:rsidP="00E95212" w:rsidRDefault="00E95212" w14:paraId="666DE9D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HABILIDADES SOCIALES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1B0DE9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957CF2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58B3AB0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599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4D2127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1B4C8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690B6C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7C4B11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EDUCACIÓN RELEVANTE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6E9478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E6B309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134AD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CF40FF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A151A4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069CC0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B269B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38C0BB72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EDUCACIÓN ADICIONAL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4E3E5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5E3490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3B74568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9281E2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1318D4D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3AA9477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56C0E0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3157736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CREDENCIALES REQUERIDAS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98B4A8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7FB602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483B3E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B9923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CEDC7E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591BAA9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F8F418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E95212" w:rsidRDefault="00E95212" w14:paraId="6D627AE7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ABIERTO AL APRENDIZAJE DE NUEVAS HABILIDADES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611ECB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8B44CE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27F71A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4DD1BEB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E95212" w:rsidRDefault="00E95212" w14:paraId="028EFFB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E95212" w:rsidRDefault="00E95212" w14:paraId="42F441D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2639074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5D0E5A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TOLERANCIA AL ESTRÉS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A061D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9F7F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CE63C4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7A31E5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7CF285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214BC224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22AF010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0A9A6E0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GESTIÓN DEL TIEMPO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73DF9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5028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4E3BF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75EA38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4B4727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9984C2C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719FEB3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2EC69F71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TOMA LA INICIATIVA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4DF73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B54C60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E3EA0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23AE045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5E977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97EADD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73AED437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0B4CC769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FUNCIONA BIEN DE FORMA INDEPENDIENTE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B8ACB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6A73A9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87FB45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635F5E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F283EC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05FDC65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ED8A3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15102F4E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FUNCIONA BIEN COMO PARTE DEL EQUIPO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28F3776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38DA3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317B54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F938F4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ECB97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6693CAD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C6700D8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8164398" w14:textId="77777777">
            <w:pPr>
              <w:bidi w:val="false"/>
              <w:rPr>
                <w:rFonts w:ascii="Century Gothic" w:hAnsi="Century Gothic"/>
                <w:sz w:val="15"/>
              </w:rPr>
            </w:pPr>
            <w:r>
              <w:rPr>
                <w:rFonts w:ascii="Century Gothic" w:hAnsi="Century Gothic"/>
                <w:sz w:val="15"/>
                <w:lang w:val="Spanish"/>
              </w:rPr>
              <w:t>ACTITUD HACIA LA POSICIÓN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92BFF6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F1DC7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4A2ECF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9687F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FA4E1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35933BB9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A70B9D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6985A1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5DC5663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8EE625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C3F2C5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E961C1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FC087A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8200D32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5AB4C709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3752E58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717FDB8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115CA18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BF6E4E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9B7E76D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F36305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CE8669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6B4497F1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64447ABC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2256FA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1399FC7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AB3790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236ABF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6F824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4EE611C5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4AA90EB2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4185EF8A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4A4345B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1D578D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58A566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72290E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41CD63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151D018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C01538E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52A5A4A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37AB247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3BA1C13E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77F383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CAE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D5113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5002F1C1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0545AB10" w14:textId="77777777">
        <w:trPr>
          <w:trHeight w:val="302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E95212" w:rsidR="00E95212" w:rsidP="00DF0302" w:rsidRDefault="00E95212" w14:paraId="79EF2B46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675C2193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480FC10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352CEB9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4AD1720A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6010B39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vAlign w:val="center"/>
          </w:tcPr>
          <w:p w:rsidRPr="00DF0302" w:rsidR="00E95212" w:rsidP="00DF0302" w:rsidRDefault="00E95212" w14:paraId="7BC6660B" w14:textId="77777777">
            <w:pPr>
              <w:bidi w:val="false"/>
              <w:rPr>
                <w:rFonts w:ascii="Century Gothic" w:hAnsi="Century Gothic"/>
              </w:rPr>
            </w:pPr>
          </w:p>
        </w:tc>
      </w:tr>
      <w:tr w:rsidRPr="00DF0302" w:rsidR="00E95212" w:rsidTr="00E95212" w14:paraId="10714A17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CC02A0D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531A192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2B42C9C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C429E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62C8310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E95212" w:rsidP="00F63F7D" w:rsidRDefault="00E95212" w14:paraId="350CC14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F63F7D" w:rsidRDefault="00E95212" w14:paraId="45600A20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E95212" w:rsidTr="00E95212" w14:paraId="6FA78930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E95212" w:rsidP="00E95212" w:rsidRDefault="00E95212" w14:paraId="65340D60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Spanish"/>
              </w:rPr>
              <w:t>TOTALES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E95212" w:rsidP="00E95212" w:rsidRDefault="00E95212" w14:paraId="18F1FE7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6BC900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5AEDF9C4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7693A7E5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E95212" w:rsidP="00DF0302" w:rsidRDefault="00E95212" w14:paraId="199CF846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E95212" w:rsidP="00DF0302" w:rsidRDefault="00E95212" w14:paraId="35ED677A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Pr="0044351E" w:rsidR="0044351E" w:rsidP="009515B9" w:rsidRDefault="0044351E" w14:paraId="0946D66D" w14:textId="77777777">
      <w:pPr>
        <w:bidi w:val="false"/>
        <w:rPr>
          <w:rFonts w:ascii="Century Gothic" w:hAnsi="Century Gothic"/>
          <w:b/>
          <w:color w:val="44546A" w:themeColor="text2"/>
          <w:sz w:val="13"/>
        </w:rPr>
      </w:pPr>
    </w:p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6E419F" w:rsidR="006D3777" w:rsidTr="00E95212" w14:paraId="00BC4A87" w14:textId="77777777">
        <w:trPr>
          <w:trHeight w:val="288"/>
        </w:trPr>
        <w:tc>
          <w:tcPr>
            <w:tcW w:w="11376" w:type="dxa"/>
            <w:tcBorders>
              <w:bottom w:val="single" w:color="BFBFBF" w:themeColor="background1" w:themeShade="BF" w:sz="8" w:space="0"/>
            </w:tcBorders>
            <w:shd w:val="clear" w:color="auto" w:fill="222A35" w:themeFill="text2" w:themeFillShade="80"/>
            <w:vAlign w:val="center"/>
          </w:tcPr>
          <w:p w:rsidRPr="006D3777" w:rsidR="006D3777" w:rsidP="00F63F7D" w:rsidRDefault="006D3777" w14:paraId="7D9CBAEE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4351E">
              <w:rPr>
                <w:rFonts w:ascii="Century Gothic" w:hAnsi="Century Gothic"/>
                <w:b/>
                <w:color w:val="FFFFFF" w:themeColor="background1"/>
                <w:lang w:val="Spanish"/>
              </w:rPr>
              <w:t>COMENTARIOS</w:t>
            </w:r>
            <w:r w:rsidRPr="0044351E" w:rsidR="0044351E">
              <w:rPr>
                <w:rFonts w:ascii="Century Gothic" w:hAnsi="Century Gothic"/>
                <w:lang w:val="Spanish"/>
              </w:rPr>
              <w:t xml:space="preserve"> Proporcione cualquier comentario adicional para respaldar su evaluación y recomendación.</w:t>
            </w:r>
          </w:p>
        </w:tc>
      </w:tr>
      <w:tr w:rsidRPr="006E419F" w:rsidR="006D3777" w:rsidTr="00E95212" w14:paraId="28223620" w14:textId="77777777">
        <w:trPr>
          <w:trHeight w:val="1008"/>
        </w:trPr>
        <w:tc>
          <w:tcPr>
            <w:tcW w:w="11376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6E419F" w:rsidR="006D3777" w:rsidP="00F63F7D" w:rsidRDefault="006D3777" w14:paraId="5283DF8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tbl>
      <w:tblPr>
        <w:tblW w:w="11382" w:type="dxa"/>
        <w:tblInd w:w="-5" w:type="dxa"/>
        <w:tblBorders>
          <w:left w:val="single" w:color="BFBFBF" w:sz="4" w:space="0"/>
          <w:bottom w:val="single" w:color="BFBFBF" w:themeColor="background1" w:themeShade="BF" w:sz="18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610"/>
        <w:gridCol w:w="1184"/>
        <w:gridCol w:w="2596"/>
        <w:gridCol w:w="1198"/>
        <w:gridCol w:w="2582"/>
        <w:gridCol w:w="1212"/>
      </w:tblGrid>
      <w:tr w:rsidRPr="00F85E87" w:rsidR="006D3777" w:rsidTr="0044351E" w14:paraId="3C187F44" w14:textId="77777777">
        <w:trPr>
          <w:trHeight w:val="432"/>
        </w:trPr>
        <w:tc>
          <w:tcPr>
            <w:tcW w:w="2610" w:type="dxa"/>
            <w:shd w:val="clear" w:color="auto" w:fill="222A35" w:themeFill="text2" w:themeFillShade="80"/>
            <w:vAlign w:val="center"/>
            <w:hideMark/>
          </w:tcPr>
          <w:p w:rsidRPr="00F85E87" w:rsidR="006D3777" w:rsidP="006D3777" w:rsidRDefault="006D3777" w14:paraId="43833BE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RECOMENDAR PARA ALQUILAR</w:t>
            </w:r>
          </w:p>
        </w:tc>
        <w:tc>
          <w:tcPr>
            <w:tcW w:w="1184" w:type="dxa"/>
            <w:shd w:val="clear" w:color="auto" w:fill="D5DCE4" w:themeFill="text2" w:themeFillTint="33"/>
            <w:vAlign w:val="center"/>
            <w:hideMark/>
          </w:tcPr>
          <w:p w:rsidRPr="00F85E87" w:rsidR="006D3777" w:rsidP="00F63F7D" w:rsidRDefault="006D3777" w14:paraId="1C9DAA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96" w:type="dxa"/>
            <w:shd w:val="clear" w:color="auto" w:fill="404040" w:themeFill="text1" w:themeFillTint="BF"/>
            <w:vAlign w:val="center"/>
            <w:hideMark/>
          </w:tcPr>
          <w:p w:rsidRPr="00F85E87" w:rsidR="006D3777" w:rsidP="006D3777" w:rsidRDefault="006D3777" w14:paraId="67B4995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 ES UN PARTIDO</w:t>
            </w:r>
          </w:p>
        </w:tc>
        <w:tc>
          <w:tcPr>
            <w:tcW w:w="1198" w:type="dxa"/>
            <w:shd w:val="clear" w:color="auto" w:fill="D9D9D9" w:themeFill="background1" w:themeFillShade="D9"/>
            <w:vAlign w:val="center"/>
            <w:hideMark/>
          </w:tcPr>
          <w:p w:rsidRPr="00F85E87" w:rsidR="006D3777" w:rsidP="00F63F7D" w:rsidRDefault="006D3777" w14:paraId="166BE07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2582" w:type="dxa"/>
            <w:shd w:val="clear" w:color="auto" w:fill="808080" w:themeFill="background1" w:themeFillShade="80"/>
            <w:vAlign w:val="center"/>
            <w:hideMark/>
          </w:tcPr>
          <w:p w:rsidRPr="00F85E87" w:rsidR="006D3777" w:rsidP="006D3777" w:rsidRDefault="006D3777" w14:paraId="438E4B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DECISIÓN AÚN NO TOMADA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Pr="00F85E87" w:rsidR="006D3777" w:rsidP="00F63F7D" w:rsidRDefault="006D3777" w14:paraId="44F6689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</w:tbl>
    <w:tbl>
      <w:tblPr>
        <w:tblStyle w:val="TableGrid"/>
        <w:tblW w:w="11376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3415"/>
        <w:gridCol w:w="3060"/>
        <w:gridCol w:w="2700"/>
        <w:gridCol w:w="2201"/>
      </w:tblGrid>
      <w:tr w:rsidRPr="002A3EE5" w:rsidR="006C1052" w:rsidTr="006D3777" w14:paraId="7A91A381" w14:textId="77777777">
        <w:trPr>
          <w:trHeight w:val="360"/>
        </w:trPr>
        <w:tc>
          <w:tcPr>
            <w:tcW w:w="3415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12D735F0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NOMBRE DEL ENTREVISTADOR</w:t>
            </w:r>
          </w:p>
        </w:tc>
        <w:tc>
          <w:tcPr>
            <w:tcW w:w="306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53CF0A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TÍTULO</w:t>
            </w:r>
          </w:p>
        </w:tc>
        <w:tc>
          <w:tcPr>
            <w:tcW w:w="2700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6DEA41C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FIRMA</w:t>
            </w:r>
          </w:p>
        </w:tc>
        <w:tc>
          <w:tcPr>
            <w:tcW w:w="2201" w:type="dxa"/>
            <w:tcBorders>
              <w:bottom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6D3777" w:rsidR="006C1052" w:rsidP="006D3777" w:rsidRDefault="006D3777" w14:paraId="4EE9CE0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Cs w:val="18"/>
              </w:rPr>
            </w:pPr>
            <w:r w:rsidRPr="006D3777">
              <w:rPr>
                <w:rFonts w:ascii="Century Gothic" w:hAnsi="Century Gothic"/>
                <w:b/>
                <w:color w:val="FFFFFF" w:themeColor="background1"/>
                <w:szCs w:val="18"/>
                <w:lang w:val="Spanish"/>
              </w:rPr>
              <w:t>FECHA</w:t>
            </w:r>
          </w:p>
        </w:tc>
      </w:tr>
      <w:tr w:rsidRPr="002A3EE5" w:rsidR="006C1052" w:rsidTr="0044351E" w14:paraId="6B352F32" w14:textId="77777777">
        <w:trPr>
          <w:trHeight w:val="432"/>
        </w:trPr>
        <w:tc>
          <w:tcPr>
            <w:tcW w:w="3415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403A783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1E227C4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2C0635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01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2A3EE5" w:rsidR="006C1052" w:rsidP="006D3777" w:rsidRDefault="006C1052" w14:paraId="05500DFC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F51C2" w:rsidP="00FF51C2" w:rsidRDefault="00FF51C2" w14:paraId="7260894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7C7F22D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4476E89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469496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4632F66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C228C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20C5F439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6289F" w14:textId="77777777" w:rsidR="00D04AF8" w:rsidRDefault="00D04AF8" w:rsidP="00D04AF8">
      <w:r>
        <w:separator/>
      </w:r>
    </w:p>
  </w:endnote>
  <w:endnote w:type="continuationSeparator" w:id="0">
    <w:p w14:paraId="1B74C447" w14:textId="77777777" w:rsidR="00D04AF8" w:rsidRDefault="00D04AF8" w:rsidP="00D0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9F6EC" w14:textId="77777777" w:rsidR="00D04AF8" w:rsidRDefault="00D04AF8" w:rsidP="00D04AF8">
      <w:r>
        <w:separator/>
      </w:r>
    </w:p>
  </w:footnote>
  <w:footnote w:type="continuationSeparator" w:id="0">
    <w:p w14:paraId="5861D1CC" w14:textId="77777777" w:rsidR="00D04AF8" w:rsidRDefault="00D04AF8" w:rsidP="00D0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8"/>
    <w:rsid w:val="000231FA"/>
    <w:rsid w:val="000B3AA5"/>
    <w:rsid w:val="000D5F7F"/>
    <w:rsid w:val="000E7AF5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4351E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95536"/>
    <w:rsid w:val="00AE1A89"/>
    <w:rsid w:val="00AF40E2"/>
    <w:rsid w:val="00B63774"/>
    <w:rsid w:val="00B8500C"/>
    <w:rsid w:val="00BC38F6"/>
    <w:rsid w:val="00BC7F9D"/>
    <w:rsid w:val="00C12C0B"/>
    <w:rsid w:val="00C52947"/>
    <w:rsid w:val="00CA2CD6"/>
    <w:rsid w:val="00CB4DF0"/>
    <w:rsid w:val="00CB7FA5"/>
    <w:rsid w:val="00D022DF"/>
    <w:rsid w:val="00D04AF8"/>
    <w:rsid w:val="00D660EC"/>
    <w:rsid w:val="00D82ADF"/>
    <w:rsid w:val="00DB1AE1"/>
    <w:rsid w:val="00DF0302"/>
    <w:rsid w:val="00E02158"/>
    <w:rsid w:val="00E62BF6"/>
    <w:rsid w:val="00E95212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AFBF94"/>
  <w15:docId w15:val="{06814C7C-F6A6-4647-AD26-E97DA354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interview+evaluation+form+27215+word+es&amp;lpa=ic+interview+evaluation+form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6C032C-487B-49BC-97E1-E8C336F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0b3d705076c7d49257d92fb0f1704647</Template>
  <TotalTime>0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word2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