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E24B0B3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3686F4FF" wp14:anchorId="293377C8">
            <wp:simplePos x="0" y="0"/>
            <wp:positionH relativeFrom="column">
              <wp:posOffset>4394200</wp:posOffset>
            </wp:positionH>
            <wp:positionV relativeFrom="paragraph">
              <wp:posOffset>-45720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GUÍA DE ENTREVISTA</w:t>
      </w:r>
      <w:bookmarkEnd w:id="0"/>
    </w:p>
    <w:p w:rsidRPr="00AE1A89" w:rsidR="00BC7F9D" w:rsidRDefault="00BC7F9D" w14:paraId="309B821E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1170"/>
        <w:gridCol w:w="727"/>
        <w:gridCol w:w="1151"/>
        <w:gridCol w:w="552"/>
        <w:gridCol w:w="194"/>
        <w:gridCol w:w="919"/>
        <w:gridCol w:w="965"/>
        <w:gridCol w:w="13"/>
        <w:gridCol w:w="631"/>
        <w:gridCol w:w="698"/>
        <w:gridCol w:w="568"/>
        <w:gridCol w:w="336"/>
        <w:gridCol w:w="1561"/>
        <w:gridCol w:w="267"/>
        <w:gridCol w:w="1630"/>
        <w:gridCol w:w="19"/>
      </w:tblGrid>
      <w:tr w:rsidRPr="00756B3B" w:rsidR="00756B3B" w:rsidTr="00756B3B" w14:paraId="7552E38C" w14:textId="77777777">
        <w:trPr>
          <w:trHeight w:val="440"/>
        </w:trPr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:rsidRPr="00756B3B" w:rsidR="00756B3B" w:rsidP="006D3777" w:rsidRDefault="00756B3B" w14:paraId="58DB907D" w14:textId="77777777">
            <w:pPr>
              <w:bidi w:val="false"/>
              <w:ind w:left="-109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Spanish"/>
              </w:rPr>
              <w:t>Nombre de la empresa</w:t>
            </w:r>
          </w:p>
        </w:tc>
        <w:tc>
          <w:tcPr>
            <w:tcW w:w="7801" w:type="dxa"/>
            <w:gridSpan w:val="12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7A42F23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Spanish"/>
              </w:rPr>
              <w:t>TU LOGO</w:t>
            </w:r>
          </w:p>
        </w:tc>
      </w:tr>
      <w:tr w:rsidRPr="00756B3B" w:rsidR="00756B3B" w:rsidTr="00756B3B" w14:paraId="0C290C8D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07F05B4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123 Unidad de dirección de la empresa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AEAC8E0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ECAB1A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1DD3222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Cuarto piso, Suite 412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47D26DC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40D48AB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710D3FC2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Ciudad de la Compañía, NY 11101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453E06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1656472A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34D94F6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321-654-9870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FC8684F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F85E87" w14:paraId="072CD29C" w14:textId="77777777">
        <w:trPr>
          <w:trHeight w:val="120"/>
        </w:trPr>
        <w:tc>
          <w:tcPr>
            <w:tcW w:w="3048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06F4CD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86A7D4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2854F0A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5DA1D5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247F89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4BC2B1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85E87" w:rsidR="00756B3B" w:rsidTr="009515B9" w14:paraId="1A630F48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D984D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CANDIDATO</w:t>
            </w:r>
          </w:p>
        </w:tc>
        <w:tc>
          <w:tcPr>
            <w:tcW w:w="3781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36EE05A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645C5A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60A762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756B3B" w:rsidTr="009515B9" w14:paraId="5BF781E6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54E0C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LA ENTREVISTA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E457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A245F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INICIO DE LA ENTREVISTA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0685A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E667D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FINALIZACIÓN DE LA ENTREVISTA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6CE303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F85E87" w:rsidTr="00F85E87" w14:paraId="32730CE1" w14:textId="77777777">
        <w:trPr>
          <w:gridAfter w:val="1"/>
          <w:wAfter w:w="19" w:type="dxa"/>
          <w:trHeight w:val="20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413F3F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9515B9" w14:paraId="19173BA0" w14:textId="77777777">
        <w:trPr>
          <w:gridAfter w:val="1"/>
          <w:wAfter w:w="19" w:type="dxa"/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02C1DA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4508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1DE79C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2EF3A2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DEPARTAMENTO DE POSICIÓN</w:t>
            </w:r>
          </w:p>
        </w:tc>
        <w:tc>
          <w:tcPr>
            <w:tcW w:w="43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3A5C22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925AA5" w:rsidTr="009515B9" w14:paraId="494A0219" w14:textId="77777777">
        <w:trPr>
          <w:gridAfter w:val="1"/>
          <w:wAfter w:w="19" w:type="dxa"/>
          <w:trHeight w:val="331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2B57259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DESCRIPCIÓN DEL PUESTO QUE SE ESTÁ CUBRIENDO</w:t>
            </w:r>
          </w:p>
        </w:tc>
      </w:tr>
      <w:tr w:rsidRPr="00F85E87" w:rsidR="009515B9" w:rsidTr="009515B9" w14:paraId="13ECB2F1" w14:textId="77777777">
        <w:trPr>
          <w:gridAfter w:val="1"/>
          <w:wAfter w:w="19" w:type="dxa"/>
          <w:trHeight w:val="672"/>
        </w:trPr>
        <w:tc>
          <w:tcPr>
            <w:tcW w:w="11382" w:type="dxa"/>
            <w:gridSpan w:val="1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373F56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="00AF40E2" w:rsidP="006C1052" w:rsidRDefault="00AF40E2" w14:paraId="7A9992B3" w14:textId="77777777">
      <w:pPr>
        <w:bidi w:val="false"/>
        <w:rPr>
          <w:rFonts w:ascii="Century Gothic" w:hAnsi="Century Gothic"/>
          <w:sz w:val="24"/>
        </w:rPr>
      </w:pPr>
    </w:p>
    <w:p w:rsidR="009515B9" w:rsidP="006C1052" w:rsidRDefault="009515B9" w14:paraId="709DE45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t>INTRODUCCIÓN</w:t>
      </w:r>
    </w:p>
    <w:p w:rsidRPr="009515B9" w:rsidR="009515B9" w:rsidP="006C1052" w:rsidRDefault="009515B9" w14:paraId="744E05F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9515B9" w:rsidR="000231FA" w:rsidP="009515B9" w:rsidRDefault="009515B9" w14:paraId="7047DAA0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Spanish"/>
        </w:rPr>
        <w:t>Bienvenido el candidato.</w:t>
      </w:r>
    </w:p>
    <w:p w:rsidRPr="009515B9" w:rsidR="009515B9" w:rsidP="009515B9" w:rsidRDefault="009515B9" w14:paraId="0F9B1CBF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Spanish"/>
        </w:rPr>
        <w:t xml:space="preserve">Presente a todos los participantes de la entrevista por nombre y título. </w:t>
      </w:r>
    </w:p>
    <w:p w:rsidRPr="009515B9" w:rsidR="009515B9" w:rsidP="009515B9" w:rsidRDefault="009515B9" w14:paraId="4CAA7F29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Spanish"/>
        </w:rPr>
        <w:t xml:space="preserve">Describa la empresa. </w:t>
      </w:r>
    </w:p>
    <w:p w:rsidRPr="009515B9" w:rsidR="009515B9" w:rsidP="009515B9" w:rsidRDefault="009515B9" w14:paraId="43DD3571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Spanish"/>
        </w:rPr>
        <w:t xml:space="preserve">Explique el trabajo. </w:t>
      </w:r>
    </w:p>
    <w:p w:rsidRPr="009515B9" w:rsidR="009515B9" w:rsidP="009515B9" w:rsidRDefault="009515B9" w14:paraId="1857F8F5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Spanish"/>
        </w:rPr>
        <w:t>Explicar el proceso de entrevista.</w:t>
      </w:r>
    </w:p>
    <w:p w:rsidR="000231FA" w:rsidP="000231FA" w:rsidRDefault="000231FA" w14:paraId="01F69EBB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6E419F" w:rsidR="000231FA" w:rsidP="000231FA" w:rsidRDefault="009515B9" w14:paraId="6D342999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t>PREGUNTAS DE LA ENTREVISTA</w:t>
      </w:r>
    </w:p>
    <w:p w:rsidRPr="006E419F" w:rsidR="000231FA" w:rsidP="000231FA" w:rsidRDefault="000231FA" w14:paraId="052CBF3C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9515B9" w:rsidTr="009515B9" w14:paraId="4446D465" w14:textId="77777777">
        <w:trPr>
          <w:trHeight w:val="432"/>
        </w:trPr>
        <w:tc>
          <w:tcPr>
            <w:tcW w:w="11376" w:type="dxa"/>
            <w:shd w:val="clear" w:color="auto" w:fill="323E4F" w:themeFill="text2" w:themeFillShade="BF"/>
            <w:vAlign w:val="center"/>
          </w:tcPr>
          <w:p w:rsidRPr="009515B9" w:rsidR="009515B9" w:rsidP="009515B9" w:rsidRDefault="009515B9" w14:paraId="20B11387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9515B9">
              <w:rPr>
                <w:rFonts w:ascii="Century Gothic" w:hAnsi="Century Gothic"/>
                <w:b/>
                <w:color w:val="FFFFFF" w:themeColor="background1"/>
                <w:sz w:val="18"/>
                <w:lang w:val="Spanish"/>
              </w:rPr>
              <w:t>RELACIÓN PERSONAL</w:t>
            </w:r>
          </w:p>
        </w:tc>
      </w:tr>
      <w:tr w:rsidRPr="006E419F" w:rsidR="009515B9" w:rsidTr="009515B9" w14:paraId="2E302EF1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6C4F02E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¿Qué te atrajo de esta oportunidad profesional?  </w:t>
            </w:r>
          </w:p>
        </w:tc>
      </w:tr>
      <w:tr w:rsidRPr="006E419F" w:rsidR="009515B9" w:rsidTr="009515B9" w14:paraId="65CA447C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9859C4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1EB45053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1BB23552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¿Cómo se ajusta este rol a sus objetivos profesionales a largo plazo?</w:t>
            </w:r>
          </w:p>
        </w:tc>
      </w:tr>
      <w:tr w:rsidRPr="006E419F" w:rsidR="009515B9" w:rsidTr="009515B9" w14:paraId="1C5753EB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67A49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3E734024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5D3B13CB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A medida que nos guía a través de su currículum, resalte las experiencias clave que demuestran sus fortalezas en relación con esta posición. </w:t>
            </w:r>
          </w:p>
        </w:tc>
      </w:tr>
      <w:tr w:rsidRPr="006E419F" w:rsidR="009515B9" w:rsidTr="009515B9" w14:paraId="05E1421D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6670866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9515B9" w:rsidP="009515B9" w:rsidRDefault="009515B9" w14:paraId="2DB20F74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700"/>
        <w:gridCol w:w="180"/>
        <w:gridCol w:w="9496"/>
      </w:tblGrid>
      <w:tr w:rsidRPr="006E419F" w:rsidR="009515B9" w:rsidTr="00F63F7D" w14:paraId="76F09A73" w14:textId="77777777">
        <w:trPr>
          <w:trHeight w:val="432"/>
        </w:trPr>
        <w:tc>
          <w:tcPr>
            <w:tcW w:w="11376" w:type="dxa"/>
            <w:gridSpan w:val="3"/>
            <w:shd w:val="clear" w:color="auto" w:fill="323E4F" w:themeFill="text2" w:themeFillShade="BF"/>
            <w:vAlign w:val="center"/>
          </w:tcPr>
          <w:p w:rsidRPr="009515B9" w:rsidR="009515B9" w:rsidP="00F63F7D" w:rsidRDefault="00976C22" w14:paraId="2307A27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Spanish"/>
              </w:rPr>
              <w:t>CONSULTAS ESPECÍFICAS DEL TRABAJO</w:t>
            </w:r>
          </w:p>
        </w:tc>
      </w:tr>
      <w:tr w:rsidRPr="006E419F" w:rsidR="009515B9" w:rsidTr="00F63F7D" w14:paraId="5C206CC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07622B36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Describa su experiencia directamente relacionada con el puesto: logros, fortalezas, mejoras.</w:t>
            </w:r>
          </w:p>
        </w:tc>
      </w:tr>
      <w:tr w:rsidRPr="006E419F" w:rsidR="009515B9" w:rsidTr="006D3777" w14:paraId="3B6A75C8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62FA67B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F63F7D" w14:paraId="5F18DD9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7E35555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Describa su experiencia indirectamente relacionada con el puesto: ¿cómo esta experiencia lo convierte en un buen candidato?</w:t>
            </w:r>
          </w:p>
        </w:tc>
      </w:tr>
      <w:tr w:rsidRPr="006E419F" w:rsidR="009515B9" w:rsidTr="006D3777" w14:paraId="0E96CA06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57F935E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72A65E71" w14:textId="77777777">
        <w:trPr>
          <w:trHeight w:val="637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49D1047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GESTIÓN DEL TIEMPO: ¿Cómo se toman las decisiones a la hora de priorizar tareas? Cuéntenos sobre una experiencia en la que la gestión del tiempo fue un factor y cómo lidió con un cronograma de proyecto ajustado o fluctuante. </w:t>
            </w:r>
          </w:p>
        </w:tc>
      </w:tr>
      <w:tr w:rsidRPr="006E419F" w:rsidR="009515B9" w:rsidTr="006D3777" w14:paraId="5C825DE2" w14:textId="77777777">
        <w:trPr>
          <w:trHeight w:val="1584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9515B9" w:rsidP="00F63F7D" w:rsidRDefault="009515B9" w14:paraId="7381FAE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2E40704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10588058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TRABAJO EN EQUIPO: ¿Tienes experiencia trabajando solo o como parte de un equipo? ¿Cómo se han visto afectados otros por tu trabajo? Describa una tarea o proyecto completado como parte de un equipo: describa su rol y cualquier desafío.</w:t>
            </w:r>
          </w:p>
        </w:tc>
      </w:tr>
      <w:tr w:rsidRPr="006E419F" w:rsidR="009515B9" w:rsidTr="006D3777" w14:paraId="44E486A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791F67F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0F9838D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0E0FCF81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RESOLUCIÓN DE PROBLEMAS: Describa una instancia de superación de un problema y lo que se aprendió de esta experiencia.  </w:t>
            </w:r>
          </w:p>
        </w:tc>
      </w:tr>
      <w:tr w:rsidRPr="006E419F" w:rsidR="009515B9" w:rsidTr="006D3777" w14:paraId="39FFB8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4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5DCA6E8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B63774" w:rsidTr="00F63F7D" w14:paraId="7F20FE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B63774" w:rsidP="00F63F7D" w:rsidRDefault="00B63774" w14:paraId="2261059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EQUIPO / HERRAMIENTAS / SOFTWARE: ¿Está familiarizado y cómodo con los requisitos de recursos? Evalúe su nivel de habilidad y describa el trabajo más complejo completado previamente con estas herramientas. </w:t>
            </w:r>
          </w:p>
        </w:tc>
      </w:tr>
      <w:tr w:rsidR="006D3777" w:rsidTr="006D3777" w14:paraId="093A79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88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6D3777" w:rsidRDefault="006D3777" w14:paraId="2FD228A3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EQUIPOS / HERRAMIENTAS / SOFTWARE UTILIZADOS:   </w:t>
            </w:r>
          </w:p>
        </w:tc>
        <w:tc>
          <w:tcPr>
            <w:tcW w:w="94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6D3777" w:rsidRDefault="006D3777" w14:paraId="2C6DBEB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9515B9" w:rsidTr="006D3777" w14:paraId="7FA2EA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236548B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4581F37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81194B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HORARIO DE TRABAJO: ¿Hay alguna restricción en su disponibilidad de trabajo?  </w:t>
            </w:r>
          </w:p>
        </w:tc>
      </w:tr>
      <w:tr w:rsidR="006D3777" w:rsidTr="006D3777" w14:paraId="77DC6C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2564DED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HORARIO DE POSICIONES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29C4A4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33F9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5E3B763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653D9A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6ECCB3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CAPACIDADES FÍSICAS: ¿Hay alguna restricción para completar los requisitos físicos del puesto?  </w:t>
            </w:r>
          </w:p>
        </w:tc>
      </w:tr>
      <w:tr w:rsidR="006D3777" w:rsidTr="006D3777" w14:paraId="58B88E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0752B6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REQUISITOS DE CAPACIDAD FÍSICA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0B37049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F6A96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3B4040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F63F7D" w14:paraId="28EA4216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53CE3594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SALARIO: ¿Cuáles son sus expectativas salariales?</w:t>
            </w:r>
          </w:p>
        </w:tc>
      </w:tr>
      <w:tr w:rsidRPr="006E419F" w:rsidR="006D3777" w:rsidTr="006D3777" w14:paraId="26190116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3DF61F3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F63F7D" w14:paraId="7306C12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284B7CF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DISPONIBILIDAD: Si se le ofrece el puesto, ¿cuándo está disponible para comenzar a trabajar?</w:t>
            </w:r>
          </w:p>
        </w:tc>
      </w:tr>
      <w:tr w:rsidRPr="006E419F" w:rsidR="006D3777" w:rsidTr="006D3777" w14:paraId="6E2BC204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652C43A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7D114C" w14:paraId="003C878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1FBF12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¿Tienes alguna duda sobre la empresa o el puesto?  </w:t>
            </w:r>
          </w:p>
        </w:tc>
      </w:tr>
      <w:tr w:rsidRPr="006E419F" w:rsidR="006D3777" w:rsidTr="006D3777" w14:paraId="01689F08" w14:textId="77777777">
        <w:trPr>
          <w:trHeight w:val="2160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2D2862F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76464D" w:rsidP="0076464D" w:rsidRDefault="0076464D" w14:paraId="25A9B1DA" w14:textId="77777777">
      <w:pPr>
        <w:bidi w:val="false"/>
        <w:rPr>
          <w:rFonts w:ascii="Century Gothic" w:hAnsi="Century Gothic"/>
          <w:sz w:val="24"/>
        </w:rPr>
      </w:pPr>
    </w:p>
    <w:p w:rsidRPr="00457A26" w:rsidR="006D3777" w:rsidP="0076464D" w:rsidRDefault="006D3777" w14:paraId="7A18B7A8" w14:textId="77777777">
      <w:pPr>
        <w:bidi w:val="false"/>
        <w:rPr>
          <w:rFonts w:ascii="Century Gothic" w:hAnsi="Century Gothic"/>
          <w:sz w:val="24"/>
        </w:rPr>
      </w:pPr>
    </w:p>
    <w:p w:rsidR="006D3777" w:rsidP="006D3777" w:rsidRDefault="006D3777" w14:paraId="214AADF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t>CONCLUSIÓN</w:t>
      </w:r>
    </w:p>
    <w:p w:rsidRPr="009515B9" w:rsidR="006D3777" w:rsidP="006D3777" w:rsidRDefault="006D3777" w14:paraId="4900BD9D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6D3777" w:rsidRDefault="006D3777" w14:paraId="3C77048E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Spanish"/>
        </w:rPr>
        <w:t>Verifique la información de contacto del solicitante.</w:t>
      </w:r>
    </w:p>
    <w:p w:rsidR="006D3777" w:rsidP="006D3777" w:rsidRDefault="006D3777" w14:paraId="3CF6913B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Spanish"/>
        </w:rPr>
        <w:t xml:space="preserve">Compruebe que se han enviado los contactos de referencia. </w:t>
      </w:r>
    </w:p>
    <w:p w:rsidR="006D3777" w:rsidP="006D3777" w:rsidRDefault="006D3777" w14:paraId="5A2E4F83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Spanish"/>
        </w:rPr>
        <w:t xml:space="preserve">Describa cómo se comunicará una decisión y una fecha prevista de decisión. </w:t>
      </w:r>
    </w:p>
    <w:p w:rsidRPr="009515B9" w:rsidR="006D3777" w:rsidP="006D3777" w:rsidRDefault="006D3777" w14:paraId="3DAD2E94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Spanish"/>
        </w:rPr>
        <w:t xml:space="preserve">Agradece al solicitante por su tiempo. </w:t>
      </w:r>
    </w:p>
    <w:p w:rsidR="006D3777" w:rsidP="006D3777" w:rsidRDefault="006D3777" w14:paraId="37E0C36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D114C" w:rsidP="006D3777" w:rsidRDefault="007D114C" w14:paraId="44B40B06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6464D" w:rsidRDefault="006D3777" w14:paraId="4A17B42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6464D" w:rsidP="0076464D" w:rsidRDefault="006D3777" w14:paraId="0A67273E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t>EVALUACIÓN</w:t>
      </w:r>
    </w:p>
    <w:p w:rsidR="006D3777" w:rsidP="0076464D" w:rsidRDefault="006D3777" w14:paraId="32593EA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D114C" w:rsidRDefault="006D3777" w14:paraId="24C5714C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sz w:val="18"/>
          <w:lang w:val="Spanish"/>
        </w:rPr>
        <w:t xml:space="preserve">Se le pide al entrevistador que complete la siguiente evaluación al concluir la entrevista.</w:t>
      </w: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727"/>
        <w:gridCol w:w="1897"/>
        <w:gridCol w:w="1884"/>
        <w:gridCol w:w="13"/>
        <w:gridCol w:w="1329"/>
        <w:gridCol w:w="568"/>
        <w:gridCol w:w="1897"/>
        <w:gridCol w:w="1897"/>
      </w:tblGrid>
      <w:tr w:rsidRPr="00F85E87" w:rsidR="006D3777" w:rsidTr="006D3777" w14:paraId="4744F5E2" w14:textId="77777777">
        <w:trPr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459848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7E199332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3630E9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0D7471F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6D3777" w:rsidTr="006D3777" w14:paraId="683978C5" w14:textId="77777777">
        <w:trPr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B99C1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1494F9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2212F1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INICIO DE LA ENTREVISTA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3E179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29F9CD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FINALIZACIÓN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6F3BE7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6D3777" w:rsidTr="006D3777" w14:paraId="107A09A0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6D3777" w:rsidP="00F63F7D" w:rsidRDefault="006D3777" w14:paraId="7FDB05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6D3777" w:rsidTr="006D3777" w14:paraId="57137DCB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34D000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2AB7374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51D17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DEPARTAMENTO DE POSICIÓN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6CBE2E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p w:rsidR="006D3777" w:rsidP="0076464D" w:rsidRDefault="006D3777" w14:paraId="21CDC810" w14:textId="77777777"/>
    <w:p w:rsidR="006D3777" w:rsidP="0076464D" w:rsidRDefault="006D3777" w14:paraId="6E80D631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7D114C" w14:paraId="7E93598B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5FA601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Spanish"/>
              </w:rPr>
              <w:t>COMENTARIOS</w:t>
            </w:r>
          </w:p>
        </w:tc>
      </w:tr>
      <w:tr w:rsidRPr="006E419F" w:rsidR="006D3777" w:rsidTr="00F63F7D" w14:paraId="0B0803F5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6D3777" w:rsidP="00F63F7D" w:rsidRDefault="006D3777" w14:paraId="75DF1A7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 xml:space="preserve">Proporcione cualquier comentario adicional para respaldar su evaluación y recomendación. </w:t>
            </w:r>
          </w:p>
        </w:tc>
      </w:tr>
      <w:tr w:rsidRPr="006E419F" w:rsidR="006D3777" w:rsidTr="007D114C" w14:paraId="21252ACF" w14:textId="77777777">
        <w:trPr>
          <w:trHeight w:val="7200"/>
        </w:trPr>
        <w:tc>
          <w:tcPr>
            <w:tcW w:w="11376" w:type="dxa"/>
            <w:vAlign w:val="center"/>
          </w:tcPr>
          <w:p w:rsidRPr="006E419F" w:rsidR="006D3777" w:rsidP="00F63F7D" w:rsidRDefault="006D3777" w14:paraId="4D8C79B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D3777" w:rsidR="006D3777" w:rsidTr="007D114C" w14:paraId="447445EA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29E800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Spanish"/>
              </w:rPr>
              <w:t>RECOMENDACIÓN</w:t>
            </w: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6D3777" w14:paraId="6B57FEA5" w14:textId="77777777">
        <w:trPr>
          <w:trHeight w:val="549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BAB02B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RECOMENDAR PARA ALQUILAR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2A94F9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30388D3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 ES UN PARTIDO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48D81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AD9FC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DECISIÓN AÚN NO TOMADA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76D88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p w:rsidR="006C1052" w:rsidP="006C1052" w:rsidRDefault="006C1052" w14:paraId="29D0F235" w14:textId="77777777">
      <w:pPr>
        <w:bidi w:val="false"/>
        <w:rPr>
          <w:rFonts w:ascii="Century Gothic" w:hAnsi="Century Gothic"/>
          <w:sz w:val="24"/>
        </w:rPr>
      </w:pPr>
    </w:p>
    <w:p w:rsidRPr="00457A26" w:rsidR="007D114C" w:rsidP="006C1052" w:rsidRDefault="007D114C" w14:paraId="4FE8B53E" w14:textId="77777777">
      <w:pPr>
        <w:bidi w:val="false"/>
        <w:rPr>
          <w:rFonts w:ascii="Century Gothic" w:hAnsi="Century Gothic"/>
          <w:sz w:val="24"/>
        </w:rPr>
      </w:pPr>
    </w:p>
    <w:p w:rsidR="006C1052" w:rsidP="006D3777" w:rsidRDefault="006D3777" w14:paraId="2D7DEB22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t>FIRMA</w:t>
      </w:r>
    </w:p>
    <w:p w:rsidRPr="006D3777" w:rsidR="006D3777" w:rsidP="006D3777" w:rsidRDefault="006D3777" w14:paraId="52B2488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3208CA4C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C94257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NOMBRE DEL ENTREVISTADOR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A6E7E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TÍTULO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BE5C20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3851B7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FECHA</w:t>
            </w:r>
          </w:p>
        </w:tc>
      </w:tr>
      <w:tr w:rsidRPr="002A3EE5" w:rsidR="006C1052" w:rsidTr="006D3777" w14:paraId="4C120921" w14:textId="77777777">
        <w:trPr>
          <w:trHeight w:val="51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64593F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4B043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EE5BE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4841D4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76464D" w:rsidR="002E4407" w:rsidP="002E4407" w:rsidRDefault="002E4407" w14:paraId="6AF509C8" w14:textId="77777777">
      <w:pPr>
        <w:bidi w:val="false"/>
        <w:rPr>
          <w:rFonts w:ascii="Century Gothic" w:hAnsi="Century Gothic"/>
          <w:sz w:val="24"/>
        </w:rPr>
      </w:pPr>
    </w:p>
    <w:p w:rsidR="0076464D" w:rsidRDefault="0076464D" w14:paraId="55853E4F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Spanish"/>
        </w:rPr>
        <w:br w:type="page"/>
      </w:r>
    </w:p>
    <w:p w:rsidR="00FF51C2" w:rsidP="00FF51C2" w:rsidRDefault="00FF51C2" w14:paraId="73B431E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62EAE5D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66479690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87F9C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0290AFB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3B2327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6368092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B78C" w14:textId="77777777" w:rsidR="00652240" w:rsidRDefault="00652240" w:rsidP="00652240">
      <w:r>
        <w:separator/>
      </w:r>
    </w:p>
  </w:endnote>
  <w:endnote w:type="continuationSeparator" w:id="0">
    <w:p w14:paraId="30A76738" w14:textId="77777777" w:rsidR="00652240" w:rsidRDefault="00652240" w:rsidP="006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A658" w14:textId="77777777" w:rsidR="00652240" w:rsidRDefault="00652240" w:rsidP="00652240">
      <w:r>
        <w:separator/>
      </w:r>
    </w:p>
  </w:footnote>
  <w:footnote w:type="continuationSeparator" w:id="0">
    <w:p w14:paraId="5AF71276" w14:textId="77777777" w:rsidR="00652240" w:rsidRDefault="00652240" w:rsidP="0065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0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52240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76C22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05B85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9D4F3"/>
  <w15:docId w15:val="{A2FA0CF0-867A-489D-A8D7-30E846C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interview+guide+27215+word+es&amp;lpa=ic+interview+guide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631C8-9A04-45A1-9BBD-382645B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a33c95f9d2f28f15b348d57ae4c902d8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