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59128DC7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1114022B" wp14:anchorId="063096C0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PLANTILLA DE PREGUNTAS DE ENTREVISTA</w:t>
      </w:r>
      <w:bookmarkEnd w:id="0"/>
    </w:p>
    <w:p w:rsidRPr="004D7DBC" w:rsidR="006C1F31" w:rsidRDefault="006C1F31" w14:paraId="37D5FA6A" w14:textId="77777777">
      <w:pPr>
        <w:bidi w:val="false"/>
        <w:rPr>
          <w:sz w:val="6"/>
        </w:rPr>
      </w:pPr>
    </w:p>
    <w:tbl>
      <w:tblPr>
        <w:tblW w:w="15103" w:type="dxa"/>
        <w:tblLook w:val="04A0" w:firstRow="1" w:lastRow="0" w:firstColumn="1" w:lastColumn="0" w:noHBand="0" w:noVBand="1"/>
      </w:tblPr>
      <w:tblGrid>
        <w:gridCol w:w="6025"/>
        <w:gridCol w:w="9078"/>
      </w:tblGrid>
      <w:tr w:rsidRPr="00327A42" w:rsidR="00327A42" w:rsidTr="004D7DBC" w14:paraId="240C3EDA" w14:textId="77777777">
        <w:trPr>
          <w:trHeight w:val="288"/>
        </w:trPr>
        <w:tc>
          <w:tcPr>
            <w:tcW w:w="60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327A42" w:rsidR="00327A42" w:rsidP="00327A42" w:rsidRDefault="00327A42" w14:paraId="26F476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327A42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PREGUNTA</w:t>
            </w:r>
          </w:p>
        </w:tc>
        <w:tc>
          <w:tcPr>
            <w:tcW w:w="90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327A42" w:rsidR="00327A42" w:rsidP="00327A42" w:rsidRDefault="00327A42" w14:paraId="0B6B078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327A42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RESPUESTA / COMENTARIOS</w:t>
            </w:r>
          </w:p>
        </w:tc>
      </w:tr>
      <w:tr w:rsidRPr="00327A42" w:rsidR="00327A42" w:rsidTr="00327A42" w14:paraId="1791346F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04D3FA4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RELACIÓN PERSONAL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53344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7D683D4A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8954D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¿Cómo te enteraste de la posición abierta?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2C57D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7C901A3D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30449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¿Qué te atrajo de esta oportunidad profesional?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6858D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354816D3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F4B8F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¿Cómo se ajusta esta oportunidad a sus objetivos profesionales a largo plazo?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0CBCB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4AD94114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29A06AA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FORMACIÓN ACADÉMICA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0A2865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1674E470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BA27C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El más alto nivel de educación recibido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37CD1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6A67C59B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1D6C62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Nombres de las instituciones a las que asistió y títulos obtenidos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61FE0D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2BEBBD6F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A14CD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¿Tiene alguna otra educación o capacitación relevante para el puesto?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B0C8F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7B0AE218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0DCF219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ANTECEDENTES LABORALES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5E4794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1ECBA975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6B90BB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Empleador actual / más reciente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2A7D2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5827CDBF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630A1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Principales responsabilidades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12BC2D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1098315A" w14:textId="77777777">
        <w:trPr>
          <w:trHeight w:val="504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A0CEA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Describir la experiencia directamente relacionada con el puesto disponible: logros, fortalezas, etc.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2C95F9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42B4AA0E" w14:textId="77777777">
        <w:trPr>
          <w:trHeight w:val="504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9A9F2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Describa la experiencia relacionada indirectamente con el puesto: ¿Cómo lo convierte esto en un buen candidato?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47C745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6470471E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7ECC0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Aspectos favoritos de la posición actual / más reciente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40A065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5BF7C001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42652B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Aspectos menos favoritos de la posición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3E40EE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03D7C258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5301BB" w14:paraId="4A8DDB2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CONSULTAS ESPECÍFICAS DEL TRABAJO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3F1E2E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22E32B77" w14:textId="77777777">
        <w:trPr>
          <w:trHeight w:val="72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74765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GESTIÓN DEL TIEMPO: ¿Cómo se toman las decisiones a la hora de priorizar tareas? Cuéntenos sobre una experiencia en la que la gestión del tiempo fue un factor y cómo lidió con un cronograma de proyecto ajustado o fluctuante.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91201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4C13AC59" w14:textId="77777777">
        <w:trPr>
          <w:trHeight w:val="72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00744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TRABAJO EN EQUIPO: ¿Tienes experiencia trabajando solo o como parte de un equipo? ¿Cómo se han visto afectados otros por tu trabajo? Describa una tarea o proyecto completado como parte de un equipo: describa su rol y cualquier desafío.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31EC29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4903D92F" w14:textId="77777777">
        <w:trPr>
          <w:trHeight w:val="475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9C7A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RESOLUCIÓN DE PROBLEMAS: Describa una instancia de superación de un problema y lo que se aprendió de esta experiencia.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6B58CE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27BEEF2A" w14:textId="77777777">
        <w:trPr>
          <w:trHeight w:val="475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3AFBA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EQUIPO / HERRAMIENTAS / SOFTWARE: ¿Está familiarizado y cómodo con los requisitos de recursos? Evalúe su nivel de habilidad y describa el trabajo más complejo completado previamente con estas herramientas.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78797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1A7E6028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62E9EE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HORARIO DE TRABAJO: ¿Hay alguna restricción en su disponibilidad de trabajo?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435E7A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569FFAC3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7D3BA0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>SALARIO: ¿Cuáles son sus expectativas salariales?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3992E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327A42" w:rsidR="00327A42" w:rsidTr="00327A42" w14:paraId="05285556" w14:textId="77777777">
        <w:trPr>
          <w:trHeight w:val="475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5263DD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PREGUNTAS PARA EL ENTREVISTADOR: ¿Tiene alguna pregunta sobre la empresa o el puesto disponible?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C4604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Pr="00AE1A89" w:rsidR="00BC7F9D" w:rsidRDefault="00BC7F9D" w14:paraId="775E70BF" w14:textId="77777777">
      <w:pPr>
        <w:bidi w:val="false"/>
        <w:rPr>
          <w:sz w:val="13"/>
        </w:rPr>
      </w:pPr>
    </w:p>
    <w:p w:rsidR="00FF51C2" w:rsidP="00FF51C2" w:rsidRDefault="00FF51C2" w14:paraId="7D184B8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2816EC9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FF51C2" w:rsidTr="00D60EC5" w14:paraId="3B4D926C" w14:textId="77777777">
        <w:trPr>
          <w:trHeight w:val="2035"/>
        </w:trPr>
        <w:tc>
          <w:tcPr>
            <w:tcW w:w="14826" w:type="dxa"/>
          </w:tcPr>
          <w:p w:rsidRPr="00FF18F5" w:rsidR="00FF51C2" w:rsidP="008E5050" w:rsidRDefault="00FF51C2" w14:paraId="127F0F4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2F7A205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7B38562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29F7101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B73E" w14:textId="77777777" w:rsidR="00526F75" w:rsidRDefault="00526F75" w:rsidP="00526F75">
      <w:r>
        <w:separator/>
      </w:r>
    </w:p>
  </w:endnote>
  <w:endnote w:type="continuationSeparator" w:id="0">
    <w:p w14:paraId="6F98ED1F" w14:textId="77777777" w:rsidR="00526F75" w:rsidRDefault="00526F75" w:rsidP="0052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DF72" w14:textId="77777777" w:rsidR="00526F75" w:rsidRDefault="00526F75" w:rsidP="00526F75">
      <w:r>
        <w:separator/>
      </w:r>
    </w:p>
  </w:footnote>
  <w:footnote w:type="continuationSeparator" w:id="0">
    <w:p w14:paraId="56144F12" w14:textId="77777777" w:rsidR="00526F75" w:rsidRDefault="00526F75" w:rsidP="0052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75"/>
    <w:rsid w:val="000231FA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26F75"/>
    <w:rsid w:val="005301BB"/>
    <w:rsid w:val="00547183"/>
    <w:rsid w:val="00557C38"/>
    <w:rsid w:val="005A2BD6"/>
    <w:rsid w:val="005B7C30"/>
    <w:rsid w:val="005F5ABE"/>
    <w:rsid w:val="006233D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B23F8"/>
    <w:rsid w:val="00EC50D2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521B27"/>
  <w15:docId w15:val="{90F2D9E3-043F-4611-AC29-149FD88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15&amp;utm_language=ES&amp;utm_source=integrated+content&amp;utm_campaign=/interview-templates&amp;utm_medium=ic+interview+questions+27215+word+es&amp;lpa=ic+interview+questions+27215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172671-480B-4B8E-974F-E7A1C7D9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c9eca8f5d85f5550b55cc8d89775294c</Template>
  <TotalTime>0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