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7F23E51E" w14:textId="28EDD878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986CCA" w14:paraId="7F23E51F" w14:textId="10A99790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>Plantilla de correo electrónico de oferta de trabajo</w:t>
      </w:r>
      <w:r w:rsidR="00FB2FB0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ab/>
      </w:r>
      <w:r w:rsidR="00FB2FB0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Spanish"/>
        </w:rPr>
        <w:drawing>
          <wp:inline distT="0" distB="0" distL="0" distR="0" wp14:anchorId="41F0C641" wp14:editId="552819DF">
            <wp:extent cx="2696426" cy="374650"/>
            <wp:effectExtent l="0" t="0" r="889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31" cy="3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 w:rsidR="0007785A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 xml:space="preserve"> </w:t>
      </w:r>
    </w:p>
    <w:p w:rsidR="00F11B57" w:rsidP="008D30F8" w:rsidRDefault="00F11B57" w14:paraId="7F23E520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7F23E521" w14:textId="77777777">
      <w:pPr>
        <w:pStyle w:val="NormalWeb"/>
        <w:bidi w:val="false"/>
        <w:rPr>
          <w:rFonts w:ascii="Times" w:hAnsi="Times"/>
        </w:rPr>
      </w:pPr>
    </w:p>
    <w:p w:rsidRPr="00CC27B5" w:rsidR="00CC27B5" w:rsidP="00CC27B5" w:rsidRDefault="00CC27B5" w14:paraId="7F23E522" w14:textId="77777777">
      <w:pPr>
        <w:pStyle w:val="NormalWeb"/>
        <w:bidi w:val="false"/>
        <w:rPr>
          <w:color w:val="2E74B5" w:themeColor="accent5" w:themeShade="BF"/>
        </w:rPr>
      </w:pPr>
      <w:r w:rsidRPr="00CC27B5">
        <w:rPr>
          <w:color w:val="2E74B5" w:themeColor="accent5" w:themeShade="BF"/>
          <w:lang w:val="Spanish"/>
        </w:rPr>
        <w:t xml:space="preserve">LÍNEA DE ASUNTO: </w:t>
      </w:r>
    </w:p>
    <w:p w:rsidR="00CC27B5" w:rsidP="00CC27B5" w:rsidRDefault="00CC27B5" w14:paraId="7F23E523" w14:textId="77777777">
      <w:pPr>
        <w:pStyle w:val="NormalWeb"/>
        <w:bidi w:val="false"/>
      </w:pPr>
      <w:r>
        <w:rPr>
          <w:lang w:val="Spanish"/>
        </w:rPr>
        <w:t>Una oferta de [Nombre de la empresa]</w:t>
      </w:r>
    </w:p>
    <w:p w:rsidRPr="00CC27B5" w:rsidR="00CC27B5" w:rsidP="00CC27B5" w:rsidRDefault="00CC27B5" w14:paraId="7F23E524" w14:textId="77777777">
      <w:pPr>
        <w:pStyle w:val="NormalWeb"/>
        <w:bidi w:val="false"/>
        <w:rPr>
          <w:color w:val="2E74B5" w:themeColor="accent5" w:themeShade="BF"/>
        </w:rPr>
      </w:pPr>
      <w:r w:rsidRPr="00CC27B5">
        <w:rPr>
          <w:color w:val="2E74B5" w:themeColor="accent5" w:themeShade="BF"/>
          <w:lang w:val="Spanish"/>
        </w:rPr>
        <w:t>CUERPO DEL CORREO ELECTRÓNICO:</w:t>
      </w:r>
    </w:p>
    <w:p w:rsidR="00CC27B5" w:rsidP="00CC27B5" w:rsidRDefault="00CC27B5" w14:paraId="7F23E525" w14:textId="77777777">
      <w:pPr>
        <w:pStyle w:val="NormalWeb"/>
        <w:bidi w:val="false"/>
      </w:pPr>
      <w:r>
        <w:rPr>
          <w:lang w:val="Spanish"/>
        </w:rPr>
        <w:t>Hola [Nombre],</w:t>
      </w:r>
    </w:p>
    <w:p w:rsidR="00CC27B5" w:rsidP="00CC27B5" w:rsidRDefault="00CC27B5" w14:paraId="7F23E526" w14:textId="77777777">
      <w:pPr>
        <w:pStyle w:val="NormalWeb"/>
        <w:bidi w:val="false"/>
      </w:pPr>
      <w:r>
        <w:rPr>
          <w:lang w:val="Spanish"/>
        </w:rPr>
        <w:t>Hemos disfrutado hablando contigo y conociéndote en las últimas semanas. El equipo y yo estamos impresionados con sus antecedentes y nos gustaría ofrecerle formalmente un puesto como [título del puesto] en [Nombre de la empresa].</w:t>
      </w:r>
    </w:p>
    <w:p w:rsidR="00CC27B5" w:rsidP="00CC27B5" w:rsidRDefault="00DE6FFA" w14:paraId="7F23E527" w14:textId="77777777">
      <w:pPr>
        <w:pStyle w:val="NormalWeb"/>
        <w:bidi w:val="false"/>
      </w:pPr>
      <w:r w:rsidR="00CC27B5">
        <w:rPr>
          <w:lang w:val="Spanish"/>
        </w:rPr>
        <w:t>Podemos ofrecerle $ [salario base anual] y [información de bonificación y capital, si es equitativa]. Ofrecemos [detalles de beneficios] y [número de días] días de vacaciones por año. Podemos discutir las fechas de inicio en función de lo que es posible de su parte, pero estaríamos encantados de que comience [lo antes posible / fecha específica].</w:t>
      </w:r>
    </w:p>
    <w:p w:rsidR="00CC27B5" w:rsidP="00CC27B5" w:rsidRDefault="00CC27B5" w14:paraId="7F23E528" w14:textId="77777777">
      <w:pPr>
        <w:pStyle w:val="NormalWeb"/>
        <w:bidi w:val="false"/>
      </w:pPr>
      <w:r w:rsidR="00183C19">
        <w:rPr>
          <w:lang w:val="Spanish"/>
        </w:rPr>
        <w:t>Por favor, póngase en contacto conmigo con cualquier pregunta o si desea discutir más detalles de esta oferta. ¡Creemos que serías un gran activo para el equipo!</w:t>
      </w:r>
    </w:p>
    <w:p w:rsidR="00CC27B5" w:rsidP="00CC27B5" w:rsidRDefault="00CC27B5" w14:paraId="7F23E529" w14:textId="77777777">
      <w:pPr>
        <w:pStyle w:val="NormalWeb"/>
        <w:bidi w:val="false"/>
      </w:pPr>
      <w:r>
        <w:rPr>
          <w:lang w:val="Spanish"/>
        </w:rPr>
        <w:t>[Su nombre]</w:t>
      </w:r>
    </w:p>
    <w:p w:rsidR="00183C19" w:rsidP="00CC27B5" w:rsidRDefault="00183C19" w14:paraId="7F23E52A" w14:textId="77777777">
      <w:pPr>
        <w:pStyle w:val="NormalWeb"/>
        <w:bidi w:val="false"/>
      </w:pPr>
      <w:r>
        <w:rPr>
          <w:lang w:val="Spanish"/>
        </w:rPr>
        <w:t>[Su línea directa y cualquier otra información de contacto]</w:t>
      </w:r>
    </w:p>
    <w:p w:rsidR="00183C19" w:rsidP="00CC27B5" w:rsidRDefault="00183C19" w14:paraId="7F23E52B" w14:textId="77777777">
      <w:pPr>
        <w:pStyle w:val="NormalWeb"/>
        <w:bidi w:val="false"/>
      </w:pPr>
      <w:r>
        <w:rPr>
          <w:lang w:val="Spanish"/>
        </w:rPr>
        <w:t>[Formato de firma estándar de la empresa, logotipo, etc.]</w:t>
      </w:r>
    </w:p>
    <w:p w:rsidR="00FB2FB0" w:rsidP="0007785A" w:rsidRDefault="00FB2FB0" w14:paraId="7F23E52C" w14:textId="77287190">
      <w:pPr>
        <w:bidi w:val="false"/>
        <w:rPr>
          <w:rFonts w:ascii="Times" w:hAnsi="Times" w:cs="Calibri"/>
          <w:b/>
          <w:bCs/>
        </w:rPr>
      </w:pPr>
    </w:p>
    <w:p w:rsidR="00FB2FB0" w:rsidRDefault="00FB2FB0" w14:paraId="65999E84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val="Spanish"/>
        </w:rPr>
        <w:br w:type="page"/>
      </w:r>
    </w:p>
    <w:p w:rsidR="00FB2FB0" w:rsidP="00FB2FB0" w:rsidRDefault="00FB2FB0" w14:paraId="77B984E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FF18F5" w:rsidR="00FB2FB0" w:rsidTr="00FB2FB0" w14:paraId="7CC9BE77" w14:textId="77777777">
        <w:trPr>
          <w:trHeight w:val="2826"/>
        </w:trPr>
        <w:tc>
          <w:tcPr>
            <w:tcW w:w="9810" w:type="dxa"/>
          </w:tcPr>
          <w:p w:rsidRPr="00FF18F5" w:rsidR="00FB2FB0" w:rsidP="00630575" w:rsidRDefault="00FB2FB0" w14:paraId="232CB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B2FB0" w:rsidP="00630575" w:rsidRDefault="00FB2FB0" w14:paraId="05F05BE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B2FB0" w:rsidP="00FB2FB0" w:rsidRDefault="00FB2FB0" w14:paraId="71023575" w14:textId="77777777">
            <w:pPr>
              <w:bidi w:val="false"/>
              <w:ind w:right="14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FB2FB0" w:rsidP="00FB2FB0" w:rsidRDefault="00FB2FB0" w14:paraId="629CC9E6" w14:textId="77777777">
      <w:pPr>
        <w:rPr>
          <w:rFonts w:ascii="Century Gothic" w:hAnsi="Century Gothic"/>
        </w:rPr>
      </w:pPr>
    </w:p>
    <w:p w:rsidRPr="00F11B57" w:rsidR="0007785A" w:rsidP="0007785A" w:rsidRDefault="0007785A" w14:paraId="7801C67C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FA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71D52"/>
    <w:rsid w:val="00183C19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0BE3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4C51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E6FFA"/>
    <w:rsid w:val="00DF2D3A"/>
    <w:rsid w:val="00DF3198"/>
    <w:rsid w:val="00E03B34"/>
    <w:rsid w:val="00E07B26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2FB0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E51E"/>
  <w15:docId w15:val="{63FE38BD-5A0B-4059-867F-C3260D5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FB2FB0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183&amp;utm_language=ES&amp;utm_source=integrated+content&amp;utm_campaign=/free-onboarding-checklists-and-templates&amp;utm_medium=ic+job+offer+email+27183+word+es&amp;lpa=ic+job+offer+email+27183+word+es&amp;lx=pQhW3PqqrwhJVef8td3gU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f1fd4e3c6c3421c9d55c9a469c1a188b</Template>
  <TotalTime>0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1405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