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AF31F2" w:rsidRDefault="00CB4DF0" w14:paraId="7DD4EE74" w14:textId="77777777">
      <w:pPr>
        <w:bidi w:val="false"/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49725F6E" wp14:anchorId="281F0793">
            <wp:simplePos x="0" y="0"/>
            <wp:positionH relativeFrom="column">
              <wp:posOffset>4500100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9F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PLANTILLA DE ESTIMACIÓN DE PAISAJISMO</w:t>
      </w:r>
    </w:p>
    <w:tbl>
      <w:tblPr>
        <w:tblW w:w="11321" w:type="dxa"/>
        <w:tblLook w:val="04A0" w:firstRow="1" w:lastRow="0" w:firstColumn="1" w:lastColumn="0" w:noHBand="0" w:noVBand="1"/>
      </w:tblPr>
      <w:tblGrid>
        <w:gridCol w:w="1350"/>
        <w:gridCol w:w="637"/>
        <w:gridCol w:w="803"/>
        <w:gridCol w:w="802"/>
        <w:gridCol w:w="240"/>
        <w:gridCol w:w="398"/>
        <w:gridCol w:w="1080"/>
        <w:gridCol w:w="180"/>
        <w:gridCol w:w="85"/>
        <w:gridCol w:w="995"/>
        <w:gridCol w:w="108"/>
        <w:gridCol w:w="1062"/>
        <w:gridCol w:w="90"/>
        <w:gridCol w:w="1530"/>
        <w:gridCol w:w="270"/>
        <w:gridCol w:w="1682"/>
        <w:gridCol w:w="9"/>
      </w:tblGrid>
      <w:tr w:rsidRPr="00651D9F" w:rsidR="00651D9F" w:rsidTr="00AF31F2" w14:paraId="2E576738" w14:textId="77777777">
        <w:trPr>
          <w:gridAfter w:val="1"/>
          <w:wAfter w:w="9" w:type="dxa"/>
          <w:trHeight w:val="298"/>
        </w:trPr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CCCC442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8"/>
                <w:szCs w:val="28"/>
              </w:rPr>
            </w:pPr>
            <w:bookmarkStart w:name="RANGE!B2:G43" w:id="1"/>
            <w:r w:rsidRPr="00651D9F">
              <w:rPr>
                <w:rFonts w:ascii="Century Gothic" w:hAnsi="Century Gothic"/>
                <w:b/>
                <w:color w:val="525252"/>
                <w:sz w:val="28"/>
                <w:szCs w:val="28"/>
                <w:lang w:val="Spanish"/>
              </w:rPr>
              <w:t>Nombre de la empresa</w:t>
            </w:r>
            <w:bookmarkEnd w:id="1"/>
          </w:p>
        </w:tc>
        <w:tc>
          <w:tcPr>
            <w:tcW w:w="7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6921C6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651D9F">
              <w:rPr>
                <w:rFonts w:ascii="Century Gothic" w:hAnsi="Century Gothic"/>
                <w:b/>
                <w:color w:val="BFBFBF"/>
                <w:sz w:val="52"/>
                <w:szCs w:val="52"/>
                <w:lang w:val="Spanish"/>
              </w:rPr>
              <w:t>TU LOGO</w:t>
            </w:r>
          </w:p>
        </w:tc>
      </w:tr>
      <w:tr w:rsidRPr="00651D9F" w:rsidR="00651D9F" w:rsidTr="00AF31F2" w14:paraId="288FFB1F" w14:textId="77777777">
        <w:trPr>
          <w:gridAfter w:val="1"/>
          <w:wAfter w:w="9" w:type="dxa"/>
          <w:trHeight w:val="298"/>
        </w:trPr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A1F88B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>123 Unidad de dirección de la empresa</w:t>
            </w: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56CD99BE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6DB2BB07" w14:textId="77777777">
        <w:trPr>
          <w:gridAfter w:val="1"/>
          <w:wAfter w:w="9" w:type="dxa"/>
          <w:trHeight w:val="298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6A199B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>Cuarto piso, Suite 412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09310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54E4EF0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47D44F0D" w14:textId="77777777">
        <w:trPr>
          <w:gridAfter w:val="1"/>
          <w:wAfter w:w="9" w:type="dxa"/>
          <w:trHeight w:val="298"/>
        </w:trPr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CBDF36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>Ciudad de la Compañía, NY 11101</w:t>
            </w: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1E308E6B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5DC8541F" w14:textId="77777777">
        <w:trPr>
          <w:gridAfter w:val="1"/>
          <w:wAfter w:w="9" w:type="dxa"/>
          <w:trHeight w:val="298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6E977B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>321-654-9870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5A1B69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17E5966B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7807274A" w14:textId="77777777">
        <w:trPr>
          <w:gridAfter w:val="1"/>
          <w:wAfter w:w="9" w:type="dxa"/>
          <w:trHeight w:val="298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9500D8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>email@address.com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F235C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4A92AD1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AF31F2" w:rsidTr="00AF31F2" w14:paraId="4884182B" w14:textId="77777777">
        <w:trPr>
          <w:trHeight w:val="234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457B3D3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>webaddress.com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23E8403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FF48AF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AF31F2" w:rsidRDefault="00651D9F" w14:paraId="03852CA3" w14:textId="77777777">
            <w:pPr>
              <w:bidi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AF31F2" w:rsidRDefault="00651D9F" w14:paraId="270E0E15" w14:textId="77777777">
            <w:pPr>
              <w:bidi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51D9F" w:rsidR="00651D9F" w:rsidP="00AF31F2" w:rsidRDefault="00651D9F" w14:paraId="613EFD31" w14:textId="77777777">
            <w:pPr>
              <w:bidi w:val="false"/>
              <w:ind w:left="-778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32"/>
              </w:rPr>
            </w:pPr>
            <w:r w:rsidRPr="00651D9F">
              <w:rPr>
                <w:rFonts w:ascii="Century Gothic" w:hAnsi="Century Gothic"/>
                <w:b/>
                <w:color w:val="44546A"/>
                <w:sz w:val="28"/>
                <w:szCs w:val="32"/>
                <w:lang w:val="Spanish"/>
              </w:rPr>
              <w:t>L A N D S C A P I N G E S T I M A T E</w:t>
            </w:r>
          </w:p>
        </w:tc>
      </w:tr>
      <w:tr w:rsidRPr="00651D9F" w:rsidR="00651D9F" w:rsidTr="00AF31F2" w14:paraId="2A80E540" w14:textId="77777777">
        <w:trPr>
          <w:gridAfter w:val="1"/>
          <w:wAfter w:w="9" w:type="dxa"/>
          <w:trHeight w:val="93"/>
        </w:trPr>
        <w:tc>
          <w:tcPr>
            <w:tcW w:w="11312" w:type="dxa"/>
            <w:gridSpan w:val="1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hideMark/>
          </w:tcPr>
          <w:p w:rsidRPr="00651D9F" w:rsidR="00651D9F" w:rsidP="00651D9F" w:rsidRDefault="00651D9F" w14:paraId="0E9FFB8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808080"/>
                <w:sz w:val="6"/>
                <w:szCs w:val="32"/>
              </w:rPr>
            </w:pPr>
            <w:r w:rsidRPr="00651D9F">
              <w:rPr>
                <w:rFonts w:ascii="Century Gothic" w:hAnsi="Century Gothic"/>
                <w:b/>
                <w:bCs/>
                <w:color w:val="808080"/>
                <w:sz w:val="6"/>
                <w:szCs w:val="32"/>
                <w:lang w:val="Spanish"/>
              </w:rPr>
              <w:t xml:space="preserve"> </w:t>
            </w:r>
          </w:p>
        </w:tc>
      </w:tr>
      <w:tr w:rsidRPr="00651D9F" w:rsidR="00651D9F" w:rsidTr="008716B5" w14:paraId="79F9AE65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2DE78A1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DEL CLIENTE</w:t>
            </w:r>
          </w:p>
        </w:tc>
        <w:tc>
          <w:tcPr>
            <w:tcW w:w="414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26AA476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6D826EE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DIRECCIÓN DE UBICACIÓN</w:t>
            </w:r>
          </w:p>
        </w:tc>
        <w:tc>
          <w:tcPr>
            <w:tcW w:w="474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3FE61D2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651D9F" w:rsidTr="008716B5" w14:paraId="69D29438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7AA4463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TELÉFONO DEL CLIENTE</w:t>
            </w:r>
          </w:p>
        </w:tc>
        <w:tc>
          <w:tcPr>
            <w:tcW w:w="414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B275B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651D9F" w:rsidR="00651D9F" w:rsidP="00651D9F" w:rsidRDefault="00651D9F" w14:paraId="7FE32AB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74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8EA91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651D9F" w:rsidTr="008716B5" w14:paraId="4B88D073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4E8D17F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CORREO ELECTRÓNICO DEL CLIENTE</w:t>
            </w:r>
          </w:p>
        </w:tc>
        <w:tc>
          <w:tcPr>
            <w:tcW w:w="4140" w:type="dxa"/>
            <w:gridSpan w:val="7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5DE111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651D9F" w:rsidR="00651D9F" w:rsidP="00651D9F" w:rsidRDefault="00651D9F" w14:paraId="034354F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74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91F298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BE6E9B" w14:paraId="5E2E5A2F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5AB1A34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ID DE CLIENTE</w:t>
            </w:r>
          </w:p>
        </w:tc>
        <w:tc>
          <w:tcPr>
            <w:tcW w:w="288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BD2541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7EF0695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ID DE TRABAJO</w:t>
            </w:r>
          </w:p>
        </w:tc>
        <w:tc>
          <w:tcPr>
            <w:tcW w:w="22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80531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2A4AC21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ID estimado</w:t>
            </w:r>
          </w:p>
        </w:tc>
        <w:tc>
          <w:tcPr>
            <w:tcW w:w="19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103E9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BE6E9B" w:rsidTr="00BE6E9B" w14:paraId="3B6B9E75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334693B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ESTACIONAL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359CC63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5A6E034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REPETIR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498185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08E97CE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TRABAJO ÚNICO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006846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651D9F" w:rsidTr="00BE6E9B" w14:paraId="144BF743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BE6E9B" w14:paraId="2AAAB8E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FECHA DE EST.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728492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62FB83A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FECHA DE INICIO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65F6C6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472EFF5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 FECHA DE FINALIZACIÓN / ABIERTO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7106287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BE6E9B" w:rsidTr="00BE6E9B" w14:paraId="4620F70C" w14:textId="77777777">
        <w:trPr>
          <w:gridAfter w:val="1"/>
          <w:wAfter w:w="9" w:type="dxa"/>
          <w:trHeight w:val="785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415993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TÉRMINOS DE SERVICIO</w:t>
            </w:r>
          </w:p>
        </w:tc>
        <w:tc>
          <w:tcPr>
            <w:tcW w:w="9962" w:type="dxa"/>
            <w:gridSpan w:val="1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247C0D8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BE6E9B" w:rsidTr="00BE6E9B" w14:paraId="6F2D5542" w14:textId="77777777">
        <w:trPr>
          <w:gridAfter w:val="1"/>
          <w:wAfter w:w="9" w:type="dxa"/>
          <w:trHeight w:val="785"/>
        </w:trPr>
        <w:tc>
          <w:tcPr>
            <w:tcW w:w="1350" w:type="dxa"/>
            <w:tcBorders>
              <w:top w:val="nil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79B267D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DESCRIPCIÓN DEL TRABAJO</w:t>
            </w:r>
          </w:p>
        </w:tc>
        <w:tc>
          <w:tcPr>
            <w:tcW w:w="9962" w:type="dxa"/>
            <w:gridSpan w:val="15"/>
            <w:tcBorders>
              <w:top w:val="single" w:color="A6A6A6" w:sz="4" w:space="0"/>
              <w:left w:val="nil"/>
              <w:bottom w:val="double" w:color="BFBFBF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C4787B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BE6E9B" w:rsidTr="00BE6E9B" w14:paraId="396AB7D6" w14:textId="77777777">
        <w:trPr>
          <w:gridAfter w:val="1"/>
          <w:wAfter w:w="9" w:type="dxa"/>
          <w:trHeight w:val="702"/>
        </w:trPr>
        <w:tc>
          <w:tcPr>
            <w:tcW w:w="1350" w:type="dxa"/>
            <w:tcBorders>
              <w:top w:val="nil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392CBB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COMENTARIOS ADICIONALES</w:t>
            </w:r>
          </w:p>
        </w:tc>
        <w:tc>
          <w:tcPr>
            <w:tcW w:w="9962" w:type="dxa"/>
            <w:gridSpan w:val="15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042278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73B8E98E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4E1B6F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DESCRIPCIÓN LABORAL</w:t>
            </w:r>
          </w:p>
        </w:tc>
        <w:tc>
          <w:tcPr>
            <w:tcW w:w="11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0D82E51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HORAS</w:t>
            </w:r>
          </w:p>
        </w:tc>
        <w:tc>
          <w:tcPr>
            <w:tcW w:w="1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719A40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TASA</w:t>
            </w:r>
          </w:p>
        </w:tc>
        <w:tc>
          <w:tcPr>
            <w:tcW w:w="169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45A55BA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IMPORTE</w:t>
            </w:r>
          </w:p>
        </w:tc>
      </w:tr>
      <w:tr w:rsidRPr="00651D9F" w:rsidR="00AF31F2" w:rsidTr="00AF31F2" w14:paraId="2AD517D9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7E4E4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30C82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51F0F4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23CDD79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50F13B48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C009EB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ED4FBB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5BC9684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58B272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53039283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517C12E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FEEB2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2340503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755182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6395E573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B188C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7CC12B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AF794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46FC99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17884721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8904F3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233C7E3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2C236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4FAC14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4F857A7F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21D6B8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DB29F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89B68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2D05B88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33DEA89C" w14:textId="77777777">
        <w:trPr>
          <w:trHeight w:val="329"/>
        </w:trPr>
        <w:tc>
          <w:tcPr>
            <w:tcW w:w="7830" w:type="dxa"/>
            <w:gridSpan w:val="1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651D9F" w:rsidR="00651D9F" w:rsidP="00651D9F" w:rsidRDefault="00651D9F" w14:paraId="4EB9375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328D29A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 DE TRABAJO EST.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1D9F" w:rsidR="00651D9F" w:rsidP="00651D9F" w:rsidRDefault="00651D9F" w14:paraId="6C848B3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5B3EA0EC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7FF72F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DESCRIPCIÓN DEL MATERIAL</w:t>
            </w:r>
          </w:p>
        </w:tc>
        <w:tc>
          <w:tcPr>
            <w:tcW w:w="11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48E54E1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CANTIDAD</w:t>
            </w:r>
          </w:p>
        </w:tc>
        <w:tc>
          <w:tcPr>
            <w:tcW w:w="1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1FF26C8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PRECIO POR UNIDAD</w:t>
            </w:r>
          </w:p>
        </w:tc>
        <w:tc>
          <w:tcPr>
            <w:tcW w:w="169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32394C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IMPORTE</w:t>
            </w:r>
          </w:p>
        </w:tc>
      </w:tr>
      <w:tr w:rsidRPr="00651D9F" w:rsidR="00AF31F2" w:rsidTr="00AF31F2" w14:paraId="4E23B5E3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CB05A0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47B4F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9B17CA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5909202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601EBB24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B059C0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313ECA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50F303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15EA7F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2D8648EC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5FE38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54C3F01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BDD98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7F24455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5A3668C7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3A83F8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3899136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38B15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69B4DA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3F71D5DE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745E88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9998B7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428946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27609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6F752922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D2688B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A5740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2045CF9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3138E9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47331CEF" w14:textId="77777777">
        <w:trPr>
          <w:trHeight w:val="329"/>
        </w:trPr>
        <w:tc>
          <w:tcPr>
            <w:tcW w:w="7830" w:type="dxa"/>
            <w:gridSpan w:val="1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651D9F" w:rsidR="00651D9F" w:rsidP="00651D9F" w:rsidRDefault="00651D9F" w14:paraId="7CB7ED3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37145E8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MATERIAL EST. TOTAL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1D9F" w:rsidR="00651D9F" w:rsidP="00651D9F" w:rsidRDefault="00651D9F" w14:paraId="237B2B2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1296FB2B" w14:textId="77777777">
        <w:trPr>
          <w:trHeight w:val="94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0EE9C54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3942276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39EFA3B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39688DE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7B17C7E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5A5BE61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51D9F" w:rsidR="00AF31F2" w:rsidTr="00AF31F2" w14:paraId="4D7B3B3D" w14:textId="77777777">
        <w:trPr>
          <w:trHeight w:val="432"/>
        </w:trPr>
        <w:tc>
          <w:tcPr>
            <w:tcW w:w="27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651D9F" w:rsidR="00651D9F" w:rsidP="00651D9F" w:rsidRDefault="00651D9F" w14:paraId="452E48E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ESTIMACIÓN ELABORADA POR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BB0C807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67F667CB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252"/>
            <w:noWrap/>
            <w:vAlign w:val="center"/>
            <w:hideMark/>
          </w:tcPr>
          <w:p w:rsidRPr="00651D9F" w:rsidR="00651D9F" w:rsidP="00651D9F" w:rsidRDefault="00651D9F" w14:paraId="72F8B9E0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SUBTOTAL</w:t>
            </w:r>
          </w:p>
        </w:tc>
        <w:tc>
          <w:tcPr>
            <w:tcW w:w="16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51D9F" w:rsidR="00651D9F" w:rsidP="00651D9F" w:rsidRDefault="00651D9F" w14:paraId="4AFFAC2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5BEE02B7" w14:textId="77777777">
        <w:trPr>
          <w:trHeight w:val="432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0B9C776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0C9DF8B3" w14:textId="77777777">
            <w:pPr>
              <w:bidi w:val="false"/>
              <w:rPr>
                <w:rFonts w:ascii="Times New Roman" w:hAnsi="Times New Roman"/>
                <w:sz w:val="15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235AA0AE" w14:textId="77777777">
            <w:pPr>
              <w:bidi w:val="false"/>
              <w:rPr>
                <w:rFonts w:ascii="Times New Roman" w:hAnsi="Times New Roman"/>
                <w:sz w:val="15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51D9F" w:rsidR="00651D9F" w:rsidP="00651D9F" w:rsidRDefault="00651D9F" w14:paraId="66D2E8C8" w14:textId="77777777">
            <w:pPr>
              <w:bidi w:val="false"/>
              <w:ind w:firstLine="150" w:firstLineChars="100"/>
              <w:jc w:val="right"/>
              <w:rPr>
                <w:rFonts w:ascii="Century Gothic" w:hAnsi="Century Gothic"/>
                <w:i/>
                <w:iCs/>
                <w:color w:val="000000"/>
                <w:sz w:val="15"/>
                <w:szCs w:val="18"/>
              </w:rPr>
            </w:pPr>
            <w:r w:rsidRPr="00651D9F">
              <w:rPr>
                <w:rFonts w:ascii="Century Gothic" w:hAnsi="Century Gothic"/>
                <w:i/>
                <w:color w:val="000000"/>
                <w:sz w:val="15"/>
                <w:szCs w:val="18"/>
                <w:lang w:val="Spanish"/>
              </w:rPr>
              <w:t>introduzca el tipo impositivo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dotted" w:color="BFBFBF" w:sz="4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651D9F" w:rsidR="00651D9F" w:rsidP="00651D9F" w:rsidRDefault="00651D9F" w14:paraId="44393BFD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TIPO IMPOSITIVO %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dotted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2BF32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25ABD5ED" w14:textId="77777777">
        <w:trPr>
          <w:trHeight w:val="432"/>
        </w:trPr>
        <w:tc>
          <w:tcPr>
            <w:tcW w:w="27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651D9F" w:rsidR="00651D9F" w:rsidP="00651D9F" w:rsidRDefault="00651D9F" w14:paraId="54EB02B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APROBAR EL NOMBRE Y EL TÍTULO DEL PARTIDO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56D41752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651D9F" w:rsidR="00651D9F" w:rsidP="00651D9F" w:rsidRDefault="00651D9F" w14:paraId="218F93C3" w14:textId="77777777">
            <w:pPr>
              <w:bidi w:val="false"/>
              <w:rPr>
                <w:rFonts w:ascii="Century Gothic" w:hAnsi="Century Gothic"/>
                <w:color w:val="000000"/>
                <w:sz w:val="15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252"/>
            <w:noWrap/>
            <w:vAlign w:val="center"/>
            <w:hideMark/>
          </w:tcPr>
          <w:p w:rsidRPr="00651D9F" w:rsidR="00651D9F" w:rsidP="00651D9F" w:rsidRDefault="00651D9F" w14:paraId="1C2453B1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IMPUESTO TOTAL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51D9F" w:rsidR="00651D9F" w:rsidP="00651D9F" w:rsidRDefault="00651D9F" w14:paraId="38AB7B7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AF31F2" w14:paraId="0A9B77A8" w14:textId="77777777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651D9F" w:rsidR="00651D9F" w:rsidP="00651D9F" w:rsidRDefault="00651D9F" w14:paraId="4C3AB5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APROBACIÓN DE LA FIRMA DEL PARTIDO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3461FAD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51D9F" w:rsidR="00651D9F" w:rsidP="00651D9F" w:rsidRDefault="00651D9F" w14:paraId="3439E187" w14:textId="77777777">
            <w:pPr>
              <w:bidi w:val="false"/>
              <w:ind w:firstLine="150" w:firstLineChars="100"/>
              <w:jc w:val="right"/>
              <w:rPr>
                <w:rFonts w:ascii="Century Gothic" w:hAnsi="Century Gothic"/>
                <w:i/>
                <w:iCs/>
                <w:color w:val="000000"/>
                <w:sz w:val="15"/>
                <w:szCs w:val="18"/>
              </w:rPr>
            </w:pPr>
            <w:r w:rsidRPr="00651D9F">
              <w:rPr>
                <w:rFonts w:ascii="Century Gothic" w:hAnsi="Century Gothic"/>
                <w:i/>
                <w:color w:val="000000"/>
                <w:sz w:val="15"/>
                <w:szCs w:val="18"/>
                <w:lang w:val="Spanish"/>
              </w:rPr>
              <w:t>ingrese otro costo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651D9F" w:rsidR="00651D9F" w:rsidP="00651D9F" w:rsidRDefault="00651D9F" w14:paraId="2B8DBBEF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OTRO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76F79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651D9F" w:rsidR="00AF31F2" w:rsidTr="00BE6E9B" w14:paraId="290A7CFC" w14:textId="77777777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651D9F" w:rsidR="00651D9F" w:rsidP="00651D9F" w:rsidRDefault="00651D9F" w14:paraId="094A161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DE APROBACIÓN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7A3F2535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638357D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252"/>
            <w:noWrap/>
            <w:vAlign w:val="center"/>
            <w:hideMark/>
          </w:tcPr>
          <w:p w:rsidRPr="00651D9F" w:rsidR="00651D9F" w:rsidP="00651D9F" w:rsidRDefault="00651D9F" w14:paraId="40CCC69D" w14:textId="77777777">
            <w:pPr>
              <w:bidi w:val="false"/>
              <w:ind w:firstLine="160" w:firstLineChars="100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ESTIMACIÓN TOTAL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51D9F" w:rsidR="00651D9F" w:rsidP="00651D9F" w:rsidRDefault="00651D9F" w14:paraId="0AEC5F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Pr="00AE1A89" w:rsidR="00BC7F9D" w:rsidRDefault="00BC7F9D" w14:paraId="12699D07" w14:textId="77777777">
      <w:pPr>
        <w:bidi w:val="false"/>
        <w:rPr>
          <w:sz w:val="13"/>
        </w:rPr>
      </w:pPr>
    </w:p>
    <w:p w:rsidRPr="00AE1A89" w:rsidR="00AE1A89" w:rsidRDefault="00AE1A89" w14:paraId="78B9C1F9" w14:textId="77777777">
      <w:pPr>
        <w:bidi w:val="false"/>
        <w:rPr>
          <w:rFonts w:ascii="Century Gothic" w:hAnsi="Century Gothic"/>
          <w:sz w:val="11"/>
        </w:rPr>
      </w:pPr>
    </w:p>
    <w:p w:rsidR="006B5ECE" w:rsidP="006B5ECE" w:rsidRDefault="006B5ECE" w14:paraId="095362A6" w14:textId="77777777"/>
    <w:p w:rsidRPr="004054B7" w:rsidR="00FF51C2" w:rsidP="00FF51C2" w:rsidRDefault="00FF51C2" w14:paraId="5EFC311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3462B38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BF39DA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1BF35A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1D4296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55F4B70B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B9FE3" w14:textId="77777777" w:rsidR="000F7606" w:rsidRDefault="000F7606" w:rsidP="000F7606">
      <w:r>
        <w:separator/>
      </w:r>
    </w:p>
  </w:endnote>
  <w:endnote w:type="continuationSeparator" w:id="0">
    <w:p w14:paraId="07D5A7FE" w14:textId="77777777" w:rsidR="000F7606" w:rsidRDefault="000F7606" w:rsidP="000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9440" w14:textId="77777777" w:rsidR="000F7606" w:rsidRDefault="000F7606" w:rsidP="000F7606">
      <w:r>
        <w:separator/>
      </w:r>
    </w:p>
  </w:footnote>
  <w:footnote w:type="continuationSeparator" w:id="0">
    <w:p w14:paraId="299BC338" w14:textId="77777777" w:rsidR="000F7606" w:rsidRDefault="000F7606" w:rsidP="000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06"/>
    <w:rsid w:val="000B3AA5"/>
    <w:rsid w:val="000D5F7F"/>
    <w:rsid w:val="000E7AF5"/>
    <w:rsid w:val="000F7606"/>
    <w:rsid w:val="001D49B2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1D9F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716B5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AF31F2"/>
    <w:rsid w:val="00B8500C"/>
    <w:rsid w:val="00B953C5"/>
    <w:rsid w:val="00BC38F6"/>
    <w:rsid w:val="00BC7F9D"/>
    <w:rsid w:val="00BE6E9B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B21790"/>
  <w15:docId w15:val="{917BC2C9-F347-4A1E-867B-E4E7C9DA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217&amp;utm_language=ES&amp;utm_source=integrated+content&amp;utm_campaign=/job-work-estimate-templates&amp;utm_medium=ic+landscaping+estimate+27217+word+es&amp;lpa=ic+landscaping+estimate+27217+word+es&amp;lx=pQhW3PqqrwhJVef8td3gU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8c01585da1587b2e1ae52e3cc3252938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2021-05-06T14:52:00.0000000Z</dcterms:created>
  <dcterms:modified xsi:type="dcterms:W3CDTF">2021-05-06T14:52:00.0000000Z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