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4F8A5624" w14:textId="08145EA7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F11B57" w:rsidR="008D30F8" w:rsidP="00F11B57" w:rsidRDefault="0007785A" w14:paraId="4F8A5625" w14:textId="0A9C8C8E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 w:rsidRPr="00F11B57">
        <w:rPr>
          <w:rFonts w:ascii="Arial" w:hAnsi="Arial" w:cs="Arial"/>
          <w:b/>
          <w:color w:val="2E74B5" w:themeColor="accent5" w:themeShade="BF"/>
          <w:sz w:val="36"/>
          <w:szCs w:val="22"/>
          <w:lang w:val="Spanish"/>
        </w:rPr>
        <w:t xml:space="preserve">Muestra de carta de recomendación</w:t>
      </w:r>
      <w:r w:rsidR="00E9694B">
        <w:rPr>
          <w:rFonts w:ascii="Arial" w:hAnsi="Arial" w:cs="Arial"/>
          <w:b/>
          <w:color w:val="2E74B5" w:themeColor="accent5" w:themeShade="BF"/>
          <w:sz w:val="36"/>
          <w:szCs w:val="22"/>
          <w:lang w:val="Spanish"/>
        </w:rPr>
        <w:tab/>
      </w:r>
      <w:r w:rsidR="00E9694B">
        <w:rPr>
          <w:rFonts w:ascii="Arial" w:hAnsi="Arial" w:cs="Arial"/>
          <w:b/>
          <w:noProof/>
          <w:color w:val="2E74B5" w:themeColor="accent5" w:themeShade="BF"/>
          <w:sz w:val="36"/>
          <w:szCs w:val="22"/>
          <w:lang w:val="Spanish"/>
        </w:rPr>
        <w:drawing>
          <wp:inline distT="0" distB="0" distL="0" distR="0" wp14:anchorId="34A2175F" wp14:editId="32C8DB69">
            <wp:extent cx="1599575" cy="222250"/>
            <wp:effectExtent l="0" t="0" r="635" b="635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60" cy="22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B57">
        <w:rPr>
          <w:rFonts w:ascii="Arial" w:hAnsi="Arial" w:cs="Arial"/>
          <w:b/>
          <w:color w:val="2E74B5" w:themeColor="accent5" w:themeShade="BF"/>
          <w:sz w:val="36"/>
          <w:szCs w:val="22"/>
          <w:lang w:val="Spanish"/>
        </w:rPr>
        <w:t xml:space="preserve"> </w:t>
      </w:r>
    </w:p>
    <w:p w:rsidR="00F11B57" w:rsidP="008D30F8" w:rsidRDefault="00F11B57" w14:paraId="4F8A5626" w14:textId="77777777">
      <w:pPr>
        <w:pStyle w:val="NormalWeb"/>
        <w:bidi w:val="false"/>
        <w:rPr>
          <w:rFonts w:ascii="Times" w:hAnsi="Times"/>
        </w:rPr>
      </w:pPr>
    </w:p>
    <w:p w:rsidR="00F11B57" w:rsidP="008D30F8" w:rsidRDefault="00F11B57" w14:paraId="4F8A5627" w14:textId="77777777">
      <w:pPr>
        <w:pStyle w:val="NormalWeb"/>
        <w:bidi w:val="false"/>
        <w:rPr>
          <w:rFonts w:ascii="Times" w:hAnsi="Times"/>
        </w:rPr>
      </w:pPr>
    </w:p>
    <w:p w:rsidR="00A37203" w:rsidP="00A37203" w:rsidRDefault="00A37203" w14:paraId="4F8A5628" w14:textId="77777777">
      <w:pPr>
        <w:pStyle w:val="NormalWeb"/>
        <w:bidi w:val="false"/>
      </w:pPr>
      <w:r>
        <w:rPr>
          <w:lang w:val="Spanish"/>
        </w:rPr>
        <w:t>A quien corresponda</w:t>
      </w:r>
    </w:p>
    <w:p w:rsidR="00A37203" w:rsidP="00A37203" w:rsidRDefault="00A37203" w14:paraId="4F8A5629" w14:textId="77777777">
      <w:pPr>
        <w:pStyle w:val="NormalWeb"/>
        <w:bidi w:val="false"/>
      </w:pPr>
      <w:r>
        <w:rPr>
          <w:lang w:val="Spanish"/>
        </w:rPr>
        <w:t> </w:t>
      </w:r>
    </w:p>
    <w:p w:rsidR="00A37203" w:rsidP="00A37203" w:rsidRDefault="00DD5FAF" w14:paraId="4F8A562A" w14:textId="77777777">
      <w:pPr>
        <w:pStyle w:val="NormalWeb"/>
        <w:bidi w:val="false"/>
      </w:pPr>
      <w:r w:rsidR="00A37203">
        <w:rPr>
          <w:lang w:val="Spanish"/>
        </w:rPr>
        <w:t xml:space="preserve">[Nombre del empleado] se empleó como [título del puesto] desde [mes y año empleado por primera vez] hasta [mes y año por última vez empleado]. Durante su tiempo en [Nombre de la empresa], [Nombre del empleado] fue responsable de [todos los deberes en su posición].</w:t>
      </w:r>
    </w:p>
    <w:p w:rsidR="00A37203" w:rsidP="00A37203" w:rsidRDefault="00DD5FAF" w14:paraId="4F8A562B" w14:textId="77777777">
      <w:pPr>
        <w:pStyle w:val="NormalWeb"/>
        <w:bidi w:val="false"/>
      </w:pPr>
      <w:r w:rsidR="00A37203">
        <w:rPr>
          <w:lang w:val="Spanish"/>
        </w:rPr>
        <w:t xml:space="preserve">[Nombre del empleado] cumplió con las responsabilidades del puesto [con gran atención al detalle, con poca supervisión, logrando un gran éxito, etc.]. El puesto implicaba [detalles adicionales o cualidades de los requisitos del trabajo]. El éxito de esta posición se basó principalmente en [habilidad / calidad mostrada por el empleado].</w:t>
      </w:r>
    </w:p>
    <w:p w:rsidR="00A37203" w:rsidP="00A37203" w:rsidRDefault="00DD5FAF" w14:paraId="4F8A562C" w14:textId="77777777">
      <w:pPr>
        <w:pStyle w:val="NormalWeb"/>
        <w:bidi w:val="false"/>
      </w:pPr>
      <w:r w:rsidR="00A37203">
        <w:rPr>
          <w:lang w:val="Spanish"/>
        </w:rPr>
        <w:t xml:space="preserve">Me complace recomendar [Nombre del empleado] y puedo hablar con ella [habilidades, ética de trabajo, profesionalismo, etc.]. Si necesita algo más, no dude en ponerse en contacto conmigo directamente.</w:t>
      </w:r>
    </w:p>
    <w:p w:rsidR="00A37203" w:rsidP="00A37203" w:rsidRDefault="00A37203" w14:paraId="4F8A562D" w14:textId="77777777">
      <w:pPr>
        <w:pStyle w:val="NormalWeb"/>
        <w:bidi w:val="false"/>
      </w:pPr>
      <w:r>
        <w:rPr>
          <w:lang w:val="Spanish"/>
        </w:rPr>
        <w:t> </w:t>
      </w:r>
    </w:p>
    <w:p w:rsidR="00A37203" w:rsidP="00A37203" w:rsidRDefault="00A37203" w14:paraId="4F8A562E" w14:textId="77777777">
      <w:pPr>
        <w:pStyle w:val="NormalWeb"/>
        <w:bidi w:val="false"/>
      </w:pPr>
      <w:r>
        <w:rPr>
          <w:lang w:val="Spanish"/>
        </w:rPr>
        <w:t>Sinceramente</w:t>
      </w:r>
    </w:p>
    <w:p w:rsidR="00A37203" w:rsidP="00A37203" w:rsidRDefault="00A37203" w14:paraId="4F8A562F" w14:textId="77777777">
      <w:pPr>
        <w:pStyle w:val="NormalWeb"/>
        <w:bidi w:val="false"/>
      </w:pPr>
      <w:r>
        <w:rPr>
          <w:lang w:val="Spanish"/>
        </w:rPr>
        <w:t> </w:t>
      </w:r>
    </w:p>
    <w:p w:rsidR="00A37203" w:rsidP="00A37203" w:rsidRDefault="00A37203" w14:paraId="4F8A5630" w14:textId="77777777">
      <w:pPr>
        <w:pStyle w:val="NormalWeb"/>
        <w:bidi w:val="false"/>
        <w:jc w:val="both"/>
      </w:pPr>
      <w:r>
        <w:rPr>
          <w:lang w:val="Spanish"/>
        </w:rPr>
        <w:t>[Su nombre]</w:t>
      </w:r>
    </w:p>
    <w:p w:rsidR="00A37203" w:rsidP="00A37203" w:rsidRDefault="00A37203" w14:paraId="4F8A5631" w14:textId="77777777">
      <w:pPr>
        <w:pStyle w:val="NormalWeb"/>
        <w:bidi w:val="false"/>
        <w:jc w:val="both"/>
      </w:pPr>
      <w:r>
        <w:rPr>
          <w:lang w:val="Spanish"/>
        </w:rPr>
        <w:t>[Tu título]</w:t>
      </w:r>
    </w:p>
    <w:p w:rsidR="00A37203" w:rsidP="00A37203" w:rsidRDefault="00DD5FAF" w14:paraId="4F8A5632" w14:textId="77777777">
      <w:pPr>
        <w:pStyle w:val="NormalWeb"/>
        <w:bidi w:val="false"/>
        <w:jc w:val="both"/>
      </w:pPr>
      <w:r w:rsidR="00A37203">
        <w:rPr>
          <w:lang w:val="Spanish"/>
        </w:rPr>
        <w:t>[Su dirección de correo electrónico]</w:t>
      </w:r>
    </w:p>
    <w:p w:rsidR="00A37203" w:rsidP="00A37203" w:rsidRDefault="00DD5FAF" w14:paraId="4F8A5633" w14:textId="77777777">
      <w:pPr>
        <w:pStyle w:val="NormalWeb"/>
        <w:bidi w:val="false"/>
        <w:jc w:val="both"/>
      </w:pPr>
      <w:r w:rsidR="00A37203">
        <w:rPr>
          <w:lang w:val="Spanish"/>
        </w:rPr>
        <w:t>[Tu número de teléfono]</w:t>
      </w:r>
    </w:p>
    <w:p w:rsidR="00A37203" w:rsidP="00A37203" w:rsidRDefault="00DD5FAF" w14:paraId="4F8A5634" w14:textId="77777777">
      <w:pPr>
        <w:pStyle w:val="NormalWeb"/>
        <w:bidi w:val="false"/>
        <w:jc w:val="both"/>
      </w:pPr>
      <w:r w:rsidR="00A37203">
        <w:rPr>
          <w:lang w:val="Spanish"/>
        </w:rPr>
        <w:t>[Nombre y dirección de la empresa]</w:t>
      </w:r>
    </w:p>
    <w:p w:rsidR="00E9694B" w:rsidP="00A37203" w:rsidRDefault="00E9694B" w14:paraId="4F8A5635" w14:textId="160C3B35">
      <w:pPr>
        <w:pStyle w:val="NormalWeb"/>
        <w:bidi w:val="false"/>
        <w:rPr>
          <w:rFonts w:ascii="Times" w:hAnsi="Times" w:cs="Calibri"/>
          <w:b/>
          <w:bCs/>
        </w:rPr>
      </w:pPr>
    </w:p>
    <w:p w:rsidR="00E9694B" w:rsidRDefault="00E9694B" w14:paraId="6E482A0E" w14:textId="77777777">
      <w:pPr>
        <w:bidi w:val="false"/>
        <w:spacing w:after="0" w:line="240" w:lineRule="auto"/>
        <w:rPr>
          <w:rFonts w:ascii="Times" w:hAnsi="Times" w:eastAsia="Times New Roman" w:cs="Calibri"/>
          <w:b/>
          <w:bCs/>
          <w:sz w:val="24"/>
          <w:szCs w:val="24"/>
        </w:rPr>
      </w:pPr>
      <w:r>
        <w:rPr>
          <w:rFonts w:ascii="Times" w:hAnsi="Times" w:cs="Calibri"/>
          <w:b/>
          <w:bCs/>
          <w:lang w:val="Spanish"/>
        </w:rPr>
        <w:br w:type="page"/>
      </w:r>
    </w:p>
    <w:p w:rsidR="00E9694B" w:rsidP="00E9694B" w:rsidRDefault="00E9694B" w14:paraId="592C04A8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E9694B" w:rsidTr="00630575" w14:paraId="7984A61E" w14:textId="77777777">
        <w:trPr>
          <w:trHeight w:val="2826"/>
        </w:trPr>
        <w:tc>
          <w:tcPr>
            <w:tcW w:w="10424" w:type="dxa"/>
          </w:tcPr>
          <w:p w:rsidRPr="00FF18F5" w:rsidR="00E9694B" w:rsidP="00630575" w:rsidRDefault="00E9694B" w14:paraId="08BB7F5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E9694B" w:rsidP="00630575" w:rsidRDefault="00E9694B" w14:paraId="1C1206E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9694B" w:rsidP="00E9694B" w:rsidRDefault="00E9694B" w14:paraId="7AA07A66" w14:textId="77777777">
            <w:pPr>
              <w:bidi w:val="false"/>
              <w:ind w:right="50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E9694B" w:rsidP="00E9694B" w:rsidRDefault="00E9694B" w14:paraId="70E5D1E5" w14:textId="77777777">
      <w:pPr>
        <w:rPr>
          <w:rFonts w:ascii="Century Gothic" w:hAnsi="Century Gothic"/>
        </w:rPr>
      </w:pPr>
    </w:p>
    <w:p w:rsidRPr="00F11B57" w:rsidR="0007785A" w:rsidP="00A37203" w:rsidRDefault="0007785A" w14:paraId="4EE082F1" w14:textId="77777777">
      <w:pPr>
        <w:pStyle w:val="NormalWeb"/>
        <w:rPr>
          <w:rFonts w:ascii="Times" w:hAnsi="Times" w:cs="Calibri"/>
          <w:b/>
          <w:bCs/>
        </w:rPr>
      </w:pPr>
    </w:p>
    <w:sectPr w:rsidRPr="00F11B57" w:rsidR="0007785A" w:rsidSect="00A372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AF"/>
    <w:rsid w:val="00001275"/>
    <w:rsid w:val="00023EA2"/>
    <w:rsid w:val="00027918"/>
    <w:rsid w:val="000458FD"/>
    <w:rsid w:val="0007785A"/>
    <w:rsid w:val="00080AE6"/>
    <w:rsid w:val="000F14A8"/>
    <w:rsid w:val="000F4EF2"/>
    <w:rsid w:val="0010170A"/>
    <w:rsid w:val="001256B0"/>
    <w:rsid w:val="00171D52"/>
    <w:rsid w:val="00191176"/>
    <w:rsid w:val="001915EC"/>
    <w:rsid w:val="001B78BA"/>
    <w:rsid w:val="001B7FE6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5B4B"/>
    <w:rsid w:val="00806E76"/>
    <w:rsid w:val="008140A1"/>
    <w:rsid w:val="00831311"/>
    <w:rsid w:val="0086084D"/>
    <w:rsid w:val="0086314C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37203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D5FAF"/>
    <w:rsid w:val="00DF2D3A"/>
    <w:rsid w:val="00DF3198"/>
    <w:rsid w:val="00E03B34"/>
    <w:rsid w:val="00E11468"/>
    <w:rsid w:val="00E14B53"/>
    <w:rsid w:val="00E36B89"/>
    <w:rsid w:val="00E474D0"/>
    <w:rsid w:val="00E6337C"/>
    <w:rsid w:val="00E81278"/>
    <w:rsid w:val="00E9694B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207E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5624"/>
  <w15:docId w15:val="{C1F549D6-780B-429B-8707-CD68AE76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E9694B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s.smartsheet.com/try-it?trp=27183&amp;utm_language=ES&amp;utm_source=integrated+content&amp;utm_campaign=/free-onboarding-checklists-and-templates&amp;utm_medium=ic+letter+of+recommendation+sample+27183+word+es&amp;lpa=ic+letter+of+recommendation+sample+27183+word+es&amp;lx=pQhW3PqqrwhJVef8td3gUgBAgeTPLDIL8TQRu558b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7fcfb209cc16d0c3b8e84012d0e6b845</Template>
  <TotalTime>0</TotalTime>
  <Pages>2</Pages>
  <Words>214</Words>
  <Characters>1222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1434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2021-05-06T14:52:00Z</dcterms:created>
  <dcterms:modified xsi:type="dcterms:W3CDTF">2021-05-06T14:52:00Z</dcterms:modified>
</cp:coreProperties>
</file>