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0D41B130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9264" behindDoc="1" locked="0" layoutInCell="1" allowOverlap="1" wp14:editId="33A255A4" wp14:anchorId="064F84B2">
            <wp:simplePos x="0" y="0"/>
            <wp:positionH relativeFrom="column">
              <wp:posOffset>4536480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 PLANTILLA DE HOJA DE TRABAJO DE OBJETIVOS DE VIDA</w:t>
      </w:r>
    </w:p>
    <w:p w:rsidR="001430C2" w:rsidP="00513F89" w:rsidRDefault="001430C2" w14:paraId="2C3724E1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W w:w="11430" w:type="dxa"/>
        <w:tblLayout w:type="fixed"/>
        <w:tblLook w:val="04A0" w:firstRow="1" w:lastRow="0" w:firstColumn="1" w:lastColumn="0" w:noHBand="0" w:noVBand="1"/>
      </w:tblPr>
      <w:tblGrid>
        <w:gridCol w:w="1530"/>
        <w:gridCol w:w="4950"/>
        <w:gridCol w:w="4950"/>
      </w:tblGrid>
      <w:tr w:rsidRPr="00B511AE" w:rsidR="00B511AE" w:rsidTr="00B511AE" w14:paraId="0F66D289" w14:textId="77777777">
        <w:trPr>
          <w:trHeight w:val="3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511AE" w:rsidR="00B511AE" w:rsidP="00B511AE" w:rsidRDefault="00B511AE" w14:paraId="5A8E862E" w14:textId="77777777">
            <w:pPr>
              <w:bidi w:val="fals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8BE86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GOL</w:t>
            </w:r>
          </w:p>
        </w:tc>
        <w:tc>
          <w:tcPr>
            <w:tcW w:w="4950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03F81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PASO DE ACCIÓN</w:t>
            </w:r>
          </w:p>
        </w:tc>
      </w:tr>
      <w:tr w:rsidRPr="00B511AE" w:rsidR="00B511AE" w:rsidTr="00B511AE" w14:paraId="701747A2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6A788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 CORTO PLAZO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143C6D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>EN EL PRÓXIMO AÑO ME GUSTARÍA LOGRAR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6D36F30E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991F30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82413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B0372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E568D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787897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F24743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48BF9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FC7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6FB0077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B1F8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7A722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1F359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079847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F1AE8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PROFESIONALMENTE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5B1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FFC28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09CBBF4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809F9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1C1D5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4375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73FC94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68749F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D11A31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A9DA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6A38C5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651A72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FINANCIERAMENTE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2AF34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73E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29CE07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B4AED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8314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3B99B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8E5008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475C59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CE436A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A11D35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B01658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4451172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5F2E9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2FB3A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22391E1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A091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E00D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084C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1E0CA0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39A05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684634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E2263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6D950EFC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7B30A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 MEDIO PLAZO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2AB7935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>EN LOS PRÓXIMOS TRES AÑOS ME GUSTARÍA LOGRAR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5F9B8DA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2D866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0A6CCD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B244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8DBC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008041C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2D5B8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C0E1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3BDB6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29041F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E9299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911592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994F53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4C22EDB9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33F1A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PROFESIONALMENTE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A29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61FC7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DDC1F3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7306A3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0AA29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08DB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2A015D6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20A7782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3B90F7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D940566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1C8A9C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2728F4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FINANCIERAMENTE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FEF7D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1A0D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4AB26BC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3A2750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CEF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F92B8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986137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39DC87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3609E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0272A1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40827D1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47A579A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23993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5D1E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EA00907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511AE" w:rsidR="00B511AE" w:rsidP="00B511AE" w:rsidRDefault="00B511AE" w14:paraId="690638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EB40E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ED5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3AC7694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B511AE" w:rsidR="00B511AE" w:rsidP="00B511AE" w:rsidRDefault="00B511AE" w14:paraId="7C8720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F1934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CAC28F7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8CFF1A7" w14:textId="77777777">
        <w:trPr>
          <w:trHeight w:val="346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A4DE6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 LARGO PLAZO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B511AE" w:rsidR="00B511AE" w:rsidP="00B511AE" w:rsidRDefault="00B511AE" w14:paraId="398AFBB0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>EN LOS PRÓXIMOS DIEZ AÑOS ME GUSTARÍA LOGRAR</w:t>
            </w:r>
          </w:p>
        </w:tc>
        <w:tc>
          <w:tcPr>
            <w:tcW w:w="49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511AE" w:rsidR="00B511AE" w:rsidP="00B511AE" w:rsidRDefault="00B511AE" w14:paraId="23E6657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1B4B995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C7688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PERSONALMENTE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A6FF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452E5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EDB80ED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3E46ECE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1FA76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9212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50AEF42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5EDDD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4B532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1C1DB68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753B0F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F89A5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PROFESIONALMENTE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EB00F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34133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7B4EE13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0B7BE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40AA0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6A8F8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635D019B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1C2395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C35211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438BF5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6C4E64E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02137B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FINANCIERAMENTE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07DDE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7C3C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673E1DDA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16831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D0B7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7B5AD8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2DB4DDF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550C1B5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4C82E9E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554D77A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32A85775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224722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OTRO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1E0C14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508252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8B40033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511AE" w:rsidR="00B511AE" w:rsidP="00B511AE" w:rsidRDefault="00B511AE" w14:paraId="7F2FF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6E4DB3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35F37A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511AE" w:rsidR="00B511AE" w:rsidTr="00B511AE" w14:paraId="5C65AC60" w14:textId="77777777">
        <w:trPr>
          <w:trHeight w:val="346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hideMark/>
          </w:tcPr>
          <w:p w:rsidRPr="00B511AE" w:rsidR="00B511AE" w:rsidP="00B511AE" w:rsidRDefault="00B511AE" w14:paraId="0C7887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06F63DE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49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511AE" w:rsidR="00B511AE" w:rsidP="00B511AE" w:rsidRDefault="00B511AE" w14:paraId="2FB20B3B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B511AE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B511AE" w:rsidP="00513F89" w:rsidRDefault="00B511AE" w14:paraId="4392C5D4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B511AE" w:rsidP="00513F89" w:rsidRDefault="00B511AE" w14:paraId="70BC1F85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Pr="001430C2" w:rsidR="00B511AE" w:rsidP="00513F89" w:rsidRDefault="00B511AE" w14:paraId="7C12126C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74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4"/>
      </w:tblGrid>
      <w:tr w:rsidR="00F81DD8" w:rsidTr="00B511AE" w14:paraId="298312E8" w14:textId="77777777">
        <w:trPr>
          <w:trHeight w:val="2912"/>
        </w:trPr>
        <w:tc>
          <w:tcPr>
            <w:tcW w:w="10874" w:type="dxa"/>
          </w:tcPr>
          <w:p w:rsidRPr="00692C04" w:rsidR="00F81DD8" w:rsidP="005724F3" w:rsidRDefault="00F81DD8" w14:paraId="5C59A2A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F81DD8" w:rsidP="005724F3" w:rsidRDefault="00F81DD8" w14:paraId="75C1F6B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2D23F6E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F81DD8" w:rsidP="005724F3" w:rsidRDefault="00F81DD8" w14:paraId="57C48730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24791949" w14:textId="77777777">
      <w:pPr>
        <w:rPr>
          <w:rFonts w:ascii="Century Gothic" w:hAnsi="Century Gothic" w:cs="Times New Roman"/>
        </w:rPr>
      </w:pPr>
    </w:p>
    <w:p w:rsidR="00F81DD8" w:rsidP="00F81DD8" w:rsidRDefault="00F81DD8" w14:paraId="54CBD88A" w14:textId="77777777">
      <w:pPr>
        <w:rPr>
          <w:rFonts w:ascii="Century Gothic" w:hAnsi="Century Gothic" w:cs="Times New Roman"/>
        </w:rPr>
      </w:pPr>
    </w:p>
    <w:p w:rsidR="00F81DD8" w:rsidP="00F81DD8" w:rsidRDefault="00F81DD8" w14:paraId="2B3F09DD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6A340F" w14:textId="77777777">
      <w:pPr>
        <w:rPr>
          <w:rFonts w:ascii="Century Gothic" w:hAnsi="Century Gothic" w:cs="Times New Roman"/>
        </w:rPr>
      </w:pPr>
    </w:p>
    <w:p w:rsidR="00F81DD8" w:rsidP="00F81DD8" w:rsidRDefault="00F81DD8" w14:paraId="015BF5F3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3FF71E3B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B511A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D30E" w14:textId="77777777" w:rsidR="00AE794B" w:rsidRDefault="00AE794B" w:rsidP="004C6C01">
      <w:r>
        <w:separator/>
      </w:r>
    </w:p>
  </w:endnote>
  <w:endnote w:type="continuationSeparator" w:id="0">
    <w:p w14:paraId="2A4C45EE" w14:textId="77777777" w:rsidR="00AE794B" w:rsidRDefault="00AE794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76F4" w14:textId="77777777" w:rsidR="00AE794B" w:rsidRDefault="00AE794B" w:rsidP="004C6C01">
      <w:r>
        <w:separator/>
      </w:r>
    </w:p>
  </w:footnote>
  <w:footnote w:type="continuationSeparator" w:id="0">
    <w:p w14:paraId="12C92F58" w14:textId="77777777" w:rsidR="00AE794B" w:rsidRDefault="00AE794B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B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60BFE"/>
    <w:rsid w:val="00A90CBC"/>
    <w:rsid w:val="00AE794B"/>
    <w:rsid w:val="00B30812"/>
    <w:rsid w:val="00B511AE"/>
    <w:rsid w:val="00BB4E3B"/>
    <w:rsid w:val="00C75953"/>
    <w:rsid w:val="00CE768F"/>
    <w:rsid w:val="00D57248"/>
    <w:rsid w:val="00DF133F"/>
    <w:rsid w:val="00F156D6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19F10"/>
  <w15:docId w15:val="{F8682011-3317-46CA-B700-6C44B3C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13&amp;utm_language=ES&amp;utm_source=integrated+content&amp;utm_campaign=/goal-tracking-setting-templates&amp;utm_medium=ic+life+goals+worksheet+27213+word+es&amp;lpa=ic+life+goals+worksheet+2721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cacb29b80bd76064426e207002de2d11</Template>
  <TotalTime>0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2021-05-06T14:52:00Z</dcterms:created>
  <dcterms:modified xsi:type="dcterms:W3CDTF">2021-05-06T14:52:00Z</dcterms:modified>
</cp:coreProperties>
</file>