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AF7249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47DFFDFB" wp14:anchorId="71543E1E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3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MARKETING</w:t>
      </w:r>
    </w:p>
    <w:p w:rsidRPr="00762690" w:rsidR="00EC3071" w:rsidP="00D16763" w:rsidRDefault="00EC3071" w14:paraId="1644932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9E115E4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FCDD2C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761CCC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662FEB9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B11BA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EST. FECHA DE INICIO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52323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6C97B08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EST. FECHA DE FINALIZACIÓN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125BC8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4A1A6649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76F161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LÍDER DE PROYECTO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B051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1627ABE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COMPAÑÍA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AFA9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60FB5C6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1D2E8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335B6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EB68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23A1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19753F0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26148B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395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CF23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28BD4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C624A3" w14:paraId="79F4211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4200A83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E424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3F772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59D27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25A6A0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C624A3" w14:paraId="162BD1C2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679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NECESIDADES DEL CLIENTE / DESAFÍOS ACTUALES</w:t>
            </w:r>
          </w:p>
        </w:tc>
      </w:tr>
      <w:tr w:rsidRPr="00C624A3" w:rsidR="00C624A3" w:rsidTr="00C624A3" w14:paraId="5DBD4766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A1AB5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70F14211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168E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OBJETIVOS + OPORTUNIDADES</w:t>
            </w:r>
          </w:p>
        </w:tc>
      </w:tr>
      <w:tr w:rsidRPr="00C624A3" w:rsidR="00C624A3" w:rsidTr="00C624A3" w14:paraId="4884BF6A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2808B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2BF71C43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7B0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RESULTADOS DESEADOS</w:t>
            </w:r>
          </w:p>
        </w:tc>
      </w:tr>
      <w:tr w:rsidRPr="00C624A3" w:rsidR="00C624A3" w:rsidTr="00C624A3" w14:paraId="2F721775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0406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177621BC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6FA9D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POR QUÉ SOMOS LA MEJOR OPCIÓN</w:t>
            </w:r>
          </w:p>
        </w:tc>
      </w:tr>
      <w:tr w:rsidRPr="00C624A3" w:rsidR="00C624A3" w:rsidTr="00C624A3" w14:paraId="4F8A37F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9F8F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462E895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90E8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SERVICIOS RECOMENDADOS</w:t>
            </w:r>
          </w:p>
        </w:tc>
      </w:tr>
      <w:tr w:rsidRPr="00C624A3" w:rsidR="00C624A3" w:rsidTr="00C624A3" w14:paraId="68DA1C6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25744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62690" w:rsidRDefault="00762690" w14:paraId="127FB2E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1775D79D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7FEDD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INVERSIÓN PROYECTADA</w:t>
            </w:r>
          </w:p>
        </w:tc>
      </w:tr>
      <w:tr w:rsidRPr="00C624A3" w:rsidR="00C624A3" w:rsidTr="00C624A3" w14:paraId="1FF14E15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1EDD6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SERVICIO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E5F7A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ESTIMACIÓN DE COSTOS</w:t>
            </w:r>
          </w:p>
        </w:tc>
      </w:tr>
      <w:tr w:rsidRPr="00C624A3" w:rsidR="00C624A3" w:rsidTr="00C624A3" w14:paraId="5C3212C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74D4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AB56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06C8CFC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8067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A1B5C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763386FE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D803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186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6BF04F6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1CEA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746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59F9306D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221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F1A9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1814202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7C3A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82FA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1E9B7B0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72202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EB8B2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01E4BE98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DCA6D7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9D740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$-   </w:t>
            </w:r>
          </w:p>
        </w:tc>
      </w:tr>
      <w:tr w:rsidRPr="00C624A3" w:rsidR="00C624A3" w:rsidTr="00C624A3" w14:paraId="5AC9758B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3F708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CRONOGRAMA PROYECTADO</w:t>
            </w:r>
          </w:p>
        </w:tc>
      </w:tr>
      <w:tr w:rsidRPr="00C624A3" w:rsidR="00C624A3" w:rsidTr="00C624A3" w14:paraId="4F5F2F9E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7DAF3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65895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TOPE</w:t>
            </w:r>
          </w:p>
        </w:tc>
      </w:tr>
      <w:tr w:rsidRPr="00C624A3" w:rsidR="00C624A3" w:rsidTr="00C624A3" w14:paraId="66FA2542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1B2A5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D85F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6FC1025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57435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631C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10CB120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83FF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4F186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483BA65A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7F32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BB1C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5700FB1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36995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4A0C7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184A8E4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AD72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8030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217C5D9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401B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620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703A0755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1F7D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1D11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6EBFD29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7D382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EMPEZAR</w:t>
            </w:r>
          </w:p>
        </w:tc>
      </w:tr>
      <w:tr w:rsidRPr="00C624A3" w:rsidR="00C624A3" w:rsidTr="00C624A3" w14:paraId="7A23458C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FFEB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C624A3" w:rsidRDefault="00C624A3" w14:paraId="36300E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3E0C0F5A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6CB02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TÉRMINOS Y CONDICIONES</w:t>
            </w:r>
          </w:p>
        </w:tc>
      </w:tr>
      <w:tr w:rsidRPr="00C624A3" w:rsidR="00C624A3" w:rsidTr="00C624A3" w14:paraId="2B0469D3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FB5C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5AB6C1D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C1715"/>
            <w:vAlign w:val="center"/>
            <w:hideMark/>
          </w:tcPr>
          <w:p w:rsidRPr="00C624A3" w:rsidR="00C624A3" w:rsidP="00C624A3" w:rsidRDefault="00C624A3" w14:paraId="635C883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LA PROPUESTA PUEDE SER RETIRADA SI NO ES ACEPTADA EN LA FECHA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6FE261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C624A3" w:rsidTr="00C624A3" w14:paraId="66A287A4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037C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043A7B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35FFBF3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291ED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ACEPTACIÓN DE LA PROPUESTA</w:t>
            </w:r>
          </w:p>
        </w:tc>
      </w:tr>
      <w:tr w:rsidRPr="00C624A3" w:rsidR="00C624A3" w:rsidTr="00C624A3" w14:paraId="2499646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545174F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 CLIENTE AUTORIZADA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401F45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6A076C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ACEPTACIÓN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39E1C0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C624A3" w:rsidRDefault="00C624A3" w14:paraId="2BAE18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C624A3" w:rsidRDefault="00C624A3" w14:paraId="50EC6A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8ACC3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6E5EB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01701691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D7E52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6224AD4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419019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E5FEF6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41E6B7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0E0701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F94F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71CA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7C027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B784DFA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B941" w14:textId="77777777" w:rsidR="00D47E96" w:rsidRDefault="00D47E96" w:rsidP="00DB2412">
      <w:r>
        <w:separator/>
      </w:r>
    </w:p>
  </w:endnote>
  <w:endnote w:type="continuationSeparator" w:id="0">
    <w:p w14:paraId="1F378905" w14:textId="77777777" w:rsidR="00D47E96" w:rsidRDefault="00D47E9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74AE" w14:textId="77777777" w:rsidR="00D47E96" w:rsidRDefault="00D47E96" w:rsidP="00DB2412">
      <w:r>
        <w:separator/>
      </w:r>
    </w:p>
  </w:footnote>
  <w:footnote w:type="continuationSeparator" w:id="0">
    <w:p w14:paraId="1ADBC29D" w14:textId="77777777" w:rsidR="00D47E96" w:rsidRDefault="00D47E9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F2E0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96"/>
    <w:rsid w:val="00005410"/>
    <w:rsid w:val="000102CA"/>
    <w:rsid w:val="000707ED"/>
    <w:rsid w:val="000A6B42"/>
    <w:rsid w:val="000E7935"/>
    <w:rsid w:val="00107A05"/>
    <w:rsid w:val="0014094F"/>
    <w:rsid w:val="00157F65"/>
    <w:rsid w:val="00165169"/>
    <w:rsid w:val="00246934"/>
    <w:rsid w:val="0028063E"/>
    <w:rsid w:val="003D6150"/>
    <w:rsid w:val="003E4943"/>
    <w:rsid w:val="003E4F0D"/>
    <w:rsid w:val="003F4952"/>
    <w:rsid w:val="004023D8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47E96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A8EF"/>
  <w15:chartTrackingRefBased/>
  <w15:docId w15:val="{F3FA56C4-48C1-45D4-9D1B-036EE73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marketing+proposal+template+word+es&amp;lpa=ic+marketing+proposal+template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7F281-648D-4882-9439-EB757E8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68edbf60f3dbe700022870a4dc0762af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2021-05-06T14:51:00Z</dcterms:created>
  <dcterms:modified xsi:type="dcterms:W3CDTF">2021-05-06T14:51:00Z</dcterms:modified>
</cp:coreProperties>
</file>