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CE6" w:rsidP="006E6BD9" w:rsidRDefault="008A7F1D" w14:paraId="3EB17E25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  <w:bookmarkStart w:name="_GoBack" w:id="0"/>
      <w:bookmarkEnd w:id="0"/>
      <w:r>
        <w:rPr>
          <w:noProof/>
          <w:lang w:val="Spanish"/>
        </w:rPr>
        <w:drawing>
          <wp:anchor distT="0" distB="0" distL="114300" distR="114300" simplePos="0" relativeHeight="251658240" behindDoc="0" locked="0" layoutInCell="1" allowOverlap="1" wp14:editId="54694D42" wp14:anchorId="6C214BE4">
            <wp:simplePos x="0" y="0"/>
            <wp:positionH relativeFrom="column">
              <wp:posOffset>4400060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49E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CUADRO MÉDICO</w:t>
      </w:r>
    </w:p>
    <w:p w:rsidR="000F4954" w:rsidP="000F4954" w:rsidRDefault="000F4954" w14:paraId="3A411673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</w:pPr>
    </w:p>
    <w:tbl>
      <w:tblPr>
        <w:tblW w:w="11288" w:type="dxa"/>
        <w:tblInd w:w="90" w:type="dxa"/>
        <w:tblLook w:val="04A0" w:firstRow="1" w:lastRow="0" w:firstColumn="1" w:lastColumn="0" w:noHBand="0" w:noVBand="1"/>
      </w:tblPr>
      <w:tblGrid>
        <w:gridCol w:w="4184"/>
        <w:gridCol w:w="7104"/>
      </w:tblGrid>
      <w:tr w:rsidRPr="006E6BD9" w:rsidR="006E6BD9" w:rsidTr="001141E9" w14:paraId="5ABC3BB6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E071EC7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GRÁFICO NO.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234B2C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0686678C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024B9B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9A3A8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490E754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6D3F180F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NOMBRE DEL PACIENTE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288AEC1D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1A57707E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760776B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1761B48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936114D" w14:textId="77777777">
        <w:trPr>
          <w:trHeight w:val="400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1141E9" w:rsidRDefault="006E6BD9" w14:paraId="27835642" w14:textId="77777777">
            <w:pPr>
              <w:bidi w:val="false"/>
              <w:ind w:left="-110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6E6BD9">
              <w:rPr>
                <w:rFonts w:ascii="Century Gothic" w:hAnsi="Century Gothic" w:eastAsia="Times New Roman" w:cs="Arial"/>
                <w:b/>
                <w:color w:val="000000"/>
                <w:sz w:val="18"/>
                <w:szCs w:val="18"/>
                <w:lang w:val="Spanish"/>
              </w:rPr>
              <w:t>FECHA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7490FC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6E6BD9" w:rsidR="006E6BD9" w:rsidTr="001141E9" w14:paraId="5CEE44E3" w14:textId="77777777">
        <w:trPr>
          <w:trHeight w:val="501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E6BD9" w:rsidR="006E6BD9" w:rsidP="006E6BD9" w:rsidRDefault="006E6BD9" w14:paraId="2A42B3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E6BD9" w:rsidR="006E6BD9" w:rsidP="006E6BD9" w:rsidRDefault="006E6BD9" w14:paraId="5BFB90C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E6BD9" w:rsidR="006E6BD9" w:rsidTr="001141E9" w14:paraId="7E47ED26" w14:textId="77777777">
        <w:trPr>
          <w:trHeight w:val="146"/>
        </w:trPr>
        <w:tc>
          <w:tcPr>
            <w:tcW w:w="4184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3BD59873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0C464168" w14:textId="77777777">
            <w:pPr>
              <w:bidi w:val="false"/>
              <w:rPr>
                <w:rFonts w:ascii="Times New Roman" w:hAnsi="Times New Roman" w:eastAsia="Times New Roman" w:cs="Times New Roman"/>
                <w:sz w:val="11"/>
                <w:szCs w:val="20"/>
              </w:rPr>
            </w:pPr>
          </w:p>
        </w:tc>
      </w:tr>
      <w:tr w:rsidRPr="006E6BD9" w:rsidR="006E6BD9" w:rsidTr="001141E9" w14:paraId="0950DD4A" w14:textId="77777777">
        <w:trPr>
          <w:trHeight w:val="400"/>
        </w:trPr>
        <w:tc>
          <w:tcPr>
            <w:tcW w:w="4184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2861B7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E6BD9" w:rsidR="006E6BD9" w:rsidP="006E6BD9" w:rsidRDefault="006E6BD9" w14:paraId="47D31EC9" w14:textId="77777777">
            <w:pPr>
              <w:bidi w:val="false"/>
              <w:rPr>
                <w:rFonts w:ascii="Century Gothic" w:hAnsi="Century Gothic" w:eastAsia="Times New Roman" w:cs="Arial"/>
              </w:rPr>
            </w:pPr>
            <w:r w:rsidRPr="006E6BD9">
              <w:rPr>
                <w:rFonts w:ascii="Century Gothic" w:hAnsi="Century Gothic" w:eastAsia="Times New Roman" w:cs="Arial"/>
                <w:lang w:val="Spanish"/>
              </w:rPr>
              <w:t>NOTAS</w:t>
            </w:r>
          </w:p>
        </w:tc>
      </w:tr>
      <w:tr w:rsidRPr="006E6BD9" w:rsidR="006E6BD9" w:rsidTr="001141E9" w14:paraId="6CEEE1A3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E46124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Spanish"/>
              </w:rPr>
              <w:t>EXAMEN INICIAL DEL PACIENTE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13943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E6BD9" w:rsidR="006E6BD9" w:rsidTr="001141E9" w14:paraId="4969883A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2353198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Spanish"/>
              </w:rPr>
              <w:t>QUEJA PRINCIPAL / LESIÓN / ENFERMEDAD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60859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E6BD9" w:rsidR="006E6BD9" w:rsidTr="001141E9" w14:paraId="0F9BAEDB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09BFD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Spanish"/>
              </w:rPr>
              <w:t>HISTORIAL MÉDICO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2B66537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E6BD9" w:rsidR="006E6BD9" w:rsidTr="001141E9" w14:paraId="31CF1B0E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628FBFC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Spanish"/>
              </w:rPr>
              <w:t>HISTORIA FAMILIAR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3FBC31C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E6BD9" w:rsidR="006E6BD9" w:rsidTr="001141E9" w14:paraId="640F2F97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714DA78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Spanish"/>
              </w:rPr>
              <w:t>EXAMEN FÍSICO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4B21A04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E6BD9" w:rsidR="006E6BD9" w:rsidTr="001141E9" w14:paraId="52D52AC1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35A1A59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Spanish"/>
              </w:rPr>
              <w:t>ALERGIAS</w:t>
            </w:r>
          </w:p>
        </w:tc>
        <w:tc>
          <w:tcPr>
            <w:tcW w:w="7104" w:type="dxa"/>
            <w:tcBorders>
              <w:top w:val="nil"/>
              <w:left w:val="dotted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155AAE1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6E6BD9" w:rsidR="006E6BD9" w:rsidTr="001141E9" w14:paraId="606439F2" w14:textId="77777777">
        <w:trPr>
          <w:trHeight w:val="1505"/>
        </w:trPr>
        <w:tc>
          <w:tcPr>
            <w:tcW w:w="4184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24" w:space="0"/>
              <w:right w:val="dotted" w:color="BFBFBF" w:themeColor="background1" w:themeShade="BF" w:sz="4" w:space="0"/>
            </w:tcBorders>
            <w:shd w:val="clear" w:color="000000" w:fill="F2F2F2"/>
            <w:vAlign w:val="center"/>
            <w:hideMark/>
          </w:tcPr>
          <w:p w:rsidRPr="006E6BD9" w:rsidR="006E6BD9" w:rsidP="006E6BD9" w:rsidRDefault="006E6BD9" w14:paraId="56D600C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2"/>
                <w:szCs w:val="22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2"/>
                <w:szCs w:val="22"/>
                <w:lang w:val="Spanish"/>
              </w:rPr>
              <w:t>MEDICAMENTOS Y DOSIS</w:t>
            </w:r>
          </w:p>
        </w:tc>
        <w:tc>
          <w:tcPr>
            <w:tcW w:w="7104" w:type="dxa"/>
            <w:tcBorders>
              <w:top w:val="single" w:color="BFBFBF" w:sz="4" w:space="0"/>
              <w:left w:val="dotted" w:color="BFBFBF" w:themeColor="background1" w:themeShade="BF" w:sz="4" w:space="0"/>
              <w:bottom w:val="single" w:color="BFBFBF" w:themeColor="background1" w:themeShade="BF" w:sz="2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E6BD9" w:rsidR="006E6BD9" w:rsidP="006E6BD9" w:rsidRDefault="006E6BD9" w14:paraId="6AE7F9B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E6BD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6E6BD9" w:rsidP="000F4954" w:rsidRDefault="006E6BD9" w14:paraId="000FEFFB" w14:textId="77777777">
      <w:pPr>
        <w:pStyle w:val="Header"/>
        <w:bidi w:val="false"/>
        <w:ind w:left="90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6E6BD9" w:rsidSect="000F495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432" w:bottom="432" w:left="432" w:header="720" w:footer="720" w:gutter="0"/>
          <w:cols w:space="720"/>
          <w:docGrid w:linePitch="360"/>
        </w:sectPr>
      </w:pPr>
    </w:p>
    <w:p w:rsidRPr="003A25E1" w:rsidR="001E6E07" w:rsidP="00692B64" w:rsidRDefault="001E6E07" w14:paraId="7E76155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131DD4C6" w14:textId="77777777">
      <w:pPr>
        <w:bidi w:val="false"/>
        <w:rPr>
          <w:noProof/>
        </w:rPr>
      </w:pPr>
    </w:p>
    <w:p w:rsidRPr="00491059" w:rsidR="008A7F1D" w:rsidP="000732A0" w:rsidRDefault="008A7F1D" w14:paraId="7A785E28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1DA44AB9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76C12781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Spanish"/>
              </w:rPr>
              <w:t>RENUNCIA</w:t>
            </w:r>
          </w:p>
          <w:p w:rsidRPr="00491059" w:rsidR="000732A0" w:rsidP="00B71E72" w:rsidRDefault="000732A0" w14:paraId="6B156D2E" w14:textId="77777777"/>
          <w:p w:rsidRPr="00491059" w:rsidR="000732A0" w:rsidP="00B71E72" w:rsidRDefault="000732A0" w14:paraId="300A7E84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491059" w:rsidR="000732A0" w:rsidP="000732A0" w:rsidRDefault="000732A0" w14:paraId="42D35A99" w14:textId="77777777"/>
    <w:p w:rsidRPr="000732A0" w:rsidR="00122EFB" w:rsidP="00122EFB" w:rsidRDefault="00122EFB" w14:paraId="41476CAF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2EAA0" w14:textId="77777777" w:rsidR="00063A46" w:rsidRDefault="00063A46" w:rsidP="00B01A05">
      <w:r>
        <w:separator/>
      </w:r>
    </w:p>
  </w:endnote>
  <w:endnote w:type="continuationSeparator" w:id="0">
    <w:p w14:paraId="0A51EDC2" w14:textId="77777777" w:rsidR="00063A46" w:rsidRDefault="00063A46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5E64" w14:textId="77777777" w:rsidR="00063A46" w:rsidRDefault="00063A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6F4A7" w14:textId="77777777" w:rsidR="00063A46" w:rsidRDefault="00063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8D38A" w14:textId="77777777" w:rsidR="00063A46" w:rsidRDefault="00063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CBF03" w14:textId="77777777" w:rsidR="00063A46" w:rsidRDefault="00063A46" w:rsidP="00B01A05">
      <w:r>
        <w:separator/>
      </w:r>
    </w:p>
  </w:footnote>
  <w:footnote w:type="continuationSeparator" w:id="0">
    <w:p w14:paraId="0B1659BE" w14:textId="77777777" w:rsidR="00063A46" w:rsidRDefault="00063A46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A0A62" w14:textId="77777777" w:rsidR="00063A46" w:rsidRDefault="00063A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9331F" w14:textId="77777777" w:rsidR="00063A46" w:rsidRDefault="00063A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D4A37" w14:textId="77777777" w:rsidR="00063A46" w:rsidRDefault="00063A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A46"/>
    <w:rsid w:val="0000378B"/>
    <w:rsid w:val="000068A2"/>
    <w:rsid w:val="00007337"/>
    <w:rsid w:val="00043993"/>
    <w:rsid w:val="00044BBF"/>
    <w:rsid w:val="00056F3E"/>
    <w:rsid w:val="00063A46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0F4954"/>
    <w:rsid w:val="001141E9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A1144"/>
    <w:rsid w:val="001B40AD"/>
    <w:rsid w:val="001B7BF0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34C37"/>
    <w:rsid w:val="00243542"/>
    <w:rsid w:val="00244C0D"/>
    <w:rsid w:val="0026687E"/>
    <w:rsid w:val="002A3CCC"/>
    <w:rsid w:val="002B44C0"/>
    <w:rsid w:val="002D4552"/>
    <w:rsid w:val="002E389F"/>
    <w:rsid w:val="002F0105"/>
    <w:rsid w:val="002F2BD7"/>
    <w:rsid w:val="002F69BB"/>
    <w:rsid w:val="00350115"/>
    <w:rsid w:val="003566B4"/>
    <w:rsid w:val="00384D6E"/>
    <w:rsid w:val="00384D8F"/>
    <w:rsid w:val="00385F26"/>
    <w:rsid w:val="003A25E1"/>
    <w:rsid w:val="003A5B09"/>
    <w:rsid w:val="003C0DBC"/>
    <w:rsid w:val="003C1D9E"/>
    <w:rsid w:val="003C3A1F"/>
    <w:rsid w:val="003C7519"/>
    <w:rsid w:val="003E6010"/>
    <w:rsid w:val="003F22FF"/>
    <w:rsid w:val="003F7C1A"/>
    <w:rsid w:val="00401C32"/>
    <w:rsid w:val="00403C51"/>
    <w:rsid w:val="00404144"/>
    <w:rsid w:val="00405920"/>
    <w:rsid w:val="00413DC8"/>
    <w:rsid w:val="004159C0"/>
    <w:rsid w:val="004326B5"/>
    <w:rsid w:val="004422DC"/>
    <w:rsid w:val="00464788"/>
    <w:rsid w:val="00474ED0"/>
    <w:rsid w:val="00485F48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2BD1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E4CE6"/>
    <w:rsid w:val="005F1785"/>
    <w:rsid w:val="005F72D9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E6BD9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64502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9F7AA2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19C7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D77AD"/>
    <w:rsid w:val="00BE163D"/>
    <w:rsid w:val="00BF3DE2"/>
    <w:rsid w:val="00BF7662"/>
    <w:rsid w:val="00C024AE"/>
    <w:rsid w:val="00C04131"/>
    <w:rsid w:val="00C12CF8"/>
    <w:rsid w:val="00C2149E"/>
    <w:rsid w:val="00C2642F"/>
    <w:rsid w:val="00C3097C"/>
    <w:rsid w:val="00C45C77"/>
    <w:rsid w:val="00C51350"/>
    <w:rsid w:val="00C61536"/>
    <w:rsid w:val="00C65A3A"/>
    <w:rsid w:val="00C71536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5017B"/>
    <w:rsid w:val="00D82800"/>
    <w:rsid w:val="00D83C7F"/>
    <w:rsid w:val="00DB74D0"/>
    <w:rsid w:val="00DC1026"/>
    <w:rsid w:val="00DE6C8B"/>
    <w:rsid w:val="00DF00E4"/>
    <w:rsid w:val="00DF2717"/>
    <w:rsid w:val="00DF38D0"/>
    <w:rsid w:val="00DF5617"/>
    <w:rsid w:val="00E03853"/>
    <w:rsid w:val="00E10201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1532"/>
    <w:rsid w:val="00F54105"/>
    <w:rsid w:val="00F745D8"/>
    <w:rsid w:val="00F82797"/>
    <w:rsid w:val="00F918B4"/>
    <w:rsid w:val="00FB170C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A879B"/>
  <w14:defaultImageDpi w14:val="32767"/>
  <w15:chartTrackingRefBased/>
  <w15:docId w15:val="{A0769154-640C-46C5-BA8F-F82A4353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219&amp;utm_language=ES&amp;utm_source=integrated+content&amp;utm_campaign=/medical-forms-templates&amp;utm_medium=ic+medical+chart+template+27219+word+es&amp;lpa=ic+medical+chart+template+27219+word+es&amp;lx=pQhW3PqqrwhJVef8td3gU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B8826A-0E4F-479C-AB4A-5736474C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c803191a2e04898ef72671d850439741</Template>
  <TotalTime>0</TotalTime>
  <Pages>2</Pages>
  <Words>114</Words>
  <Characters>656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2016-11-18T18:21:00Z</cp:lastPrinted>
  <dcterms:created xsi:type="dcterms:W3CDTF">2021-05-06T14:51:00Z</dcterms:created>
  <dcterms:modified xsi:type="dcterms:W3CDTF">2021-05-06T14:51:00Z</dcterms:modified>
</cp:coreProperties>
</file>