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441DBA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7DE29191" wp14:anchorId="080333B0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FORMULARIO DE HISTORIAL MÉDICO</w:t>
      </w:r>
    </w:p>
    <w:p w:rsidR="000F4954" w:rsidP="000F4954" w:rsidRDefault="000F4954" w14:paraId="3D935F4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360" w:type="dxa"/>
        <w:tblLook w:val="04A0" w:firstRow="1" w:lastRow="0" w:firstColumn="1" w:lastColumn="0" w:noHBand="0" w:noVBand="1"/>
      </w:tblPr>
      <w:tblGrid>
        <w:gridCol w:w="2782"/>
        <w:gridCol w:w="977"/>
        <w:gridCol w:w="978"/>
        <w:gridCol w:w="977"/>
        <w:gridCol w:w="903"/>
        <w:gridCol w:w="978"/>
        <w:gridCol w:w="979"/>
        <w:gridCol w:w="2786"/>
      </w:tblGrid>
      <w:tr w:rsidRPr="00C2149E" w:rsidR="00C2149E" w:rsidTr="00C2149E" w14:paraId="1899D790" w14:textId="77777777">
        <w:trPr>
          <w:trHeight w:val="3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9BB95B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NOMBRE DEL PACIENTE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0C6C572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358C87D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010424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FECHA DE LA ÚLTIMA ACTUALIZACIÓN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P="00C2149E" w:rsidRDefault="00C2149E" w14:paraId="3ACB2942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Spanish"/>
              </w:rPr>
              <w:t xml:space="preserve">MÉDICO </w:t>
            </w:r>
          </w:p>
          <w:p w:rsidR="00C2149E" w:rsidP="00C2149E" w:rsidRDefault="00C2149E" w14:paraId="1EFA9AE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Spanish"/>
              </w:rPr>
              <w:t xml:space="preserve">HISTORIA </w:t>
            </w:r>
          </w:p>
          <w:p w:rsidRPr="00C2149E" w:rsidR="00C2149E" w:rsidP="00C2149E" w:rsidRDefault="00C2149E" w14:paraId="0F144B4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Spanish"/>
              </w:rPr>
              <w:t>FORMA</w:t>
            </w:r>
          </w:p>
        </w:tc>
      </w:tr>
      <w:tr w:rsidRPr="00C2149E" w:rsidR="00C2149E" w:rsidTr="00C2149E" w14:paraId="02942E4A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60EF7C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5E7C25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BAC78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6CAD42BA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C06DB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NOMBRE ACTUAL DEL MÉDICO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3D5B4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E45953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543B73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TELÉFONO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1D7BE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CD350A5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4DE5CB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03C9AA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A7A7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01538FBB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1C998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NOMBRE ACTUAL DE LA FARMACIA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7DFC341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F66D2C2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6B0411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TELÉFONO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2BE8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0A8C86E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DBDB0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12462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BF568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53968192" w14:textId="77777777">
        <w:trPr>
          <w:trHeight w:val="344"/>
        </w:trPr>
        <w:tc>
          <w:tcPr>
            <w:tcW w:w="1136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61DE2E6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MEDICAMENTOS ACTUALES Y PASADOS</w:t>
            </w:r>
          </w:p>
        </w:tc>
      </w:tr>
      <w:tr w:rsidRPr="00C2149E" w:rsidR="00C2149E" w:rsidTr="00C2149E" w14:paraId="26C83B1A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FF5AD1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NOMBRE DEL MEDICAMENTO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EFDDF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DOSIFICACIÓN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C7FF8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FREQ.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70A46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MÉDICO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05EE9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 xml:space="preserve">EMPEZAR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3CC2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FECHA FINAL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A0B18E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PROPÓSITO</w:t>
            </w:r>
          </w:p>
        </w:tc>
      </w:tr>
      <w:tr w:rsidRPr="00C2149E" w:rsidR="00C2149E" w:rsidTr="00C2149E" w14:paraId="08D04C1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9029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79D20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21E48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230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3F625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51479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D7E13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1C70295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03B6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B838D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0D15C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D2BE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1E4E6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56FE2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32F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4431C9A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EA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F036E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1C02C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6FC1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E6D10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92C6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7452F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3BF5B9A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51279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0D71D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07A54F9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EA48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5E8E3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25C1E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30543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35F5A4ED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E0DD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99DF4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BC268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C2164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8128F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B21C3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5967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3B6601A8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C4F5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DFDF0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51F87B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4AAEE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C7990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EA96D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4CDEF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79398FB3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35A6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4F769F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14D220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4546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8B1C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844F3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4C11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2AAF35A6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AC4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F531A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2380B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0FD6F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9B6A3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EB733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41DC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7776CA3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EA9E9B0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PROCEDIMIENTOS QUIRÚRGICOS</w:t>
            </w:r>
          </w:p>
        </w:tc>
      </w:tr>
      <w:tr w:rsidRPr="00C2149E" w:rsidR="00C2149E" w:rsidTr="00C2149E" w14:paraId="5D2D8302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339AD6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PROCEDIMIENTO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6BE0C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MÉDICO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3E235E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HOSPITAL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83BBD3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FECHA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6D67AB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NOTAS</w:t>
            </w:r>
          </w:p>
        </w:tc>
      </w:tr>
      <w:tr w:rsidRPr="00C2149E" w:rsidR="00C2149E" w:rsidTr="00C2149E" w14:paraId="38BE8C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607D21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513D1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4468C6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29E0E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B1EC2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061B16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1251CB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7CBAA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5964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F70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58BB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6111B92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3F1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869E9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22596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710B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85647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092EDB55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FF89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DFEBC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0901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33BF8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A774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1CB3852E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A0EF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A0CD3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121F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7539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C8F33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661026D4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E0907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6A34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45E5B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2ED3B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1FF31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073EA96F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4AE8C0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ENFERMEDADES GRAVES</w:t>
            </w:r>
          </w:p>
        </w:tc>
      </w:tr>
      <w:tr w:rsidRPr="00C2149E" w:rsidR="00C2149E" w:rsidTr="00C2149E" w14:paraId="59CFB06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9F6C65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ENFERMEDAD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B23C83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 xml:space="preserve">EMPEZAR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6C543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FECHA FINAL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8CE4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MÉDICO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7CCCD9E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NOTAS DE TRATAMIENTO</w:t>
            </w:r>
          </w:p>
        </w:tc>
      </w:tr>
      <w:tr w:rsidRPr="00C2149E" w:rsidR="00C2149E" w:rsidTr="00C2149E" w14:paraId="4227A4D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FAE6E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1C0C9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BFA74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24943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FC20A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22282B3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5EB9C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AEB56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15D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98450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1484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404D7E49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A0E1D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A9AB0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607D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FA91F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63026C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6EEAFE0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7F27B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C65AF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41BEE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9383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C27D3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7D04A111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820CC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D552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70CF9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7DCE4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046F3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4AFD107E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5A40A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7144FD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EB23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AC6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DD68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</w:tr>
      <w:tr w:rsidRPr="00C2149E" w:rsidR="00C2149E" w:rsidTr="00C2149E" w14:paraId="51A6CF6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96E9068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VACUNAS</w:t>
            </w:r>
          </w:p>
        </w:tc>
      </w:tr>
      <w:tr w:rsidRPr="00C2149E" w:rsidR="00C2149E" w:rsidTr="00C2149E" w14:paraId="262B943A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7708D2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NOMBRE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3E3AA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FECHA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0164C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02813B5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NOMBRE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2CF44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FECHA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4824F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149E" w:rsidR="00C2149E" w:rsidTr="00C2149E" w14:paraId="33408D4F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0E24F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TÉTANOS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4FFD2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2A5A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4E26E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MENINGITIS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DB828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CFCA48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39E7F28C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79E7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VACUNA CONTRA LA INFLUENZA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5B0A8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3A3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567D5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FIEBRE AMARILLA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7AF0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657306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07CF5DC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250C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ZOSTAVAX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F20C5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74B9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8E605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POLIOMIELITIS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B5AD3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6626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6617EBE7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4C67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OTRO: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31BBD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A32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CDFFA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>OTRO: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7999F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B8C72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0F4954" w:rsidP="000F4954" w:rsidRDefault="000F4954" w14:paraId="3EC1D85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2D94FF6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1814E6" w14:textId="77777777">
      <w:pPr>
        <w:bidi w:val="false"/>
        <w:rPr>
          <w:noProof/>
        </w:rPr>
      </w:pPr>
    </w:p>
    <w:p w:rsidRPr="00491059" w:rsidR="008A7F1D" w:rsidP="000732A0" w:rsidRDefault="008A7F1D" w14:paraId="5EE691A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C65D8DA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E6E5BD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7AC5BBA3" w14:textId="77777777"/>
          <w:p w:rsidRPr="00491059" w:rsidR="000732A0" w:rsidP="00B71E72" w:rsidRDefault="000732A0" w14:paraId="0EBC647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1A3D1DEE" w14:textId="77777777"/>
    <w:p w:rsidRPr="000732A0" w:rsidR="00122EFB" w:rsidP="00122EFB" w:rsidRDefault="00122EFB" w14:paraId="35B1FB5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649C" w14:textId="77777777" w:rsidR="00FB3CC2" w:rsidRDefault="00FB3CC2" w:rsidP="00B01A05">
      <w:r>
        <w:separator/>
      </w:r>
    </w:p>
  </w:endnote>
  <w:endnote w:type="continuationSeparator" w:id="0">
    <w:p w14:paraId="41735327" w14:textId="77777777" w:rsidR="00FB3CC2" w:rsidRDefault="00FB3CC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C22D" w14:textId="77777777" w:rsidR="00FB3CC2" w:rsidRDefault="00FB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A60E" w14:textId="77777777" w:rsidR="00FB3CC2" w:rsidRDefault="00FB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930" w14:textId="77777777" w:rsidR="00FB3CC2" w:rsidRDefault="00FB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3D00" w14:textId="77777777" w:rsidR="00FB3CC2" w:rsidRDefault="00FB3CC2" w:rsidP="00B01A05">
      <w:r>
        <w:separator/>
      </w:r>
    </w:p>
  </w:footnote>
  <w:footnote w:type="continuationSeparator" w:id="0">
    <w:p w14:paraId="76949FA3" w14:textId="77777777" w:rsidR="00FB3CC2" w:rsidRDefault="00FB3CC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2730" w14:textId="77777777" w:rsidR="00FB3CC2" w:rsidRDefault="00FB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2802" w14:textId="77777777" w:rsidR="00FB3CC2" w:rsidRDefault="00FB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B3C7" w14:textId="77777777" w:rsidR="00FB3CC2" w:rsidRDefault="00FB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2D9A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3CC2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0F930"/>
  <w14:defaultImageDpi w14:val="32767"/>
  <w15:chartTrackingRefBased/>
  <w15:docId w15:val="{870D4C3C-2683-447F-A042-E3D04AD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l+history+form+template+27219+word+es&amp;lpa=ic+medical+history+form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4BD0FE-56B5-47A0-9876-90CAA29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d069cf94aa854c2005e2293419b61028</Template>
  <TotalTime>0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2021-05-06T14:52:00Z</dcterms:created>
  <dcterms:modified xsi:type="dcterms:W3CDTF">2021-05-06T14:52:00Z</dcterms:modified>
</cp:coreProperties>
</file>