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0223BDBE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0B36634E" wp14:anchorId="067D2D10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17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PLANTILLA DE FACTURA MÉDICA</w:t>
      </w:r>
    </w:p>
    <w:p w:rsidR="00764502" w:rsidP="002A3CCC" w:rsidRDefault="00764502" w14:paraId="3032D9C5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986" w:type="dxa"/>
        <w:tblLook w:val="04A0" w:firstRow="1" w:lastRow="0" w:firstColumn="1" w:lastColumn="0" w:noHBand="0" w:noVBand="1"/>
      </w:tblPr>
      <w:tblGrid>
        <w:gridCol w:w="3188"/>
        <w:gridCol w:w="222"/>
        <w:gridCol w:w="1540"/>
        <w:gridCol w:w="5072"/>
        <w:gridCol w:w="3377"/>
        <w:gridCol w:w="1587"/>
      </w:tblGrid>
      <w:tr w:rsidRPr="00764502" w:rsidR="00764502" w:rsidTr="00764502" w14:paraId="35E7BAF5" w14:textId="77777777">
        <w:trPr>
          <w:trHeight w:val="426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29D939C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name="RANGE!B2:G25" w:id="1"/>
            <w:r w:rsidRPr="00764502">
              <w:rPr>
                <w:rFonts w:ascii="Century Gothic" w:hAnsi="Century Gothic" w:eastAsia="Times New Roman" w:cs="Calibri"/>
                <w:b/>
                <w:color w:val="000000"/>
                <w:sz w:val="28"/>
                <w:szCs w:val="28"/>
                <w:lang w:val="Spanish"/>
              </w:rPr>
              <w:t>NOMBRE DE LA EMPRESA</w:t>
            </w:r>
            <w:bookmarkEnd w:id="1"/>
          </w:p>
        </w:tc>
        <w:tc>
          <w:tcPr>
            <w:tcW w:w="4964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hideMark/>
          </w:tcPr>
          <w:p w:rsidRPr="00764502" w:rsidR="00764502" w:rsidP="00764502" w:rsidRDefault="00764502" w14:paraId="0D8B5926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b/>
                <w:bCs/>
                <w:color w:val="D9D9D9"/>
                <w:sz w:val="90"/>
                <w:szCs w:val="90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D9D9D9"/>
                <w:sz w:val="90"/>
                <w:szCs w:val="90"/>
                <w:lang w:val="Spanish"/>
              </w:rPr>
              <w:t>TU LOGO</w:t>
            </w:r>
          </w:p>
        </w:tc>
      </w:tr>
      <w:tr w:rsidRPr="00764502" w:rsidR="00764502" w:rsidTr="00764502" w14:paraId="33AC26C0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5FC0CA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Dirección Línea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017EB06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764502" w:rsidR="00764502" w:rsidP="00764502" w:rsidRDefault="00764502" w14:paraId="7442F0D4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Spanish"/>
              </w:rPr>
              <w:t>Nº DE FACTURA.</w:t>
            </w:r>
          </w:p>
        </w:tc>
        <w:tc>
          <w:tcPr>
            <w:tcW w:w="507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471DEDC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964" w:type="dxa"/>
            <w:gridSpan w:val="2"/>
            <w:vMerge/>
            <w:tcBorders>
              <w:top w:val="single" w:color="BFBFBF" w:sz="4" w:space="0"/>
              <w:left w:val="dotted" w:color="BFBFBF" w:themeColor="background1" w:themeShade="BF" w:sz="4" w:space="0"/>
            </w:tcBorders>
            <w:vAlign w:val="center"/>
            <w:hideMark/>
          </w:tcPr>
          <w:p w:rsidRPr="00764502" w:rsidR="00764502" w:rsidP="00764502" w:rsidRDefault="00764502" w14:paraId="6238AF5B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764502" w:rsidR="00764502" w:rsidTr="00764502" w14:paraId="395B054C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6E5774C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Dirección Línea 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2C27FF1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764502" w:rsidR="00764502" w:rsidP="00764502" w:rsidRDefault="00764502" w14:paraId="1572C917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Spanish"/>
              </w:rPr>
              <w:t>IDENTIFICACIÓN DEL PACIENTE</w:t>
            </w:r>
          </w:p>
        </w:tc>
        <w:tc>
          <w:tcPr>
            <w:tcW w:w="507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6F992AC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964" w:type="dxa"/>
            <w:gridSpan w:val="2"/>
            <w:vMerge/>
            <w:tcBorders>
              <w:top w:val="single" w:color="BFBFBF" w:sz="4" w:space="0"/>
              <w:left w:val="dotted" w:color="BFBFBF" w:themeColor="background1" w:themeShade="BF" w:sz="4" w:space="0"/>
            </w:tcBorders>
            <w:vAlign w:val="center"/>
            <w:hideMark/>
          </w:tcPr>
          <w:p w:rsidRPr="00764502" w:rsidR="00764502" w:rsidP="00764502" w:rsidRDefault="00764502" w14:paraId="620A1F2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764502" w:rsidR="00764502" w:rsidTr="00764502" w14:paraId="704CD316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73E7096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12345, Ciudad, Estado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01618C1E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764502" w:rsidR="00764502" w:rsidP="00764502" w:rsidRDefault="00764502" w14:paraId="16491592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Spanish"/>
              </w:rPr>
              <w:t>FECHA DE SVC</w:t>
            </w:r>
          </w:p>
        </w:tc>
        <w:tc>
          <w:tcPr>
            <w:tcW w:w="507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0CCD3E2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964" w:type="dxa"/>
            <w:gridSpan w:val="2"/>
            <w:vMerge/>
            <w:tcBorders>
              <w:top w:val="single" w:color="BFBFBF" w:sz="4" w:space="0"/>
              <w:left w:val="dotted" w:color="BFBFBF" w:themeColor="background1" w:themeShade="BF" w:sz="4" w:space="0"/>
            </w:tcBorders>
            <w:vAlign w:val="center"/>
            <w:hideMark/>
          </w:tcPr>
          <w:p w:rsidRPr="00764502" w:rsidR="00764502" w:rsidP="00764502" w:rsidRDefault="00764502" w14:paraId="38D57741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764502" w:rsidR="00764502" w:rsidTr="00764502" w14:paraId="4693156F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4E4AECA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Teléfono: (000) 000-0000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2B66821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764502" w:rsidR="00764502" w:rsidP="00764502" w:rsidRDefault="00764502" w14:paraId="16996CA6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Spanish"/>
              </w:rPr>
              <w:t>FECHA DE LA FACTURA</w:t>
            </w:r>
          </w:p>
        </w:tc>
        <w:tc>
          <w:tcPr>
            <w:tcW w:w="507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6E9C9F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964" w:type="dxa"/>
            <w:gridSpan w:val="2"/>
            <w:vMerge/>
            <w:tcBorders>
              <w:top w:val="single" w:color="BFBFBF" w:sz="4" w:space="0"/>
              <w:left w:val="dotted" w:color="BFBFBF" w:themeColor="background1" w:themeShade="BF" w:sz="4" w:space="0"/>
            </w:tcBorders>
            <w:vAlign w:val="center"/>
            <w:hideMark/>
          </w:tcPr>
          <w:p w:rsidRPr="00764502" w:rsidR="00764502" w:rsidP="00764502" w:rsidRDefault="00764502" w14:paraId="21F4C76B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764502" w:rsidR="00764502" w:rsidTr="00764502" w14:paraId="26A12CFA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3AA1AB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Fax: (000) 000-0000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7FCECA3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764502" w:rsidR="00764502" w:rsidP="00764502" w:rsidRDefault="00764502" w14:paraId="3B2FCE76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6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6"/>
                <w:szCs w:val="18"/>
                <w:lang w:val="Spanish"/>
              </w:rPr>
              <w:t>FECHA DE VENCIMIENTO</w:t>
            </w:r>
          </w:p>
        </w:tc>
        <w:tc>
          <w:tcPr>
            <w:tcW w:w="5072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341046B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4964" w:type="dxa"/>
            <w:gridSpan w:val="2"/>
            <w:vMerge/>
            <w:tcBorders>
              <w:top w:val="single" w:color="BFBFBF" w:sz="4" w:space="0"/>
              <w:left w:val="dotted" w:color="BFBFBF" w:themeColor="background1" w:themeShade="BF" w:sz="4" w:space="0"/>
            </w:tcBorders>
            <w:vAlign w:val="center"/>
            <w:hideMark/>
          </w:tcPr>
          <w:p w:rsidRPr="00764502" w:rsidR="00764502" w:rsidP="00764502" w:rsidRDefault="00764502" w14:paraId="6F7640CF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764502" w:rsidR="00764502" w:rsidTr="00764502" w14:paraId="28730FDC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0473C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dirección web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7E21D4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5889566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27C476B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9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370A7D3B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8497B0"/>
                <w:sz w:val="36"/>
                <w:szCs w:val="40"/>
              </w:rPr>
            </w:pPr>
            <w:r w:rsidRPr="00764502">
              <w:rPr>
                <w:rFonts w:ascii="Century Gothic" w:hAnsi="Century Gothic" w:eastAsia="Times New Roman" w:cs="Calibri"/>
                <w:color w:val="8497B0"/>
                <w:sz w:val="36"/>
                <w:szCs w:val="40"/>
                <w:lang w:val="Spanish"/>
              </w:rPr>
              <w:t>FACTURA MÉDICA</w:t>
            </w:r>
          </w:p>
        </w:tc>
      </w:tr>
      <w:tr w:rsidRPr="00764502" w:rsidR="00764502" w:rsidTr="00764502" w14:paraId="47FA0AD6" w14:textId="77777777">
        <w:trPr>
          <w:trHeight w:val="142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61343313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8497B0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2A985D0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3235E2C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5849FB8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29445BD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3E83239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64502" w:rsidR="00764502" w:rsidTr="00764502" w14:paraId="3A2ABA29" w14:textId="77777777">
        <w:trPr>
          <w:trHeight w:val="327"/>
        </w:trPr>
        <w:tc>
          <w:tcPr>
            <w:tcW w:w="3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5E7E948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Spanish"/>
              </w:rPr>
              <w:t>FACTURAR 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3915B2C6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64502" w:rsidR="00764502" w:rsidP="00764502" w:rsidRDefault="00764502" w14:paraId="10782FB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Spanish"/>
              </w:rPr>
              <w:t>SVC ID</w:t>
            </w:r>
          </w:p>
        </w:tc>
        <w:tc>
          <w:tcPr>
            <w:tcW w:w="507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64502" w:rsidR="00764502" w:rsidP="00764502" w:rsidRDefault="00764502" w14:paraId="6DCA8A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Spanish"/>
              </w:rPr>
              <w:t>SERVICIO MÉDICO</w:t>
            </w:r>
          </w:p>
        </w:tc>
        <w:tc>
          <w:tcPr>
            <w:tcW w:w="33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64502" w:rsidR="00764502" w:rsidP="00764502" w:rsidRDefault="00764502" w14:paraId="0E2B15A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Spanish"/>
              </w:rPr>
              <w:t>MEDICACIÓN</w:t>
            </w:r>
          </w:p>
        </w:tc>
        <w:tc>
          <w:tcPr>
            <w:tcW w:w="158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64502" w:rsidR="00764502" w:rsidP="00764502" w:rsidRDefault="00764502" w14:paraId="25EAC23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8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FFFFFF"/>
                <w:sz w:val="18"/>
                <w:szCs w:val="20"/>
                <w:lang w:val="Spanish"/>
              </w:rPr>
              <w:t>COSTAR</w:t>
            </w:r>
          </w:p>
        </w:tc>
      </w:tr>
      <w:tr w:rsidRPr="00764502" w:rsidR="00764502" w:rsidTr="00764502" w14:paraId="7E124C49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434977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[ NOMBRE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40A4025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6EFA36A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100F218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2F85D38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3C114860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7310B47C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F057C5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[ NOMBRE ADICIONAL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307EE33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EDF091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1D6BE6C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F8262E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5819DBC3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01F6F14A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62E8E16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[ DIRECCIÓN LÍNEA 1 ]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1B1CC72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3A0FD6C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CAEE34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2C5154D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472F7060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3CFD6361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7993524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[ DIRECCIÓN LÍNEA 2 ]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23C7BEE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0F3069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651DAC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D42D60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181A1DFE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31E4B7EF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5FDA4C5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[ CIUDAD, ESTADO, ZIP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54B07A9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115C589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1EBF48E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2B5BF08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012635A5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43C390A8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2E71201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[ TELÉFONO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44EA118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62AE419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5217172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5AE0BA3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7A55AC65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2BF749F5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4091618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[ CORREO ELECTRÓNICO ]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2456A85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2B84217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703A2C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31876A2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3300422B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6A9B3B5C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48DD09C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62CD05F6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6E6A931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998F82D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C7599B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569699E8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44AE3D7D" w14:textId="77777777">
        <w:trPr>
          <w:trHeight w:val="497"/>
        </w:trPr>
        <w:tc>
          <w:tcPr>
            <w:tcW w:w="3188" w:type="dxa"/>
            <w:tcBorders>
              <w:top w:val="nil"/>
              <w:left w:val="dotted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60412FB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3FD0133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2C7CE983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F170E9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297CC6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5489C743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327B427E" w14:textId="77777777">
        <w:trPr>
          <w:trHeight w:val="497"/>
        </w:trPr>
        <w:tc>
          <w:tcPr>
            <w:tcW w:w="31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6B79D0AE" w14:textId="77777777">
            <w:pPr>
              <w:bidi w:val="false"/>
              <w:rPr>
                <w:rFonts w:ascii="Century Gothic" w:hAnsi="Century Gothic" w:eastAsia="Times New Roman" w:cs="Calibri"/>
                <w:i/>
                <w:iCs/>
                <w:color w:val="000000"/>
                <w:sz w:val="18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i/>
                <w:color w:val="000000"/>
                <w:sz w:val="18"/>
                <w:szCs w:val="18"/>
                <w:lang w:val="Spanish"/>
              </w:rPr>
              <w:t>Si tiene preguntas sobre esta factura, póngase en contacto con: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64502" w:rsidR="00764502" w:rsidP="00764502" w:rsidRDefault="00764502" w14:paraId="3B478F1C" w14:textId="77777777">
            <w:pPr>
              <w:bidi w:val="false"/>
              <w:rPr>
                <w:rFonts w:ascii="Century Gothic" w:hAnsi="Century Gothic" w:eastAsia="Times New Roman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4349EE3A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64504BC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20D355B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764502" w:rsidR="00764502" w:rsidP="00764502" w:rsidRDefault="00764502" w14:paraId="668C613D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764502" w:rsidR="00764502" w:rsidTr="00764502" w14:paraId="576090CA" w14:textId="77777777">
        <w:trPr>
          <w:trHeight w:val="398"/>
        </w:trPr>
        <w:tc>
          <w:tcPr>
            <w:tcW w:w="31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64502" w:rsidR="00764502" w:rsidP="00764502" w:rsidRDefault="00764502" w14:paraId="3DB2B3BD" w14:textId="77777777">
            <w:pPr>
              <w:bidi w:val="false"/>
              <w:rPr>
                <w:rFonts w:ascii="Century Gothic" w:hAnsi="Century Gothic" w:eastAsia="Times New Roman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BA63CF2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037CB6E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2"/>
                <w:szCs w:val="22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2"/>
                <w:szCs w:val="22"/>
                <w:lang w:val="Spanish"/>
              </w:rPr>
              <w:t>LETRA CHICA</w:t>
            </w:r>
          </w:p>
        </w:tc>
        <w:tc>
          <w:tcPr>
            <w:tcW w:w="5072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62809A98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7AB7B6A5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Spanish"/>
              </w:rPr>
              <w:t>SUBTOTAL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74E6DAB0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0.00</w:t>
            </w:r>
          </w:p>
        </w:tc>
      </w:tr>
      <w:tr w:rsidRPr="00764502" w:rsidR="00764502" w:rsidTr="00764502" w14:paraId="68A34DE3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2E9F832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Nombre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38774CF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vMerge w:val="restart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764502" w:rsidR="00764502" w:rsidP="00764502" w:rsidRDefault="00764502" w14:paraId="53D0FC8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37545A7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16"/>
                <w:szCs w:val="16"/>
                <w:lang w:val="Spanish"/>
              </w:rPr>
              <w:t>introduzca el porcentaje</w:t>
            </w: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Spanish"/>
              </w:rPr>
              <w:t xml:space="preserve">  de TASA IMPOSITIVA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4FDD364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0.000%</w:t>
            </w:r>
          </w:p>
        </w:tc>
      </w:tr>
      <w:tr w:rsidRPr="00764502" w:rsidR="00764502" w:rsidTr="00764502" w14:paraId="24AE8FFC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5BEFDDE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(321) 456-7890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1C2091A1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64502" w:rsidR="00764502" w:rsidP="00764502" w:rsidRDefault="00764502" w14:paraId="287F957F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4196F1F8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Spanish"/>
              </w:rPr>
              <w:t>IMPUESTO TOTAL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56CD7FD9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0.00</w:t>
            </w:r>
          </w:p>
        </w:tc>
      </w:tr>
      <w:tr w:rsidRPr="00764502" w:rsidR="00764502" w:rsidTr="00764502" w14:paraId="4D10CF8B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57D67C74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Dirección de correo electrónico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5A715A09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64502" w:rsidR="00764502" w:rsidP="00764502" w:rsidRDefault="00764502" w14:paraId="4997FAB0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66790F99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Spanish"/>
              </w:rPr>
              <w:t>OTRO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4D583C5E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0.00</w:t>
            </w:r>
          </w:p>
        </w:tc>
      </w:tr>
      <w:tr w:rsidRPr="00764502" w:rsidR="00764502" w:rsidTr="00764502" w14:paraId="0DCBDC45" w14:textId="77777777">
        <w:trPr>
          <w:trHeight w:val="398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18F6E8D5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764502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Spanish"/>
              </w:rPr>
              <w:t>Dirección web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64502" w:rsidR="00764502" w:rsidP="00764502" w:rsidRDefault="00764502" w14:paraId="534EE4FB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66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764502" w:rsidR="00764502" w:rsidP="00764502" w:rsidRDefault="00764502" w14:paraId="14B35477" w14:textId="77777777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64502" w:rsidR="00764502" w:rsidP="00764502" w:rsidRDefault="00764502" w14:paraId="3EBC268F" w14:textId="77777777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764502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val="Spanish"/>
              </w:rPr>
              <w:t>TOTAL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DEDED"/>
            <w:noWrap/>
            <w:vAlign w:val="center"/>
          </w:tcPr>
          <w:p w:rsidRPr="00764502" w:rsidR="00764502" w:rsidP="00764502" w:rsidRDefault="00764502" w14:paraId="532000CF" w14:textId="77777777">
            <w:pPr>
              <w:bidi w:val="false"/>
              <w:jc w:val="right"/>
              <w:rPr>
                <w:rFonts w:ascii="Century Gothic" w:hAnsi="Century Gothic" w:eastAsia="Times New Roman" w:cs="Calibri"/>
                <w:b/>
                <w:bCs/>
                <w:sz w:val="20"/>
                <w:szCs w:val="20"/>
              </w:rPr>
            </w:pPr>
          </w:p>
        </w:tc>
      </w:tr>
    </w:tbl>
    <w:p w:rsidR="00764502" w:rsidP="002A3CCC" w:rsidRDefault="00764502" w14:paraId="60CDF917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764502" w:rsidSect="005E4C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522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58D9BFC5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349ECF4B" w14:textId="77777777">
      <w:pPr>
        <w:bidi w:val="false"/>
        <w:rPr>
          <w:noProof/>
        </w:rPr>
      </w:pPr>
    </w:p>
    <w:p w:rsidRPr="00491059" w:rsidR="008A7F1D" w:rsidP="000732A0" w:rsidRDefault="008A7F1D" w14:paraId="4B834B35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5A7F4331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06E91DBA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0732A0" w:rsidP="00B71E72" w:rsidRDefault="000732A0" w14:paraId="38262A82" w14:textId="77777777"/>
          <w:p w:rsidRPr="00491059" w:rsidR="000732A0" w:rsidP="00B71E72" w:rsidRDefault="000732A0" w14:paraId="2B399113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0732A0" w:rsidP="000732A0" w:rsidRDefault="000732A0" w14:paraId="5F419EF8" w14:textId="77777777"/>
    <w:p w:rsidRPr="000732A0" w:rsidR="00122EFB" w:rsidP="00122EFB" w:rsidRDefault="00122EFB" w14:paraId="737C66B5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C3295" w14:textId="77777777" w:rsidR="005C17FD" w:rsidRDefault="005C17FD" w:rsidP="00B01A05">
      <w:r>
        <w:separator/>
      </w:r>
    </w:p>
  </w:endnote>
  <w:endnote w:type="continuationSeparator" w:id="0">
    <w:p w14:paraId="14DD8D67" w14:textId="77777777" w:rsidR="005C17FD" w:rsidRDefault="005C17F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CFA1D" w14:textId="77777777" w:rsidR="005C17FD" w:rsidRDefault="005C1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46E7F" w14:textId="77777777" w:rsidR="005C17FD" w:rsidRDefault="005C17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A7C2F" w14:textId="77777777" w:rsidR="005C17FD" w:rsidRDefault="005C1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830D7" w14:textId="77777777" w:rsidR="005C17FD" w:rsidRDefault="005C17FD" w:rsidP="00B01A05">
      <w:r>
        <w:separator/>
      </w:r>
    </w:p>
  </w:footnote>
  <w:footnote w:type="continuationSeparator" w:id="0">
    <w:p w14:paraId="605B2150" w14:textId="77777777" w:rsidR="005C17FD" w:rsidRDefault="005C17FD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BFD5" w14:textId="77777777" w:rsidR="005C17FD" w:rsidRDefault="005C1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5192D" w14:textId="77777777" w:rsidR="005C17FD" w:rsidRDefault="005C17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E826" w14:textId="77777777" w:rsidR="005C17FD" w:rsidRDefault="005C1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FD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D530D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17FD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DEB9B0"/>
  <w14:defaultImageDpi w14:val="32767"/>
  <w15:chartTrackingRefBased/>
  <w15:docId w15:val="{6007F152-F165-4591-9AD9-C021AE64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19&amp;utm_language=ES&amp;utm_source=integrated+content&amp;utm_campaign=/medical-forms-templates&amp;utm_medium=ic+medical+invoice+template+27219+word+es&amp;lpa=ic+medical+invoice+template+27219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7A844B-B58E-4F41-9A5B-FED9040F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88541f4a885deb506ed2847e77208da8</Template>
  <TotalTime>0</TotalTime>
  <Pages>2</Pages>
  <Words>187</Words>
  <Characters>1066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