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CE6" w:rsidP="002A3CCC" w:rsidRDefault="008A7F1D" w14:paraId="451B5282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  <w:bookmarkStart w:name="_GoBack" w:id="0"/>
      <w:bookmarkEnd w:id="0"/>
      <w:r>
        <w:rPr>
          <w:noProof/>
          <w:lang w:val="Spanish"/>
        </w:rPr>
        <w:drawing>
          <wp:anchor distT="0" distB="0" distL="114300" distR="114300" simplePos="0" relativeHeight="251658240" behindDoc="0" locked="0" layoutInCell="1" allowOverlap="1" wp14:editId="1FFD4A31" wp14:anchorId="01C93B87">
            <wp:simplePos x="0" y="0"/>
            <wp:positionH relativeFrom="column">
              <wp:posOffset>6715615</wp:posOffset>
            </wp:positionH>
            <wp:positionV relativeFrom="paragraph">
              <wp:posOffset>-113665</wp:posOffset>
            </wp:positionV>
            <wp:extent cx="2882483" cy="559603"/>
            <wp:effectExtent l="0" t="0" r="0" b="0"/>
            <wp:wrapNone/>
            <wp:docPr id="2" name="Picture 1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483" cy="559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17B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Spanish"/>
        </w:rPr>
        <w:t xml:space="preserve">PLANTILLA DE PLAN DE MONITOREO MÉDICO</w:t>
      </w:r>
    </w:p>
    <w:p w:rsidR="00764502" w:rsidP="002A3CCC" w:rsidRDefault="00764502" w14:paraId="44391C98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4946" w:type="dxa"/>
        <w:tblLook w:val="04A0" w:firstRow="1" w:lastRow="0" w:firstColumn="1" w:lastColumn="0" w:noHBand="0" w:noVBand="1"/>
      </w:tblPr>
      <w:tblGrid>
        <w:gridCol w:w="4982"/>
        <w:gridCol w:w="4982"/>
        <w:gridCol w:w="4982"/>
      </w:tblGrid>
      <w:tr w:rsidRPr="004C4EA9" w:rsidR="004C4EA9" w:rsidTr="004C4EA9" w14:paraId="765ABF66" w14:textId="77777777">
        <w:trPr>
          <w:trHeight w:val="368"/>
        </w:trPr>
        <w:tc>
          <w:tcPr>
            <w:tcW w:w="498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4C4EA9" w:rsidR="004C4EA9" w:rsidP="004C4EA9" w:rsidRDefault="004C4EA9" w14:paraId="5E0AC51D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2"/>
              </w:rPr>
            </w:pPr>
            <w:r w:rsidRPr="004C4EA9">
              <w:rPr>
                <w:rFonts w:ascii="Century Gothic" w:hAnsi="Century Gothic" w:eastAsia="Times New Roman" w:cs="Calibri"/>
                <w:b/>
                <w:color w:val="FFFFFF"/>
                <w:sz w:val="20"/>
                <w:szCs w:val="22"/>
                <w:lang w:val="Spanish"/>
              </w:rPr>
              <w:t>ACTIVIDADES DE PUESTA EN MARCHA</w:t>
            </w:r>
          </w:p>
        </w:tc>
        <w:tc>
          <w:tcPr>
            <w:tcW w:w="498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4C4EA9" w:rsidR="004C4EA9" w:rsidP="004C4EA9" w:rsidRDefault="004C4EA9" w14:paraId="5E38D7D4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2"/>
              </w:rPr>
            </w:pPr>
            <w:r w:rsidRPr="004C4EA9">
              <w:rPr>
                <w:rFonts w:ascii="Century Gothic" w:hAnsi="Century Gothic" w:eastAsia="Times New Roman" w:cs="Calibri"/>
                <w:b/>
                <w:color w:val="FFFFFF"/>
                <w:sz w:val="20"/>
                <w:szCs w:val="22"/>
                <w:lang w:val="Spanish"/>
              </w:rPr>
              <w:t>ACTIVIDADES DE JUICIO EN CURSO</w:t>
            </w:r>
          </w:p>
        </w:tc>
        <w:tc>
          <w:tcPr>
            <w:tcW w:w="498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4C4EA9" w:rsidR="004C4EA9" w:rsidP="004C4EA9" w:rsidRDefault="004C4EA9" w14:paraId="45BCC83E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2"/>
              </w:rPr>
            </w:pPr>
            <w:r w:rsidRPr="004C4EA9">
              <w:rPr>
                <w:rFonts w:ascii="Century Gothic" w:hAnsi="Century Gothic" w:eastAsia="Times New Roman" w:cs="Calibri"/>
                <w:b/>
                <w:color w:val="FFFFFF"/>
                <w:sz w:val="20"/>
                <w:szCs w:val="22"/>
                <w:lang w:val="Spanish"/>
              </w:rPr>
              <w:t>ACTIVIDADES DE CIERRE</w:t>
            </w:r>
          </w:p>
        </w:tc>
      </w:tr>
      <w:tr w:rsidRPr="004C4EA9" w:rsidR="004C4EA9" w:rsidTr="004C4EA9" w14:paraId="2E6370AE" w14:textId="77777777">
        <w:trPr>
          <w:trHeight w:val="368"/>
        </w:trPr>
        <w:tc>
          <w:tcPr>
            <w:tcW w:w="4982" w:type="dxa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C4EA9" w:rsidR="004C4EA9" w:rsidP="004C4EA9" w:rsidRDefault="004C4EA9" w14:paraId="126D93D5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val="Spanish"/>
              </w:rPr>
              <w:t>DESARROLLO DE PROTOCOLOS</w:t>
            </w:r>
          </w:p>
        </w:tc>
        <w:tc>
          <w:tcPr>
            <w:tcW w:w="4982" w:type="dxa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C4EA9" w:rsidR="004C4EA9" w:rsidP="004C4EA9" w:rsidRDefault="004C4EA9" w14:paraId="10CD1BE3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val="Spanish"/>
              </w:rPr>
              <w:t>GESTIÓN ASOCIADA DE INVESTIGACIÓN DE ENSAYOS CLÍNICOS</w:t>
            </w:r>
          </w:p>
        </w:tc>
        <w:tc>
          <w:tcPr>
            <w:tcW w:w="4982" w:type="dxa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C4EA9" w:rsidR="004C4EA9" w:rsidP="004C4EA9" w:rsidRDefault="004C4EA9" w14:paraId="27B38E36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val="Spanish"/>
              </w:rPr>
              <w:t>LISTADOS FINALES Y REVISIÓN DE HALLAZGOS</w:t>
            </w:r>
          </w:p>
        </w:tc>
      </w:tr>
      <w:tr w:rsidRPr="004C4EA9" w:rsidR="004C4EA9" w:rsidTr="004C4EA9" w14:paraId="4D36380B" w14:textId="77777777">
        <w:trPr>
          <w:trHeight w:val="1656"/>
        </w:trPr>
        <w:tc>
          <w:tcPr>
            <w:tcW w:w="498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4C4EA9" w:rsidR="004C4EA9" w:rsidP="004C4EA9" w:rsidRDefault="004C4EA9" w14:paraId="37E68C7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4982" w:type="dxa"/>
            <w:tcBorders>
              <w:top w:val="dotted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4C4EA9" w:rsidR="004C4EA9" w:rsidP="004C4EA9" w:rsidRDefault="004C4EA9" w14:paraId="22A889F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4982" w:type="dxa"/>
            <w:tcBorders>
              <w:top w:val="dotted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4C4EA9" w:rsidR="004C4EA9" w:rsidP="004C4EA9" w:rsidRDefault="004C4EA9" w14:paraId="36C20B3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</w:tr>
      <w:tr w:rsidRPr="004C4EA9" w:rsidR="004C4EA9" w:rsidTr="004C4EA9" w14:paraId="6949CA77" w14:textId="77777777">
        <w:trPr>
          <w:trHeight w:val="368"/>
        </w:trPr>
        <w:tc>
          <w:tcPr>
            <w:tcW w:w="4982" w:type="dxa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C4EA9" w:rsidR="004C4EA9" w:rsidP="004C4EA9" w:rsidRDefault="004C4EA9" w14:paraId="3410D4C4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val="Spanish"/>
              </w:rPr>
              <w:t>CONSULTORES EXTERNOS y PARTICIPACIÓN DE LAS PARTES INTERESADAS</w:t>
            </w:r>
          </w:p>
        </w:tc>
        <w:tc>
          <w:tcPr>
            <w:tcW w:w="4982" w:type="dxa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C4EA9" w:rsidR="004C4EA9" w:rsidP="004C4EA9" w:rsidRDefault="004C4EA9" w14:paraId="04BF23B8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val="Spanish"/>
              </w:rPr>
              <w:t>PREGUNTAS SOBRE LOS CRITERIOS DE INCLUSIÓN/EXCLUSIÓN DEL SITIO</w:t>
            </w:r>
          </w:p>
        </w:tc>
        <w:tc>
          <w:tcPr>
            <w:tcW w:w="4982" w:type="dxa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C4EA9" w:rsidR="004C4EA9" w:rsidP="004C4EA9" w:rsidRDefault="004C4EA9" w14:paraId="33CA0C62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val="Spanish"/>
              </w:rPr>
              <w:t>INFORMES DE SEGURIDAD</w:t>
            </w:r>
          </w:p>
        </w:tc>
      </w:tr>
      <w:tr w:rsidRPr="004C4EA9" w:rsidR="004C4EA9" w:rsidTr="004C4EA9" w14:paraId="7D6A3A1C" w14:textId="77777777">
        <w:trPr>
          <w:trHeight w:val="1656"/>
        </w:trPr>
        <w:tc>
          <w:tcPr>
            <w:tcW w:w="498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C4EA9" w:rsidR="004C4EA9" w:rsidP="004C4EA9" w:rsidRDefault="004C4EA9" w14:paraId="4EE9204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982" w:type="dxa"/>
            <w:tcBorders>
              <w:top w:val="dotted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C4EA9" w:rsidR="004C4EA9" w:rsidP="004C4EA9" w:rsidRDefault="004C4EA9" w14:paraId="608836F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982" w:type="dxa"/>
            <w:tcBorders>
              <w:top w:val="dotted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C4EA9" w:rsidR="004C4EA9" w:rsidP="004C4EA9" w:rsidRDefault="004C4EA9" w14:paraId="64B135C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4C4EA9" w:rsidR="004C4EA9" w:rsidTr="004C4EA9" w14:paraId="0C50F4EE" w14:textId="77777777">
        <w:trPr>
          <w:trHeight w:val="368"/>
        </w:trPr>
        <w:tc>
          <w:tcPr>
            <w:tcW w:w="4982" w:type="dxa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C4EA9" w:rsidR="004C4EA9" w:rsidP="004C4EA9" w:rsidRDefault="004C4EA9" w14:paraId="6F44444C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val="Spanish"/>
              </w:rPr>
              <w:t>COMUNICACIÓN DEL INVESTIGADOR y PLAN DE GESTIÓN</w:t>
            </w:r>
          </w:p>
        </w:tc>
        <w:tc>
          <w:tcPr>
            <w:tcW w:w="4982" w:type="dxa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C4EA9" w:rsidR="004C4EA9" w:rsidP="004C4EA9" w:rsidRDefault="004C4EA9" w14:paraId="28FD08D4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val="Spanish"/>
              </w:rPr>
              <w:t>MODIFICACIONES DEL PROTOCOLO</w:t>
            </w:r>
          </w:p>
        </w:tc>
        <w:tc>
          <w:tcPr>
            <w:tcW w:w="4982" w:type="dxa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C4EA9" w:rsidR="004C4EA9" w:rsidP="004C4EA9" w:rsidRDefault="004C4EA9" w14:paraId="0E48722E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val="Spanish"/>
              </w:rPr>
              <w:t>RESUMEN DEL INFORME DEL ESTUDIO CLÍNICO</w:t>
            </w:r>
          </w:p>
        </w:tc>
      </w:tr>
      <w:tr w:rsidRPr="004C4EA9" w:rsidR="004C4EA9" w:rsidTr="004C4EA9" w14:paraId="0F237F94" w14:textId="77777777">
        <w:trPr>
          <w:trHeight w:val="1656"/>
        </w:trPr>
        <w:tc>
          <w:tcPr>
            <w:tcW w:w="498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C4EA9" w:rsidR="004C4EA9" w:rsidP="004C4EA9" w:rsidRDefault="004C4EA9" w14:paraId="18D0F40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982" w:type="dxa"/>
            <w:tcBorders>
              <w:top w:val="dotted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C4EA9" w:rsidR="004C4EA9" w:rsidP="004C4EA9" w:rsidRDefault="004C4EA9" w14:paraId="232D7DE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982" w:type="dxa"/>
            <w:tcBorders>
              <w:top w:val="dotted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C4EA9" w:rsidR="004C4EA9" w:rsidP="004C4EA9" w:rsidRDefault="004C4EA9" w14:paraId="234452A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4C4EA9" w:rsidR="004C4EA9" w:rsidTr="004C4EA9" w14:paraId="414AC279" w14:textId="77777777">
        <w:trPr>
          <w:trHeight w:val="368"/>
        </w:trPr>
        <w:tc>
          <w:tcPr>
            <w:tcW w:w="4982" w:type="dxa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C4EA9" w:rsidR="004C4EA9" w:rsidP="004C4EA9" w:rsidRDefault="004C4EA9" w14:paraId="5FE1F900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val="Spanish"/>
              </w:rPr>
              <w:t>REVISIÓN DEL PLAN DE SEGURIDAD</w:t>
            </w:r>
          </w:p>
        </w:tc>
        <w:tc>
          <w:tcPr>
            <w:tcW w:w="4982" w:type="dxa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C4EA9" w:rsidR="004C4EA9" w:rsidP="004C4EA9" w:rsidRDefault="004C4EA9" w14:paraId="7B1A6397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val="Spanish"/>
              </w:rPr>
              <w:t>COLABORACIÓN con PATROCINADOR MÉDICO</w:t>
            </w:r>
          </w:p>
        </w:tc>
        <w:tc>
          <w:tcPr>
            <w:tcW w:w="4982" w:type="dxa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C4EA9" w:rsidR="004C4EA9" w:rsidP="004C4EA9" w:rsidRDefault="004C4EA9" w14:paraId="3E6B9BF4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val="Spanish"/>
              </w:rPr>
              <w:t>EVALUACIÓN ESTRATÉGICA DE RESULTADOS</w:t>
            </w:r>
          </w:p>
        </w:tc>
      </w:tr>
      <w:tr w:rsidRPr="004C4EA9" w:rsidR="004C4EA9" w:rsidTr="004C4EA9" w14:paraId="0F3E0D45" w14:textId="77777777">
        <w:trPr>
          <w:trHeight w:val="1656"/>
        </w:trPr>
        <w:tc>
          <w:tcPr>
            <w:tcW w:w="498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C4EA9" w:rsidR="004C4EA9" w:rsidP="004C4EA9" w:rsidRDefault="004C4EA9" w14:paraId="6C1365D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982" w:type="dxa"/>
            <w:tcBorders>
              <w:top w:val="dotted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C4EA9" w:rsidR="004C4EA9" w:rsidP="004C4EA9" w:rsidRDefault="004C4EA9" w14:paraId="3F36A05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982" w:type="dxa"/>
            <w:tcBorders>
              <w:top w:val="dotted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C4EA9" w:rsidR="004C4EA9" w:rsidP="004C4EA9" w:rsidRDefault="004C4EA9" w14:paraId="2DB18B6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4C4EA9" w:rsidR="004C4EA9" w:rsidTr="004C4EA9" w14:paraId="1F3E2D6E" w14:textId="77777777">
        <w:trPr>
          <w:trHeight w:val="516"/>
        </w:trPr>
        <w:tc>
          <w:tcPr>
            <w:tcW w:w="4982" w:type="dxa"/>
            <w:tcBorders>
              <w:top w:val="single" w:color="BFBFBF" w:sz="4" w:space="0"/>
              <w:left w:val="single" w:color="BFBFBF" w:sz="4" w:space="0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C4EA9" w:rsidR="004C4EA9" w:rsidP="004C4EA9" w:rsidRDefault="004C4EA9" w14:paraId="5A8FC68A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val="Spanish"/>
              </w:rPr>
              <w:t>INICIO DEL SITIO</w:t>
            </w:r>
          </w:p>
        </w:tc>
        <w:tc>
          <w:tcPr>
            <w:tcW w:w="4982" w:type="dxa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C4EA9" w:rsidR="004C4EA9" w:rsidP="004C4EA9" w:rsidRDefault="004C4EA9" w14:paraId="58C077FE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val="Spanish"/>
              </w:rPr>
              <w:t>REVISIÓN DE INFORMES DE LABORATORIO, INFORMES DE SEGURIDAD Y DESVIACIONES DE PROTOCOLO</w:t>
            </w:r>
          </w:p>
        </w:tc>
        <w:tc>
          <w:tcPr>
            <w:tcW w:w="4982" w:type="dxa"/>
            <w:tcBorders>
              <w:top w:val="single" w:color="BFBFBF" w:sz="4" w:space="0"/>
              <w:left w:val="nil"/>
              <w:bottom w:val="dotted" w:color="BFBFBF" w:themeColor="background1" w:themeShade="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C4EA9" w:rsidR="004C4EA9" w:rsidP="004C4EA9" w:rsidRDefault="004C4EA9" w14:paraId="6AC83FA3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val="Spanish"/>
              </w:rPr>
              <w:t>RECOMENDACIONES PARA FUTUROS ESTUDIOS</w:t>
            </w:r>
          </w:p>
        </w:tc>
      </w:tr>
      <w:tr w:rsidRPr="004C4EA9" w:rsidR="004C4EA9" w:rsidTr="004C4EA9" w14:paraId="680621BB" w14:textId="77777777">
        <w:trPr>
          <w:trHeight w:val="1656"/>
        </w:trPr>
        <w:tc>
          <w:tcPr>
            <w:tcW w:w="4982" w:type="dxa"/>
            <w:tcBorders>
              <w:top w:val="dotted" w:color="BFBFBF" w:themeColor="background1" w:themeShade="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C4EA9" w:rsidR="004C4EA9" w:rsidP="004C4EA9" w:rsidRDefault="004C4EA9" w14:paraId="2F6186F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982" w:type="dxa"/>
            <w:tcBorders>
              <w:top w:val="dotted" w:color="BFBFBF" w:themeColor="background1" w:themeShade="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C4EA9" w:rsidR="004C4EA9" w:rsidP="004C4EA9" w:rsidRDefault="004C4EA9" w14:paraId="4B8284F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4982" w:type="dxa"/>
            <w:tcBorders>
              <w:top w:val="dotted" w:color="BFBFBF" w:themeColor="background1" w:themeShade="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C4EA9" w:rsidR="004C4EA9" w:rsidP="004C4EA9" w:rsidRDefault="004C4EA9" w14:paraId="693316F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4C4EA9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</w:tbl>
    <w:p w:rsidR="00764502" w:rsidP="002A3CCC" w:rsidRDefault="00764502" w14:paraId="4E48EEC1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764502" w:rsidSect="004C4EA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360" w:right="360" w:bottom="360" w:left="486" w:header="720" w:footer="720" w:gutter="0"/>
          <w:cols w:space="720"/>
          <w:docGrid w:linePitch="360"/>
        </w:sectPr>
      </w:pPr>
    </w:p>
    <w:p w:rsidRPr="003A25E1" w:rsidR="001E6E07" w:rsidP="00692B64" w:rsidRDefault="001E6E07" w14:paraId="5EFC4A90" w14:textId="77777777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="008A7F1D" w:rsidP="000732A0" w:rsidRDefault="008A7F1D" w14:paraId="0FC55819" w14:textId="77777777">
      <w:pPr>
        <w:bidi w:val="false"/>
        <w:rPr>
          <w:noProof/>
        </w:rPr>
      </w:pPr>
    </w:p>
    <w:p w:rsidRPr="00491059" w:rsidR="008A7F1D" w:rsidP="000732A0" w:rsidRDefault="008A7F1D" w14:paraId="20D16C22" w14:textId="77777777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0732A0" w:rsidTr="00EC210E" w14:paraId="39BD8132" w14:textId="77777777">
        <w:trPr>
          <w:trHeight w:val="2565"/>
        </w:trPr>
        <w:tc>
          <w:tcPr>
            <w:tcW w:w="10583" w:type="dxa"/>
          </w:tcPr>
          <w:p w:rsidRPr="00CB3106" w:rsidR="000732A0" w:rsidP="00B71E72" w:rsidRDefault="000732A0" w14:paraId="1D2E1EE8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Spanish"/>
              </w:rPr>
              <w:t>RENUNCIA</w:t>
            </w:r>
          </w:p>
          <w:p w:rsidRPr="00491059" w:rsidR="000732A0" w:rsidP="00B71E72" w:rsidRDefault="000732A0" w14:paraId="0D6479DC" w14:textId="77777777"/>
          <w:p w:rsidRPr="00491059" w:rsidR="000732A0" w:rsidP="00B71E72" w:rsidRDefault="000732A0" w14:paraId="62A39CA6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491059" w:rsidR="000732A0" w:rsidP="000732A0" w:rsidRDefault="000732A0" w14:paraId="36121C6D" w14:textId="77777777"/>
    <w:p w:rsidRPr="000732A0" w:rsidR="00122EFB" w:rsidP="00122EFB" w:rsidRDefault="00122EFB" w14:paraId="6FD96374" w14:textId="77777777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C51350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ED8AB" w14:textId="77777777" w:rsidR="00892DC3" w:rsidRDefault="00892DC3" w:rsidP="00B01A05">
      <w:r>
        <w:separator/>
      </w:r>
    </w:p>
  </w:endnote>
  <w:endnote w:type="continuationSeparator" w:id="0">
    <w:p w14:paraId="7DCAA4A5" w14:textId="77777777" w:rsidR="00892DC3" w:rsidRDefault="00892DC3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7AE1A" w14:textId="77777777" w:rsidR="00892DC3" w:rsidRDefault="00892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E7CAC" w14:textId="77777777" w:rsidR="00892DC3" w:rsidRDefault="00892D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3292A" w14:textId="77777777" w:rsidR="00892DC3" w:rsidRDefault="00892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28A83" w14:textId="77777777" w:rsidR="00892DC3" w:rsidRDefault="00892DC3" w:rsidP="00B01A05">
      <w:r>
        <w:separator/>
      </w:r>
    </w:p>
  </w:footnote>
  <w:footnote w:type="continuationSeparator" w:id="0">
    <w:p w14:paraId="2A461A84" w14:textId="77777777" w:rsidR="00892DC3" w:rsidRDefault="00892DC3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3C5D0" w14:textId="77777777" w:rsidR="00892DC3" w:rsidRDefault="00892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AF704" w14:textId="77777777" w:rsidR="00892DC3" w:rsidRDefault="00892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A5614" w14:textId="77777777" w:rsidR="00892DC3" w:rsidRDefault="00892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DC3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4AE1"/>
    <w:rsid w:val="001D0184"/>
    <w:rsid w:val="001E6E07"/>
    <w:rsid w:val="001F2768"/>
    <w:rsid w:val="001F69A7"/>
    <w:rsid w:val="002050AC"/>
    <w:rsid w:val="00213767"/>
    <w:rsid w:val="002138D4"/>
    <w:rsid w:val="002200FE"/>
    <w:rsid w:val="00221E7B"/>
    <w:rsid w:val="002306C0"/>
    <w:rsid w:val="00234C37"/>
    <w:rsid w:val="00243542"/>
    <w:rsid w:val="00244C0D"/>
    <w:rsid w:val="002A3CCC"/>
    <w:rsid w:val="002B44C0"/>
    <w:rsid w:val="002D4552"/>
    <w:rsid w:val="002E389F"/>
    <w:rsid w:val="002F0105"/>
    <w:rsid w:val="002F2BD7"/>
    <w:rsid w:val="00350115"/>
    <w:rsid w:val="003566B4"/>
    <w:rsid w:val="00384D6E"/>
    <w:rsid w:val="00384D8F"/>
    <w:rsid w:val="00385F26"/>
    <w:rsid w:val="003A25E1"/>
    <w:rsid w:val="003A5B09"/>
    <w:rsid w:val="003C0DBC"/>
    <w:rsid w:val="003C1D9E"/>
    <w:rsid w:val="003C3A1F"/>
    <w:rsid w:val="003C7519"/>
    <w:rsid w:val="003E6010"/>
    <w:rsid w:val="003F22FF"/>
    <w:rsid w:val="003F37C3"/>
    <w:rsid w:val="003F7C1A"/>
    <w:rsid w:val="00401C32"/>
    <w:rsid w:val="00403C51"/>
    <w:rsid w:val="00404144"/>
    <w:rsid w:val="00405920"/>
    <w:rsid w:val="00413DC8"/>
    <w:rsid w:val="004159C0"/>
    <w:rsid w:val="004326B5"/>
    <w:rsid w:val="00464788"/>
    <w:rsid w:val="00474ED0"/>
    <w:rsid w:val="00485F48"/>
    <w:rsid w:val="00492C36"/>
    <w:rsid w:val="004961C2"/>
    <w:rsid w:val="00497160"/>
    <w:rsid w:val="00497AB5"/>
    <w:rsid w:val="004B21E8"/>
    <w:rsid w:val="004B6908"/>
    <w:rsid w:val="004C19F3"/>
    <w:rsid w:val="004C4EA9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4CE6"/>
    <w:rsid w:val="005F1785"/>
    <w:rsid w:val="005F72D9"/>
    <w:rsid w:val="00602833"/>
    <w:rsid w:val="00622259"/>
    <w:rsid w:val="0062450E"/>
    <w:rsid w:val="006568B4"/>
    <w:rsid w:val="00665F5E"/>
    <w:rsid w:val="00666C1E"/>
    <w:rsid w:val="00673098"/>
    <w:rsid w:val="00673A2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64502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61980"/>
    <w:rsid w:val="00876089"/>
    <w:rsid w:val="00892DC3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2642F"/>
    <w:rsid w:val="00C3097C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5017B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10201"/>
    <w:rsid w:val="00E26AB8"/>
    <w:rsid w:val="00E75D3C"/>
    <w:rsid w:val="00E92AE7"/>
    <w:rsid w:val="00EB3A97"/>
    <w:rsid w:val="00EB6A86"/>
    <w:rsid w:val="00EC210E"/>
    <w:rsid w:val="00ED74C1"/>
    <w:rsid w:val="00F030B9"/>
    <w:rsid w:val="00F071FB"/>
    <w:rsid w:val="00F157D7"/>
    <w:rsid w:val="00F17080"/>
    <w:rsid w:val="00F36F1D"/>
    <w:rsid w:val="00F54105"/>
    <w:rsid w:val="00F745D8"/>
    <w:rsid w:val="00F82797"/>
    <w:rsid w:val="00F918B4"/>
    <w:rsid w:val="00FB170C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056070"/>
  <w14:defaultImageDpi w14:val="32767"/>
  <w15:chartTrackingRefBased/>
  <w15:docId w15:val="{E8C501E6-8CF6-4876-9949-C3B29DA9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 w:cs="Times New Roman"/>
      <w:b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219&amp;utm_language=ES&amp;utm_source=integrated+content&amp;utm_campaign=/medical-forms-templates&amp;utm_medium=ic+medical+monitoring+plan+template+27219+word+es&amp;lpa=ic+medical+monitoring+plan+template+27219+word+es&amp;lx=pQhW3PqqrwhJVef8td3gUgBAgeTPLDIL8TQRu558b7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966B922-B153-416C-AB0F-FF2F8F2D4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f99f4358e352c2eb9404357632f215a6</Template>
  <TotalTime>0</TotalTime>
  <Pages>2</Pages>
  <Words>176</Words>
  <Characters>1004</Characters>
  <Application>Microsoft Office Word</Application>
  <DocSecurity>4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2016-11-18T18:21:00Z</cp:lastPrinted>
  <dcterms:created xsi:type="dcterms:W3CDTF">2021-05-06T14:51:00Z</dcterms:created>
  <dcterms:modified xsi:type="dcterms:W3CDTF">2021-05-06T14:51:00Z</dcterms:modified>
</cp:coreProperties>
</file>