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02" w:rsidP="002A3CCC" w:rsidRDefault="008A7F1D" w14:paraId="22451404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4A842EC4" wp14:anchorId="46C33990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PROGRESO MÉDICO</w:t>
      </w:r>
    </w:p>
    <w:tbl>
      <w:tblPr>
        <w:tblW w:w="14852" w:type="dxa"/>
        <w:tblLook w:val="04A0" w:firstRow="1" w:lastRow="0" w:firstColumn="1" w:lastColumn="0" w:noHBand="0" w:noVBand="1"/>
      </w:tblPr>
      <w:tblGrid>
        <w:gridCol w:w="3353"/>
        <w:gridCol w:w="225"/>
        <w:gridCol w:w="1395"/>
        <w:gridCol w:w="9879"/>
      </w:tblGrid>
      <w:tr w:rsidRPr="002005CB" w:rsidR="002005CB" w:rsidTr="002005CB" w14:paraId="1E1AC478" w14:textId="77777777">
        <w:trPr>
          <w:trHeight w:val="648"/>
        </w:trPr>
        <w:tc>
          <w:tcPr>
            <w:tcW w:w="335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F1D8FC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NOMBRE DEL PACIENTE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3C22AE1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197CD96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65AC4D35" w14:textId="77777777">
            <w:pPr>
              <w:bidi w:val="false"/>
              <w:ind w:right="-103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40"/>
              </w:rPr>
            </w:pPr>
            <w:r w:rsidRPr="002005CB">
              <w:rPr>
                <w:rFonts w:ascii="Century Gothic" w:hAnsi="Century Gothic" w:eastAsia="Times New Roman" w:cs="Calibri"/>
                <w:color w:val="808080"/>
                <w:sz w:val="36"/>
                <w:szCs w:val="40"/>
                <w:lang w:val="Spanish"/>
              </w:rPr>
              <w:t>PROGRESO DEL PACIENTE</w:t>
            </w:r>
          </w:p>
        </w:tc>
      </w:tr>
      <w:tr w:rsidRPr="002005CB" w:rsidR="002005CB" w:rsidTr="002005CB" w14:paraId="2E746DC2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03EFFDB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8E64D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2005CB" w:rsidR="002005CB" w:rsidP="002005CB" w:rsidRDefault="002005CB" w14:paraId="262B611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98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2005CB" w:rsidR="002005CB" w:rsidP="002005CB" w:rsidRDefault="002005CB" w14:paraId="6938432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NOTAS DE PROGRESO</w:t>
            </w:r>
          </w:p>
        </w:tc>
      </w:tr>
      <w:tr w:rsidRPr="002005CB" w:rsidR="002005CB" w:rsidTr="002005CB" w14:paraId="78013DB6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3A36F5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FECHA DE NACIMIENTO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FF40BF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07CD4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4FF152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7E81D5DD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62A954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529BC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D283A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B5CB4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04093A38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55F6888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IDENTIFICACIÓN DEL PACIENTE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DE180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F08FB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6B049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10059F58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710B1B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5219E8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6F6F0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A7044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1FD7C37C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2BEB80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IDENTIFICACIÓN DE REGISTRO MÉDICO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9A7B6B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22189A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24F32B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4133FE10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33732F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4F44D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B54BF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D4A94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7A7DAF23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02A67A0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PRÓXIMA FECHA DE CITA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47A49D6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136AA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948D76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70F08898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42B4CE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D677B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6058A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D8E8E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1C671FF4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56B516E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PRÓXIMA FECHA DE REVISIÓN DEL PLAN DE TRATAMIENTO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7C3D1E3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4FBC42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44D16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67C9ED42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3B4189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5C3F97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EAB32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58AFB5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0BE31497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89FEAF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FIRMA DEL MÉDICO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3A061E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7D8C89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292FC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1A672C9D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05CB" w:rsidR="002005CB" w:rsidP="002005CB" w:rsidRDefault="002005CB" w14:paraId="21999E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D5BBC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634FFF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F17AD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39198C83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0327503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FECHA FIRMADA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63D04E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3DF1F1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5C030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005CB" w:rsidR="002005CB" w:rsidTr="002005CB" w14:paraId="0AE42134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05CB" w:rsidR="002005CB" w:rsidP="002005CB" w:rsidRDefault="002005CB" w14:paraId="243041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A526E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75D0A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7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757B5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764502" w:rsidP="002A3CCC" w:rsidRDefault="00764502" w14:paraId="6CDA7FEF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156AEEE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25D0B16" w14:textId="77777777">
      <w:pPr>
        <w:bidi w:val="false"/>
        <w:rPr>
          <w:noProof/>
        </w:rPr>
      </w:pPr>
    </w:p>
    <w:p w:rsidRPr="00491059" w:rsidR="008A7F1D" w:rsidP="000732A0" w:rsidRDefault="008A7F1D" w14:paraId="067F10AE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C10C556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53AF93D7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11C77487" w14:textId="77777777"/>
          <w:p w:rsidRPr="00491059" w:rsidR="000732A0" w:rsidP="00B71E72" w:rsidRDefault="000732A0" w14:paraId="2BCE153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4A6F2C5D" w14:textId="77777777"/>
    <w:p w:rsidRPr="000732A0" w:rsidR="00122EFB" w:rsidP="00122EFB" w:rsidRDefault="00122EFB" w14:paraId="2605C780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7EFF" w14:textId="77777777" w:rsidR="00984119" w:rsidRDefault="00984119" w:rsidP="00B01A05">
      <w:r>
        <w:separator/>
      </w:r>
    </w:p>
  </w:endnote>
  <w:endnote w:type="continuationSeparator" w:id="0">
    <w:p w14:paraId="7A9BEA9D" w14:textId="77777777" w:rsidR="00984119" w:rsidRDefault="0098411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CC5" w14:textId="77777777" w:rsidR="00984119" w:rsidRDefault="00984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E934" w14:textId="77777777" w:rsidR="00984119" w:rsidRDefault="00984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4F01" w14:textId="77777777" w:rsidR="00984119" w:rsidRDefault="00984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0E8D" w14:textId="77777777" w:rsidR="00984119" w:rsidRDefault="00984119" w:rsidP="00B01A05">
      <w:r>
        <w:separator/>
      </w:r>
    </w:p>
  </w:footnote>
  <w:footnote w:type="continuationSeparator" w:id="0">
    <w:p w14:paraId="441C18BB" w14:textId="77777777" w:rsidR="00984119" w:rsidRDefault="0098411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B5C9" w14:textId="77777777" w:rsidR="00984119" w:rsidRDefault="00984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75DA" w14:textId="77777777" w:rsidR="00984119" w:rsidRDefault="00984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173A" w14:textId="77777777" w:rsidR="00984119" w:rsidRDefault="00984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1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6D2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05CB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8411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146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AD443"/>
  <w14:defaultImageDpi w14:val="32767"/>
  <w15:chartTrackingRefBased/>
  <w15:docId w15:val="{D62D1CAD-2118-418A-9BEE-871C9EC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medical+progress+template+27219+word+es&amp;lpa=ic+medical+progress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A86A9-788B-498F-958D-9AEC5F51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460cd34e6bd858710dde6f405d1dac1b</Template>
  <TotalTime>0</TotalTime>
  <Pages>2</Pages>
  <Words>125</Words>
  <Characters>719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