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3097C" w:rsidRDefault="008A7F1D" w14:paraId="7AA198BE" w14:textId="77777777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479A4FA2" wp14:anchorId="1A945555">
            <wp:simplePos x="0" y="0"/>
            <wp:positionH relativeFrom="column">
              <wp:posOffset>7090410</wp:posOffset>
            </wp:positionH>
            <wp:positionV relativeFrom="paragraph">
              <wp:posOffset>-114300</wp:posOffset>
            </wp:positionV>
            <wp:extent cx="2470138" cy="479551"/>
            <wp:effectExtent l="0" t="0" r="6985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81" cy="48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REFERENCIA MÉDICA</w:t>
      </w:r>
    </w:p>
    <w:tbl>
      <w:tblPr>
        <w:tblW w:w="14892" w:type="dxa"/>
        <w:tblLook w:val="04A0" w:firstRow="1" w:lastRow="0" w:firstColumn="1" w:lastColumn="0" w:noHBand="0" w:noVBand="1"/>
      </w:tblPr>
      <w:tblGrid>
        <w:gridCol w:w="1710"/>
        <w:gridCol w:w="3102"/>
        <w:gridCol w:w="274"/>
        <w:gridCol w:w="1355"/>
        <w:gridCol w:w="129"/>
        <w:gridCol w:w="3145"/>
        <w:gridCol w:w="274"/>
        <w:gridCol w:w="1711"/>
        <w:gridCol w:w="3192"/>
      </w:tblGrid>
      <w:tr w:rsidRPr="00C3097C" w:rsidR="00C3097C" w:rsidTr="00F82797" w14:paraId="33220642" w14:textId="77777777">
        <w:trPr>
          <w:trHeight w:val="346"/>
        </w:trPr>
        <w:tc>
          <w:tcPr>
            <w:tcW w:w="48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6D99A0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B2:I31" w:id="1"/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DEVOLVER EL FORMULARIO DE SOLICITUD DE REFERENCIA COMPLETADO A</w:t>
            </w:r>
            <w:bookmarkEnd w:id="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BAB58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76E39DB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REFERIDO POR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AAE51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36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8753D2" w14:textId="77777777">
            <w:pPr>
              <w:bidi w:val="false"/>
              <w:rPr>
                <w:rFonts w:ascii="Times New Roman" w:hAnsi="Times New Roman" w:eastAsia="Times New Roman" w:cs="Times New Roman"/>
                <w:sz w:val="36"/>
                <w:szCs w:val="20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EA74C2C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C3097C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val="Spanish"/>
              </w:rPr>
              <w:t>FORMULARIO DE REFERENCIA MÉDICA</w:t>
            </w:r>
          </w:p>
        </w:tc>
      </w:tr>
      <w:tr w:rsidRPr="00C3097C" w:rsidR="00C3097C" w:rsidTr="00F82797" w14:paraId="176C74F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B56D6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ATENCIÓN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6B67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71B4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11C84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MD DE REFERENCIA</w:t>
            </w:r>
          </w:p>
        </w:tc>
        <w:tc>
          <w:tcPr>
            <w:tcW w:w="3145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1E1B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D6C1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1DD0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D9D9D9"/>
                <w:sz w:val="110"/>
                <w:szCs w:val="110"/>
                <w:lang w:val="Spanish"/>
              </w:rPr>
              <w:t>TU LOGO</w:t>
            </w:r>
          </w:p>
        </w:tc>
      </w:tr>
      <w:tr w:rsidRPr="00C3097C" w:rsidR="00C3097C" w:rsidTr="00F82797" w14:paraId="4DDD0E34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CF5F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8CBE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77E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A2859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ESPECIALIDAD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28EEF8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2C555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77DBD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0CA926D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476CE2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FAX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CEE8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AB5A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0B71D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FIRMA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BFDE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5F7D8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50489C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20832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4379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79F69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9906F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50406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67C26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E14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37DF4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E5900C4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F7B819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FORMULARIO COMPLETADO POR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0271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6F345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FAX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DC911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5A5C1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430D3FE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388154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677F517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A6542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9B82D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9BF7C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223E0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55BE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1227FA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58D2276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46A4A54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56450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61FD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1E36462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 xml:space="preserve">PCP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>si es diferente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32EE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A55BB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2616EEC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D3E644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113F34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0D76D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8D2F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7A6FE9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 PCP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2690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29F7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AE84F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C3097C" w14:paraId="10FCB7B1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D99B78E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INFORMACIÓN PARA EL PACIENTE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D23B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D87ACFE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SERVICIO SOLICITADO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9044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2DED7E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INFORMACIÓN DE SEGUROS</w:t>
            </w:r>
          </w:p>
        </w:tc>
      </w:tr>
      <w:tr w:rsidRPr="00C3097C" w:rsidR="00C3097C" w:rsidTr="00F82797" w14:paraId="022A77B9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A1FCE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APELLIDO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146BB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8E1C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53E451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MOTIVO DE LA REMISIÓN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91534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A9F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0A2755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¿SE REQUIERE AUTORIZACIÓN?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1F65513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SÍ</w:t>
            </w:r>
          </w:p>
        </w:tc>
      </w:tr>
      <w:tr w:rsidRPr="00C3097C" w:rsidR="00C3097C" w:rsidTr="00F82797" w14:paraId="64054DB3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23FA2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 xml:space="preserve">NOMBRE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>&amp;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 xml:space="preserve"> M.I.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E391F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08B79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C033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575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7EF55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43BAB8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6D39F8A9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NO</w:t>
            </w:r>
          </w:p>
        </w:tc>
      </w:tr>
      <w:tr w:rsidRPr="00C3097C" w:rsidR="00C3097C" w:rsidTr="00F82797" w14:paraId="3C6604B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A82B1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FECHA DE NACIMIENTO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2EDF2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1DC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9FC096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500A5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EC5C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AA7B3A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 xml:space="preserve">AUTH. NO. 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EA35E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458C0AE9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0CEE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FEMENINO / MASCULINO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92AD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F2539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21036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DE9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7B57A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837755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NO. de VISITAS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29E14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1D722E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88B7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INTÉRPRETE REQ.?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8D01E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37E1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D85E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4ADE2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DDD5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EE87B9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FECHA DE AUTORIZACIÓN EXP.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7DB26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5C55839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063CA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REQUISITO DE IDIOMA.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F4C096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1282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81AA6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174C4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7AAA71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48D93A08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PPO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9417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PLAN DE SEGURO</w:t>
            </w:r>
          </w:p>
        </w:tc>
      </w:tr>
      <w:tr w:rsidRPr="00C3097C" w:rsidR="00C3097C" w:rsidTr="00D5017B" w14:paraId="60CCE47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7A694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NOMBRE DEL GUARDIÁN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C99A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E0EA6D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32355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DA369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1231E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B57303C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HMO</w:t>
            </w:r>
          </w:p>
        </w:tc>
        <w:tc>
          <w:tcPr>
            <w:tcW w:w="319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3097C" w:rsidR="00C3097C" w:rsidP="00D5017B" w:rsidRDefault="00C3097C" w14:paraId="4AE225B1" w14:textId="77777777">
            <w:pPr>
              <w:bidi w:val="false"/>
              <w:spacing w:before="24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1E2A6BB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F65C263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6"/>
                <w:szCs w:val="16"/>
                <w:lang w:val="Spanish"/>
              </w:rPr>
              <w:t>Relación con Pat.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DDF0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12645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44996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61D3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8EB306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01AC57EE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319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BB5F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5EA094B1" w14:textId="77777777">
        <w:trPr>
          <w:trHeight w:val="346"/>
        </w:trPr>
        <w:tc>
          <w:tcPr>
            <w:tcW w:w="171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5C7389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DIRECCIÓN DEL PACIENTE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76EBF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B76C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DB9E5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 xml:space="preserve">PACIENTE CONSCIENTE del 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br/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motivo de la derivación?  De no ser así, sírvase explicarlo. 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F9E90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2D2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C5DDB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IDENTIFICACIÓN DEL SEGURO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7C4A9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71873BD4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17525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62648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5BF1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202413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EC1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83508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5A0D2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GRUPO MÉDICO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5AE0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513C8BD8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C0F21D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B92D9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BBC4D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1F3F2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76B16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E8E23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DF2EC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B7A63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385ACBC7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ACDC21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 CELULAR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29C10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3B5D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3871A5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SERVICIO / ESPECIALIDAD SOLICITADA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AE0E4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A44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A9135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FAX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FB89C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31FE882F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E486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 RESIDENCIAL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A0F36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4B882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56A5D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C946E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57224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EECE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NOMBRE DEL TITULAR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2632E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599DD1D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CBB313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TELÉFONO DEL TRABAJO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45B05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2F01F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40EF9D9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MÉDICO SOLICITADO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37D27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5F94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D22E39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5"/>
                <w:szCs w:val="16"/>
                <w:lang w:val="Spanish"/>
              </w:rPr>
              <w:t>Relación con Pat.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E4434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02272AF0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688BE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70DF0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CBB4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DE69D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3395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9FC067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8FD9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FECHA DE NACIMIENTO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D95AD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C3097C" w14:paraId="2F2591AC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3A6EE3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DIAGNÓSTICO DE REFERENCIA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60E64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13AA70F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TIPO DE SERVICIO SOLICITADO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227B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8B692AC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COMENTARIOS ADICIONALES</w:t>
            </w:r>
          </w:p>
        </w:tc>
      </w:tr>
      <w:tr w:rsidRPr="00C3097C" w:rsidR="00C3097C" w:rsidTr="00F82797" w14:paraId="3F31E0E6" w14:textId="77777777">
        <w:trPr>
          <w:trHeight w:val="346"/>
        </w:trPr>
        <w:tc>
          <w:tcPr>
            <w:tcW w:w="17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C3097C" w14:paraId="4F524E5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DIAGNÓSTICO DE REFERENCIA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239579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5054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D5017B" w14:paraId="7CC6F9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3097C" w:rsidR="00C3097C" w:rsidP="00C3097C" w:rsidRDefault="00C3097C" w14:paraId="784D9B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val="Spanish"/>
              </w:rPr>
              <w:t>CONSULTA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5827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54F467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3097C" w:rsidR="00C3097C" w:rsidTr="00F82797" w14:paraId="24B9F7D1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78DB8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2FAB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6E8C3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D5017B" w14:paraId="1A9CA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Spanish"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07E2B9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val="Spanish"/>
              </w:rPr>
              <w:t xml:space="preserve">TRANSFERENCIA DE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br/>
              <w:t>CAREnueva evaluación / gestión de pacientes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001E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A129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F82797" w:rsidTr="00F82797" w14:paraId="5E98DB5B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D64D1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FB42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E47C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148802B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0DC7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E7075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0E11D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30C5728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29240E9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CIE-9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750C3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6B96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A7A6E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5E9D8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72D49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6C1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21C6A0C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C1375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1800264" w14:textId="77777777">
      <w:pPr>
        <w:bidi w:val="false"/>
        <w:rPr>
          <w:noProof/>
        </w:rPr>
      </w:pPr>
    </w:p>
    <w:p w:rsidRPr="00491059" w:rsidR="008A7F1D" w:rsidP="000732A0" w:rsidRDefault="008A7F1D" w14:paraId="56E8AD0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0F733D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4241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03D7BD8B" w14:textId="77777777"/>
          <w:p w:rsidRPr="00491059" w:rsidR="000732A0" w:rsidP="00B71E72" w:rsidRDefault="000732A0" w14:paraId="068F428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668D9FCA" w14:textId="77777777"/>
    <w:p w:rsidRPr="000732A0" w:rsidR="00122EFB" w:rsidP="00122EFB" w:rsidRDefault="00122EFB" w14:paraId="623807E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5D02" w14:textId="77777777" w:rsidR="00491850" w:rsidRDefault="00491850" w:rsidP="00B01A05">
      <w:r>
        <w:separator/>
      </w:r>
    </w:p>
  </w:endnote>
  <w:endnote w:type="continuationSeparator" w:id="0">
    <w:p w14:paraId="607B54E3" w14:textId="77777777" w:rsidR="00491850" w:rsidRDefault="00491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F76E" w14:textId="77777777" w:rsidR="00491850" w:rsidRDefault="0049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6D6" w14:textId="77777777" w:rsidR="00491850" w:rsidRDefault="00491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481E" w14:textId="77777777" w:rsidR="00491850" w:rsidRDefault="0049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C04E" w14:textId="77777777" w:rsidR="00491850" w:rsidRDefault="00491850" w:rsidP="00B01A05">
      <w:r>
        <w:separator/>
      </w:r>
    </w:p>
  </w:footnote>
  <w:footnote w:type="continuationSeparator" w:id="0">
    <w:p w14:paraId="52529972" w14:textId="77777777" w:rsidR="00491850" w:rsidRDefault="0049185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7D7C" w14:textId="77777777" w:rsidR="00491850" w:rsidRDefault="0049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C6CB" w14:textId="77777777" w:rsidR="00491850" w:rsidRDefault="00491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3EF6" w14:textId="77777777" w:rsidR="00491850" w:rsidRDefault="0049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0F06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185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4AE6E"/>
  <w14:defaultImageDpi w14:val="32767"/>
  <w15:chartTrackingRefBased/>
  <w15:docId w15:val="{824506FD-EB11-41C5-9D84-FD0468B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l+referral+form+template+27219+word+es&amp;lpa=ic+medical+referral+form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DAF17-3F83-4A80-A8F9-71DB035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da395717ef55d8a46b6f7e44d901a099</Template>
  <TotalTime>0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