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4B6AFD49" w14:textId="0EA28701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1E517D" w:rsidR="00F11B57" w:rsidP="001E517D" w:rsidRDefault="001D782C" w14:paraId="4B6AFD4B" w14:textId="54FC1478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>
        <w:rPr>
          <w:rFonts w:ascii="Arial" w:hAnsi="Arial" w:cs="Arial"/>
          <w:b/>
          <w:color w:val="2E74B5" w:themeColor="accent5" w:themeShade="BF"/>
          <w:sz w:val="36"/>
          <w:szCs w:val="22"/>
          <w:lang w:val="Spanish"/>
        </w:rPr>
        <w:t>Correo electrónico de anuncio de nuevos empleados</w:t>
      </w:r>
    </w:p>
    <w:p w:rsidR="00F11B57" w:rsidP="001E517D" w:rsidRDefault="001E517D" w14:paraId="4B6AFD4C" w14:textId="0EE843B1">
      <w:pPr>
        <w:pStyle w:val="NormalWeb"/>
        <w:bidi w:val="false"/>
        <w:ind w:left="5760" w:firstLine="720"/>
        <w:rPr>
          <w:rFonts w:ascii="Times" w:hAnsi="Times"/>
        </w:rPr>
      </w:pPr>
      <w:r>
        <w:rPr>
          <w:rFonts w:ascii="Arial" w:hAnsi="Arial" w:cs="Arial"/>
          <w:noProof/>
          <w:color w:val="2E74B5" w:themeColor="accent5" w:themeShade="BF"/>
          <w:sz w:val="40"/>
          <w:lang w:val="Spanish"/>
        </w:rPr>
        <w:drawing>
          <wp:inline distT="0" distB="0" distL="0" distR="0" wp14:anchorId="7F798502" wp14:editId="65AA23C5">
            <wp:extent cx="2032815" cy="282446"/>
            <wp:effectExtent l="0" t="0" r="5715" b="381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974" cy="2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782C" w:rsidR="00CC27B5" w:rsidP="00CC27B5" w:rsidRDefault="00CC27B5" w14:paraId="4B6AFD4D" w14:textId="77777777">
      <w:pPr>
        <w:pStyle w:val="NormalWeb"/>
        <w:bidi w:val="false"/>
        <w:rPr>
          <w:b/>
          <w:color w:val="2E74B5" w:themeColor="accent5" w:themeShade="BF"/>
        </w:rPr>
      </w:pPr>
      <w:r w:rsidRPr="001D782C">
        <w:rPr>
          <w:b/>
          <w:color w:val="2E74B5" w:themeColor="accent5" w:themeShade="BF"/>
          <w:lang w:val="Spanish"/>
        </w:rPr>
        <w:t xml:space="preserve">LÍNEA DE ASUNTO: </w:t>
      </w:r>
    </w:p>
    <w:p w:rsidR="00CC27B5" w:rsidP="00CC27B5" w:rsidRDefault="001514BE" w14:paraId="4B6AFD4E" w14:textId="77777777">
      <w:pPr>
        <w:pStyle w:val="NormalWeb"/>
        <w:bidi w:val="false"/>
      </w:pPr>
      <w:r w:rsidR="00CC27B5">
        <w:rPr>
          <w:lang w:val="Spanish"/>
        </w:rPr>
        <w:t xml:space="preserve">Bienvenido [Nombre del nuevo empleado] a [Departamento] en [Nombre de la empresa]</w:t>
      </w:r>
    </w:p>
    <w:p w:rsidRPr="001D782C" w:rsidR="00CC27B5" w:rsidP="00CC27B5" w:rsidRDefault="00CC27B5" w14:paraId="4B6AFD4F" w14:textId="77777777">
      <w:pPr>
        <w:pStyle w:val="NormalWeb"/>
        <w:bidi w:val="false"/>
        <w:rPr>
          <w:b/>
          <w:color w:val="2E74B5" w:themeColor="accent5" w:themeShade="BF"/>
        </w:rPr>
      </w:pPr>
      <w:r w:rsidRPr="001D782C">
        <w:rPr>
          <w:b/>
          <w:color w:val="2E74B5" w:themeColor="accent5" w:themeShade="BF"/>
          <w:lang w:val="Spanish"/>
        </w:rPr>
        <w:t>CUERPO DEL CORREO ELECTRÓNICO:</w:t>
      </w:r>
    </w:p>
    <w:p w:rsidRPr="00752FD1" w:rsidR="00CC27B5" w:rsidP="00CC27B5" w:rsidRDefault="001514BE" w14:paraId="4B6AFD50" w14:textId="77777777">
      <w:pPr>
        <w:pStyle w:val="NormalWeb"/>
        <w:bidi w:val="false"/>
      </w:pPr>
      <w:r w:rsidRPr="00752FD1">
        <w:rPr>
          <w:lang w:val="Spanish"/>
        </w:rPr>
        <w:t>Saludos a todos,</w:t>
      </w:r>
    </w:p>
    <w:p w:rsidRPr="00752FD1" w:rsidR="001D782C" w:rsidP="001D782C" w:rsidRDefault="00752FD1" w14:paraId="4B6AFD51" w14:textId="77777777">
      <w:pPr>
        <w:pStyle w:val="NormalWeb"/>
        <w:bidi w:val="false"/>
      </w:pPr>
      <w:r w:rsidRPr="00752FD1" w:rsidR="001D782C">
        <w:rPr>
          <w:lang w:val="Spanish"/>
        </w:rPr>
        <w:t>Es un placer para mí anunciar que [</w:t>
      </w:r>
      <w:r w:rsidR="00A831F4">
        <w:rPr>
          <w:rStyle w:val="Emphasis"/>
          <w:i w:val="0"/>
          <w:lang w:val="Spanish"/>
        </w:rPr>
        <w:t>Nombre del empleado]</w:t>
      </w:r>
      <w:r w:rsidRPr="00752FD1" w:rsidR="001D782C">
        <w:rPr>
          <w:lang w:val="Spanish"/>
        </w:rPr>
        <w:t xml:space="preserve"> se unirá a nuestro equipo como [</w:t>
      </w:r>
      <w:r w:rsidR="00A831F4">
        <w:rPr>
          <w:rStyle w:val="Emphasis"/>
          <w:i w:val="0"/>
          <w:lang w:val="Spanish"/>
        </w:rPr>
        <w:t>título del trabajo</w:t>
      </w:r>
      <w:r w:rsidRPr="00752FD1" w:rsidR="001D782C">
        <w:rPr>
          <w:lang w:val="Spanish"/>
        </w:rPr>
        <w:t>] en [</w:t>
      </w:r>
      <w:r w:rsidRPr="00752FD1" w:rsidR="001D782C">
        <w:rPr>
          <w:rStyle w:val="Emphasis"/>
          <w:i w:val="0"/>
          <w:lang w:val="Spanish"/>
        </w:rPr>
        <w:t>fecha de inicio].</w:t>
      </w:r>
    </w:p>
    <w:p w:rsidRPr="00752FD1" w:rsidR="001D782C" w:rsidP="001D782C" w:rsidRDefault="001D782C" w14:paraId="4B6AFD52" w14:textId="77777777">
      <w:pPr>
        <w:pStyle w:val="NormalWeb"/>
        <w:bidi w:val="false"/>
      </w:pPr>
      <w:r w:rsidRPr="00752FD1">
        <w:rPr>
          <w:lang w:val="Spanish"/>
        </w:rPr>
        <w:t>[</w:t>
      </w:r>
      <w:r w:rsidR="00A831F4">
        <w:rPr>
          <w:rStyle w:val="Emphasis"/>
          <w:i w:val="0"/>
          <w:lang w:val="Spanish"/>
        </w:rPr>
        <w:t>Nombre del empleado</w:t>
      </w:r>
      <w:r w:rsidRPr="00752FD1">
        <w:rPr>
          <w:lang w:val="Spanish"/>
        </w:rPr>
        <w:t>] trabajará con [</w:t>
      </w:r>
      <w:r w:rsidR="00A831F4">
        <w:rPr>
          <w:rStyle w:val="Emphasis"/>
          <w:i w:val="0"/>
          <w:lang w:val="Spanish"/>
        </w:rPr>
        <w:t>Departamento/Equipo</w:t>
      </w:r>
      <w:r w:rsidRPr="00752FD1">
        <w:rPr>
          <w:lang w:val="Spanish"/>
        </w:rPr>
        <w:t>] para [</w:t>
      </w:r>
      <w:r w:rsidRPr="00752FD1" w:rsidR="00752FD1">
        <w:rPr>
          <w:rStyle w:val="Emphasis"/>
          <w:i w:val="0"/>
          <w:lang w:val="Spanish"/>
        </w:rPr>
        <w:t>breve descripción de deberes, título, etc</w:t>
      </w:r>
      <w:r w:rsidRPr="00752FD1" w:rsidR="00752FD1">
        <w:rPr>
          <w:rStyle w:val="Emphasis"/>
          <w:lang w:val="Spanish"/>
        </w:rPr>
        <w:t xml:space="preserve">. </w:t>
      </w:r>
      <w:r w:rsidRPr="00752FD1">
        <w:rPr>
          <w:lang w:val="Spanish"/>
        </w:rPr>
        <w:t>]. Él / Ella ha trabajado anteriormente en / en [</w:t>
      </w:r>
      <w:r w:rsidR="0096243A">
        <w:rPr>
          <w:rStyle w:val="Emphasis"/>
          <w:i w:val="0"/>
          <w:lang w:val="Spanish"/>
        </w:rPr>
        <w:t xml:space="preserve">visión general de la experiencia laboral / industrial o graduación reciente, etc. </w:t>
      </w:r>
      <w:r w:rsidRPr="00752FD1">
        <w:rPr>
          <w:lang w:val="Spanish"/>
        </w:rPr>
        <w:t>].</w:t>
      </w:r>
    </w:p>
    <w:p w:rsidRPr="00752FD1" w:rsidR="001D782C" w:rsidP="001D782C" w:rsidRDefault="001D782C" w14:paraId="4B6AFD53" w14:textId="77777777">
      <w:pPr>
        <w:pStyle w:val="NormalWeb"/>
        <w:bidi w:val="false"/>
      </w:pPr>
      <w:r w:rsidRPr="00752FD1">
        <w:rPr>
          <w:lang w:val="Spanish"/>
        </w:rPr>
        <w:t>¡Tómese un momento para presentarse a [</w:t>
      </w:r>
      <w:r w:rsidRPr="00A831F4" w:rsidR="00A831F4">
        <w:rPr>
          <w:rStyle w:val="Emphasis"/>
          <w:i w:val="0"/>
          <w:lang w:val="Spanish"/>
        </w:rPr>
        <w:t xml:space="preserve">Nombre del empleado] </w:t>
      </w:r>
      <w:r w:rsidRPr="00752FD1">
        <w:rPr>
          <w:lang w:val="Spanish"/>
        </w:rPr>
        <w:t>y únase a mí para dar la bienvenida a nuestro nuevo miembro del equipo!</w:t>
      </w:r>
    </w:p>
    <w:p w:rsidRPr="00752FD1" w:rsidR="001D782C" w:rsidP="001D782C" w:rsidRDefault="001D782C" w14:paraId="4B6AFD54" w14:textId="77777777">
      <w:pPr>
        <w:pStyle w:val="NormalWeb"/>
        <w:bidi w:val="false"/>
      </w:pPr>
      <w:r w:rsidRPr="00752FD1">
        <w:rPr>
          <w:lang w:val="Spanish"/>
        </w:rPr>
        <w:t>Saludos</w:t>
      </w:r>
    </w:p>
    <w:p w:rsidRPr="00752FD1" w:rsidR="00CC27B5" w:rsidP="001D782C" w:rsidRDefault="00CC27B5" w14:paraId="4B6AFD55" w14:textId="77777777">
      <w:pPr>
        <w:pStyle w:val="NormalWeb"/>
        <w:bidi w:val="false"/>
      </w:pPr>
      <w:r w:rsidRPr="00752FD1">
        <w:rPr>
          <w:lang w:val="Spanish"/>
        </w:rPr>
        <w:t>[Su nombre]</w:t>
      </w:r>
    </w:p>
    <w:p w:rsidRPr="00752FD1" w:rsidR="00183C19" w:rsidP="00CC27B5" w:rsidRDefault="00183C19" w14:paraId="4B6AFD56" w14:textId="77777777">
      <w:pPr>
        <w:pStyle w:val="NormalWeb"/>
        <w:bidi w:val="false"/>
      </w:pPr>
      <w:r w:rsidRPr="00752FD1">
        <w:rPr>
          <w:lang w:val="Spanish"/>
        </w:rPr>
        <w:t>[Formato de firma estándar de la empresa, logotipo, etc.]</w:t>
      </w:r>
    </w:p>
    <w:p w:rsidR="001E517D" w:rsidP="0007785A" w:rsidRDefault="001E517D" w14:paraId="4B6AFD57" w14:textId="27FEAEC0">
      <w:pPr>
        <w:bidi w:val="false"/>
        <w:rPr>
          <w:rFonts w:ascii="Times" w:hAnsi="Times" w:cs="Calibri"/>
          <w:b/>
          <w:bCs/>
        </w:rPr>
      </w:pPr>
    </w:p>
    <w:p w:rsidR="001E517D" w:rsidRDefault="001E517D" w14:paraId="7082D43D" w14:textId="77777777">
      <w:pPr>
        <w:bidi w:val="false"/>
        <w:spacing w:after="0" w:line="240" w:lineRule="auto"/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  <w:lang w:val="Spanish"/>
        </w:rPr>
        <w:br w:type="page"/>
      </w:r>
    </w:p>
    <w:p w:rsidR="001E517D" w:rsidP="001E517D" w:rsidRDefault="001E517D" w14:paraId="27FB232E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1E517D" w:rsidTr="00630575" w14:paraId="704E3F76" w14:textId="77777777">
        <w:trPr>
          <w:trHeight w:val="2826"/>
        </w:trPr>
        <w:tc>
          <w:tcPr>
            <w:tcW w:w="10424" w:type="dxa"/>
          </w:tcPr>
          <w:p w:rsidRPr="00FF18F5" w:rsidR="001E517D" w:rsidP="00630575" w:rsidRDefault="001E517D" w14:paraId="6881580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1E517D" w:rsidP="00630575" w:rsidRDefault="001E517D" w14:paraId="451AE6D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E517D" w:rsidP="001E517D" w:rsidRDefault="001E517D" w14:paraId="3416F8A9" w14:textId="77777777">
            <w:pPr>
              <w:bidi w:val="false"/>
              <w:ind w:right="95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1E517D" w:rsidP="001E517D" w:rsidRDefault="001E517D" w14:paraId="04E58A6E" w14:textId="77777777">
      <w:pPr>
        <w:rPr>
          <w:rFonts w:ascii="Century Gothic" w:hAnsi="Century Gothic"/>
        </w:rPr>
      </w:pPr>
    </w:p>
    <w:p w:rsidRPr="00F11B57" w:rsidR="0007785A" w:rsidP="0007785A" w:rsidRDefault="0007785A" w14:paraId="53EF8CF0" w14:textId="77777777">
      <w:pPr>
        <w:rPr>
          <w:rFonts w:ascii="Times" w:hAnsi="Times" w:cs="Calibri"/>
          <w:b/>
          <w:bCs/>
        </w:rPr>
      </w:pPr>
    </w:p>
    <w:sectPr w:rsidRPr="00F11B57" w:rsidR="0007785A" w:rsidSect="00CC27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F4"/>
    <w:rsid w:val="00001275"/>
    <w:rsid w:val="00023EA2"/>
    <w:rsid w:val="00027918"/>
    <w:rsid w:val="000458FD"/>
    <w:rsid w:val="0007785A"/>
    <w:rsid w:val="00080AE6"/>
    <w:rsid w:val="000E05F7"/>
    <w:rsid w:val="000F14A8"/>
    <w:rsid w:val="000F4EF2"/>
    <w:rsid w:val="0010170A"/>
    <w:rsid w:val="001256B0"/>
    <w:rsid w:val="001514BE"/>
    <w:rsid w:val="00171D52"/>
    <w:rsid w:val="00183C19"/>
    <w:rsid w:val="00191176"/>
    <w:rsid w:val="001915EC"/>
    <w:rsid w:val="001B78BA"/>
    <w:rsid w:val="001B7FE6"/>
    <w:rsid w:val="001D782C"/>
    <w:rsid w:val="001E2FCE"/>
    <w:rsid w:val="001E517D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2FD1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6084D"/>
    <w:rsid w:val="0086314C"/>
    <w:rsid w:val="008717BB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6243A"/>
    <w:rsid w:val="00975092"/>
    <w:rsid w:val="00986CCA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31F4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27B5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924C0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FD49"/>
  <w15:docId w15:val="{CA44BAA8-20D3-40FA-8B1D-834D7DF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1E517D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s.smartsheet.com/try-it?trp=27183&amp;utm_language=ES&amp;utm_source=integrated+content&amp;utm_campaign=/free-onboarding-checklists-and-templates&amp;utm_medium=ic+new+employee+announcement+email+27183+word+es&amp;lpa=ic+new+employee+announcement+email+27183+word+es&amp;lx=pQhW3PqqrwhJVef8td3gUgBAgeTPLDIL8TQRu558b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85a3c94a234cac717f04b9d730f0532e</Template>
  <TotalTime>0</TotalTime>
  <Pages>2</Pages>
  <Words>174</Words>
  <Characters>997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1169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2021-05-06T14:51:00Z</dcterms:created>
  <dcterms:modified xsi:type="dcterms:W3CDTF">2021-05-06T14:51:00Z</dcterms:modified>
</cp:coreProperties>
</file>