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8C7" w:rsidP="001E4CA5" w:rsidRDefault="008E69E8" w14:paraId="392E14A2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</w:pPr>
      <w:bookmarkStart w:name="_GoBack" w:id="0"/>
      <w:bookmarkEnd w:id="0"/>
      <w:r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val="Spanish"/>
        </w:rPr>
        <w:t xml:space="preserve">PLANTILLA DE RESUMEN CREATIVO SIN FINES DE LUCRO                      </w:t>
      </w:r>
      <w:r w:rsidR="000D0128">
        <w:rPr>
          <w:rFonts w:ascii="Century Gothic" w:hAnsi="Century Gothic" w:eastAsia="Times New Roman" w:cs="Times New Roman"/>
          <w:b/>
          <w:noProof/>
          <w:color w:val="A6A6A6" w:themeColor="background1" w:themeShade="A6"/>
          <w:sz w:val="28"/>
          <w:szCs w:val="48"/>
          <w:lang w:val="Spanish"/>
        </w:rPr>
        <w:drawing>
          <wp:inline distT="0" distB="0" distL="0" distR="0" wp14:anchorId="3A980B2F" wp14:editId="2F797CFD">
            <wp:extent cx="1961737" cy="272241"/>
            <wp:effectExtent l="0" t="0" r="635" b="0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861" cy="278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128" w:rsidP="001E4CA5" w:rsidRDefault="000D0128" w14:paraId="37DA6C8F" w14:textId="77777777"/>
    <w:tbl>
      <w:tblPr>
        <w:tblW w:w="10801" w:type="dxa"/>
        <w:tblInd w:w="5" w:type="dxa"/>
        <w:tblLook w:val="04A0" w:firstRow="1" w:lastRow="0" w:firstColumn="1" w:lastColumn="0" w:noHBand="0" w:noVBand="1"/>
      </w:tblPr>
      <w:tblGrid>
        <w:gridCol w:w="10354"/>
        <w:gridCol w:w="223"/>
        <w:gridCol w:w="224"/>
      </w:tblGrid>
      <w:tr w:rsidRPr="00E818C7" w:rsidR="00E818C7" w:rsidTr="00352713" w14:paraId="3AB6056C" w14:textId="77777777">
        <w:trPr>
          <w:trHeight w:val="5499"/>
        </w:trPr>
        <w:tc>
          <w:tcPr>
            <w:tcW w:w="10354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tbl>
            <w:tblPr>
              <w:tblpPr w:leftFromText="180" w:rightFromText="180" w:horzAnchor="margin" w:tblpY="-400"/>
              <w:tblOverlap w:val="never"/>
              <w:tblW w:w="10138" w:type="dxa"/>
              <w:tblLook w:val="04A0" w:firstRow="1" w:lastRow="0" w:firstColumn="1" w:lastColumn="0" w:noHBand="0" w:noVBand="1"/>
            </w:tblPr>
            <w:tblGrid>
              <w:gridCol w:w="4833"/>
              <w:gridCol w:w="472"/>
              <w:gridCol w:w="4833"/>
            </w:tblGrid>
            <w:tr w:rsidR="00352713" w:rsidTr="00352713" w14:paraId="56BC0FF2" w14:textId="77777777">
              <w:trPr>
                <w:trHeight w:val="378"/>
              </w:trPr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51837E65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  <w:szCs w:val="20"/>
                      <w:lang w:val="Spanish"/>
                    </w:rPr>
                    <w:t>CLIENTE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3C94B75E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304B6059" w14:textId="77777777">
                  <w:pPr>
                    <w:bidi w:val="false"/>
                    <w:rPr>
                      <w:sz w:val="20"/>
                      <w:szCs w:val="20"/>
                    </w:rPr>
                  </w:pPr>
                </w:p>
              </w:tc>
            </w:tr>
            <w:tr w:rsidR="00352713" w:rsidTr="00352713" w14:paraId="41FCB083" w14:textId="77777777">
              <w:trPr>
                <w:trHeight w:val="472"/>
              </w:trPr>
              <w:tc>
                <w:tcPr>
                  <w:tcW w:w="483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926E62" w:rsidRDefault="00352713" w14:paraId="07BC9A0C" w14:textId="77777777">
                  <w:pPr>
                    <w:bidi w:val="false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2" w:type="dxa"/>
                  <w:tcBorders>
                    <w:top w:val="single" w:color="BFBFBF" w:sz="4" w:space="0"/>
                    <w:left w:val="nil"/>
                    <w:bottom w:val="single" w:color="BFBFBF" w:sz="8" w:space="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352713" w:rsidRDefault="00352713" w14:paraId="696E7DBF" w14:textId="77777777">
                  <w:pPr>
                    <w:bidi w:val="false"/>
                    <w:ind w:firstLine="200" w:firstLineChars="100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Spanish"/>
                    </w:rPr>
                    <w:t> </w:t>
                  </w:r>
                </w:p>
              </w:tc>
              <w:tc>
                <w:tcPr>
                  <w:tcW w:w="4833" w:type="dxa"/>
                  <w:tcBorders>
                    <w:top w:val="single" w:color="BFBFBF" w:sz="4" w:space="0"/>
                    <w:left w:val="nil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vAlign w:val="center"/>
                  <w:hideMark/>
                </w:tcPr>
                <w:p w:rsidR="00352713" w:rsidP="00352713" w:rsidRDefault="00352713" w14:paraId="4EDAFBDA" w14:textId="77777777">
                  <w:pPr>
                    <w:bidi w:val="false"/>
                    <w:ind w:firstLine="200" w:firstLineChars="100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Spanish"/>
                    </w:rPr>
                    <w:t> </w:t>
                  </w:r>
                </w:p>
              </w:tc>
            </w:tr>
            <w:tr w:rsidR="00352713" w:rsidTr="00352713" w14:paraId="522B5EC7" w14:textId="77777777">
              <w:trPr>
                <w:trHeight w:val="378"/>
              </w:trPr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160C7506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  <w:szCs w:val="20"/>
                      <w:lang w:val="Spanish"/>
                    </w:rPr>
                    <w:t>NOMBRE DEL PROYECTO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76F21C13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412C0E3F" w14:textId="77777777">
                  <w:pPr>
                    <w:bidi w:val="false"/>
                    <w:rPr>
                      <w:sz w:val="20"/>
                      <w:szCs w:val="20"/>
                    </w:rPr>
                  </w:pPr>
                  <w:bookmarkStart w:name="RANGE!D16" w:id="1"/>
                  <w:bookmarkEnd w:id="1"/>
                </w:p>
              </w:tc>
            </w:tr>
            <w:tr w:rsidR="00352713" w:rsidTr="00352713" w14:paraId="61933D1B" w14:textId="77777777">
              <w:trPr>
                <w:trHeight w:val="472"/>
              </w:trPr>
              <w:tc>
                <w:tcPr>
                  <w:tcW w:w="483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926E62" w:rsidRDefault="00352713" w14:paraId="64DFD49A" w14:textId="77777777">
                  <w:pPr>
                    <w:bidi w:val="false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2" w:type="dxa"/>
                  <w:tcBorders>
                    <w:top w:val="single" w:color="BFBFBF" w:sz="4" w:space="0"/>
                    <w:left w:val="nil"/>
                    <w:bottom w:val="single" w:color="BFBFBF" w:sz="8" w:space="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352713" w:rsidRDefault="00352713" w14:paraId="79EC0FC1" w14:textId="77777777">
                  <w:pPr>
                    <w:bidi w:val="false"/>
                    <w:ind w:firstLine="200" w:firstLineChars="100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Spanish"/>
                    </w:rPr>
                    <w:t> </w:t>
                  </w:r>
                </w:p>
              </w:tc>
              <w:tc>
                <w:tcPr>
                  <w:tcW w:w="4833" w:type="dxa"/>
                  <w:tcBorders>
                    <w:top w:val="single" w:color="BFBFBF" w:sz="4" w:space="0"/>
                    <w:left w:val="nil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vAlign w:val="center"/>
                  <w:hideMark/>
                </w:tcPr>
                <w:p w:rsidR="00352713" w:rsidP="00352713" w:rsidRDefault="00352713" w14:paraId="702549F5" w14:textId="77777777">
                  <w:pPr>
                    <w:bidi w:val="false"/>
                    <w:ind w:firstLine="200" w:firstLineChars="100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Spanish"/>
                    </w:rPr>
                    <w:t> </w:t>
                  </w:r>
                </w:p>
              </w:tc>
            </w:tr>
            <w:tr w:rsidR="00352713" w:rsidTr="00352713" w14:paraId="72B83198" w14:textId="77777777">
              <w:trPr>
                <w:trHeight w:val="378"/>
              </w:trPr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689C0D72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  <w:szCs w:val="20"/>
                      <w:lang w:val="Spanish"/>
                    </w:rPr>
                    <w:t>MARCA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45BCCA0C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769FFCF5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  <w:szCs w:val="20"/>
                      <w:lang w:val="Spanish"/>
                    </w:rPr>
                    <w:t>PRODUCTO</w:t>
                  </w:r>
                </w:p>
              </w:tc>
            </w:tr>
            <w:tr w:rsidR="00352713" w:rsidTr="00352713" w14:paraId="3D8E3625" w14:textId="77777777">
              <w:trPr>
                <w:trHeight w:val="472"/>
              </w:trPr>
              <w:tc>
                <w:tcPr>
                  <w:tcW w:w="483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926E62" w:rsidRDefault="00352713" w14:paraId="1F539852" w14:textId="77777777">
                  <w:pPr>
                    <w:bidi w:val="false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65073E41" w14:textId="77777777">
                  <w:pPr>
                    <w:bidi w:val="false"/>
                    <w:ind w:firstLine="200" w:firstLineChars="100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926E62" w:rsidRDefault="00352713" w14:paraId="61EC33DB" w14:textId="77777777">
                  <w:pPr>
                    <w:bidi w:val="false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52713" w:rsidTr="00352713" w14:paraId="72DC8E6B" w14:textId="77777777">
              <w:trPr>
                <w:trHeight w:val="2250"/>
              </w:trPr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2713" w:rsidP="00352713" w:rsidRDefault="00352713" w14:paraId="13BFFE43" w14:textId="77777777">
                  <w:pPr>
                    <w:bidi w:val="false"/>
                    <w:rPr>
                      <w:rFonts w:ascii="Century Gothic" w:hAnsi="Century Gothic"/>
                      <w:i/>
                      <w:iCs/>
                      <w:color w:val="333F4F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i/>
                      <w:color w:val="333F4F"/>
                      <w:sz w:val="28"/>
                      <w:szCs w:val="28"/>
                      <w:lang w:val="Spanish"/>
                    </w:rPr>
                    <w:t>Nombre del contacto del clienteNúmero de teléfonoDirección de correo electrónicoLínea de dirección de correo 1Línea de dirección de correo 2Línea de dirección de correo 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2713" w:rsidP="00352713" w:rsidRDefault="00352713" w14:paraId="478A1B7E" w14:textId="77777777">
                  <w:pPr>
                    <w:bidi w:val="false"/>
                    <w:rPr>
                      <w:rFonts w:ascii="Century Gothic" w:hAnsi="Century Gothic"/>
                      <w:i/>
                      <w:iCs/>
                      <w:color w:val="333F4F"/>
                      <w:sz w:val="28"/>
                      <w:szCs w:val="28"/>
                    </w:rPr>
                  </w:pPr>
                </w:p>
              </w:tc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2713" w:rsidP="00352713" w:rsidRDefault="00352713" w14:paraId="184D91BC" w14:textId="77777777">
                  <w:pPr>
                    <w:bidi w:val="false"/>
                    <w:rPr>
                      <w:rFonts w:ascii="Century Gothic" w:hAnsi="Century Gothic"/>
                      <w:i/>
                      <w:iCs/>
                      <w:color w:val="333F4F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i/>
                      <w:color w:val="333F4F"/>
                      <w:sz w:val="28"/>
                      <w:szCs w:val="28"/>
                      <w:lang w:val="Spanish"/>
                    </w:rPr>
                    <w:t>Nombre de contacto de su empresaNúmero de teléfonoDirección de correo electrónicoLínea de dirección de correo 1Línea de dirección de correo 2Línea de dirección de correo 3</w:t>
                  </w:r>
                </w:p>
              </w:tc>
            </w:tr>
          </w:tbl>
          <w:p w:rsidR="00352713" w:rsidP="00352713" w:rsidRDefault="00352713" w14:paraId="125096C2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</w:rPr>
            </w:pPr>
          </w:p>
          <w:tbl>
            <w:tblPr>
              <w:tblpPr w:leftFromText="180" w:rightFromText="180" w:horzAnchor="margin" w:tblpY="-400"/>
              <w:tblOverlap w:val="never"/>
              <w:tblW w:w="10138" w:type="dxa"/>
              <w:tblLook w:val="04A0" w:firstRow="1" w:lastRow="0" w:firstColumn="1" w:lastColumn="0" w:noHBand="0" w:noVBand="1"/>
            </w:tblPr>
            <w:tblGrid>
              <w:gridCol w:w="4833"/>
              <w:gridCol w:w="472"/>
              <w:gridCol w:w="4833"/>
            </w:tblGrid>
            <w:tr w:rsidR="00C673DB" w:rsidTr="00D3283F" w14:paraId="58497053" w14:textId="77777777">
              <w:trPr>
                <w:trHeight w:val="378"/>
              </w:trPr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73DB" w:rsidP="00C673DB" w:rsidRDefault="00C673DB" w14:paraId="38B45BEE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  <w:szCs w:val="20"/>
                      <w:lang w:val="Spanish"/>
                    </w:rPr>
                    <w:t>FECHA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73DB" w:rsidP="00C673DB" w:rsidRDefault="00C673DB" w14:paraId="7A378FED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73DB" w:rsidP="00C673DB" w:rsidRDefault="00C673DB" w14:paraId="40996877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  <w:szCs w:val="20"/>
                      <w:lang w:val="Spanish"/>
                    </w:rPr>
                    <w:t>AUTOR</w:t>
                  </w:r>
                </w:p>
              </w:tc>
            </w:tr>
            <w:tr w:rsidR="00C673DB" w:rsidTr="00D3283F" w14:paraId="09EB0B30" w14:textId="77777777">
              <w:trPr>
                <w:trHeight w:val="472"/>
              </w:trPr>
              <w:tc>
                <w:tcPr>
                  <w:tcW w:w="483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="00C673DB" w:rsidP="00C673DB" w:rsidRDefault="00C673DB" w14:paraId="14670ADA" w14:textId="77777777">
                  <w:pPr>
                    <w:bidi w:val="false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73DB" w:rsidP="00C673DB" w:rsidRDefault="00C673DB" w14:paraId="501819D9" w14:textId="77777777">
                  <w:pPr>
                    <w:bidi w:val="false"/>
                    <w:ind w:firstLine="200" w:firstLineChars="100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="00C673DB" w:rsidP="00C673DB" w:rsidRDefault="00C673DB" w14:paraId="47A46CB4" w14:textId="77777777">
                  <w:pPr>
                    <w:bidi w:val="false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52713" w:rsidP="00352713" w:rsidRDefault="00352713" w14:paraId="1918E317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</w:rPr>
            </w:pPr>
          </w:p>
          <w:p w:rsidRPr="00E818C7" w:rsidR="00352713" w:rsidP="00352713" w:rsidRDefault="00352713" w14:paraId="6ACCBB1A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b/>
                <w:bCs/>
                <w:color w:val="4D671B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Spanish"/>
              </w:rPr>
              <w:t>PROYECTO</w:t>
            </w:r>
          </w:p>
        </w:tc>
        <w:tc>
          <w:tcPr>
            <w:tcW w:w="223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B32B4CE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734F0D16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352713" w14:paraId="75BB888B" w14:textId="77777777">
        <w:trPr>
          <w:trHeight w:val="440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73FAC09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2531C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Spanish"/>
              </w:rPr>
              <w:t>PROPÓSITO |  ¿Cobarde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Spanish"/>
              </w:rPr>
              <w:t>?</w:t>
            </w:r>
          </w:p>
        </w:tc>
      </w:tr>
      <w:tr w:rsidRPr="00E818C7" w:rsidR="00E818C7" w:rsidTr="009F19EA" w14:paraId="54C690D9" w14:textId="77777777">
        <w:trPr>
          <w:trHeight w:val="1800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36722A1E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E818C7" w:rsidR="00E730C1" w:rsidTr="004442DF" w14:paraId="4DB5FAB3" w14:textId="77777777">
        <w:trPr>
          <w:trHeight w:val="440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730C1" w:rsidP="009F37E1" w:rsidRDefault="00E730C1" w14:paraId="60AFA76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2531C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Spanish"/>
              </w:rPr>
              <w:t xml:space="preserve">oportunidad |  </w:t>
            </w:r>
            <w:r w:rsidRPr="00456A0A" w:rsid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Spanish"/>
              </w:rPr>
              <w:t>¿</w:t>
            </w:r>
            <w:r w:rsidRP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Spanish"/>
              </w:rPr>
              <w:t>Impacto ultimate</w:t>
            </w:r>
            <w:r w:rsidRPr="00456A0A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Spanish"/>
              </w:rPr>
              <w:t xml:space="preserve"> ?</w:t>
            </w:r>
          </w:p>
        </w:tc>
      </w:tr>
      <w:tr w:rsidRPr="00E818C7" w:rsidR="00E730C1" w:rsidTr="009F19EA" w14:paraId="41EBA14B" w14:textId="77777777">
        <w:trPr>
          <w:trHeight w:val="1800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730C1" w:rsidP="009F37E1" w:rsidRDefault="00E730C1" w14:paraId="595F8E86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E818C7" w:rsidR="00E818C7" w:rsidTr="004442DF" w14:paraId="5A6FA050" w14:textId="77777777">
        <w:trPr>
          <w:trHeight w:val="440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C673DB" w14:paraId="0797825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2531C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Spanish"/>
              </w:rPr>
              <w:t>CUESTIÓN ECONÓMICA / SOCIAL</w:t>
            </w:r>
          </w:p>
        </w:tc>
      </w:tr>
      <w:tr w:rsidRPr="00E818C7" w:rsidR="00E818C7" w:rsidTr="009F19EA" w14:paraId="70500FF9" w14:textId="77777777">
        <w:trPr>
          <w:trHeight w:val="1800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07660810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E818C7" w:rsidR="00E818C7" w:rsidTr="004442DF" w14:paraId="301BDA5E" w14:textId="77777777">
        <w:trPr>
          <w:trHeight w:val="160"/>
        </w:trPr>
        <w:tc>
          <w:tcPr>
            <w:tcW w:w="103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A81AC35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6BB844B1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17303988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4442DF" w14:paraId="6DD2E943" w14:textId="77777777">
        <w:trPr>
          <w:trHeight w:val="480"/>
        </w:trPr>
        <w:tc>
          <w:tcPr>
            <w:tcW w:w="10801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4442DF" w14:paraId="3795185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Spanish"/>
              </w:rPr>
              <w:t>OBJETIVO Y RETOS</w:t>
            </w:r>
          </w:p>
        </w:tc>
      </w:tr>
      <w:tr w:rsidRPr="00E818C7" w:rsidR="00E818C7" w:rsidTr="004442DF" w14:paraId="24B72363" w14:textId="77777777">
        <w:trPr>
          <w:trHeight w:val="440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C673DB" w14:paraId="4F4BA99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206252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Spanish"/>
              </w:rPr>
              <w:t xml:space="preserve">LLAMADA A LA ACCIÓN |  </w:t>
            </w:r>
            <w:r w:rsidR="000F248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Spanish"/>
              </w:rPr>
              <w:t>¿Qué trabaja el proyecto para lograr?</w:t>
            </w:r>
          </w:p>
        </w:tc>
      </w:tr>
      <w:tr w:rsidRPr="00E818C7" w:rsidR="00E818C7" w:rsidTr="009F19EA" w14:paraId="32D0814C" w14:textId="77777777">
        <w:trPr>
          <w:trHeight w:val="1800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20D552A6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</w:tbl>
    <w:p w:rsidR="00E818C7" w:rsidRDefault="00E818C7" w14:paraId="03FD1608" w14:textId="77777777"/>
    <w:tbl>
      <w:tblPr>
        <w:tblW w:w="10800" w:type="dxa"/>
        <w:tblLook w:val="04A0" w:firstRow="1" w:lastRow="0" w:firstColumn="1" w:lastColumn="0" w:noHBand="0" w:noVBand="1"/>
      </w:tblPr>
      <w:tblGrid>
        <w:gridCol w:w="3240"/>
        <w:gridCol w:w="2160"/>
        <w:gridCol w:w="5400"/>
      </w:tblGrid>
      <w:tr w:rsidRPr="00E818C7" w:rsidR="00E818C7" w:rsidTr="004442DF" w14:paraId="64A7D09E" w14:textId="77777777">
        <w:trPr>
          <w:trHeight w:val="480"/>
        </w:trPr>
        <w:tc>
          <w:tcPr>
            <w:tcW w:w="10800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C673DB" w14:paraId="1F42E71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Spanish"/>
              </w:rPr>
              <w:t>ANÁLISIS ACTUAL DE MARCA / CAMPAÑA</w:t>
            </w:r>
          </w:p>
        </w:tc>
      </w:tr>
      <w:tr w:rsidRPr="00E818C7" w:rsidR="00E818C7" w:rsidTr="004442DF" w14:paraId="006988D1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571014" w14:paraId="14FB1BE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729928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Spanish"/>
              </w:rPr>
              <w:t xml:space="preserve">ASPECTOS POSITIVOS |  </w:t>
            </w:r>
            <w:r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Spanish"/>
              </w:rPr>
              <w:t>¿Qué está funcionando y por qué?</w:t>
            </w:r>
          </w:p>
        </w:tc>
      </w:tr>
      <w:tr w:rsidRPr="00E818C7" w:rsidR="00E818C7" w:rsidTr="009F19EA" w14:paraId="38FEC45E" w14:textId="77777777">
        <w:trPr>
          <w:trHeight w:val="180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6BB279FD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E818C7" w:rsidR="00E818C7" w:rsidTr="00926E62" w14:paraId="02435FDA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571014" w14:paraId="20C009C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729928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Spanish"/>
              </w:rPr>
              <w:t xml:space="preserve">ASPECTOS NEGATIVOS |  </w:t>
            </w:r>
            <w:r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Spanish"/>
              </w:rPr>
              <w:t>¿Qué no funciona y por qué no?</w:t>
            </w:r>
          </w:p>
        </w:tc>
      </w:tr>
      <w:tr w:rsidRPr="00E818C7" w:rsidR="00E818C7" w:rsidTr="009F19EA" w14:paraId="193CF094" w14:textId="77777777">
        <w:trPr>
          <w:trHeight w:val="180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6DC0D1C9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E818C7" w:rsidTr="004442DF" w14:paraId="30B04787" w14:textId="77777777"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51E61F2D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0446F125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309DCC38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4442DF" w14:paraId="34741001" w14:textId="77777777">
        <w:trPr>
          <w:trHeight w:val="480"/>
        </w:trPr>
        <w:tc>
          <w:tcPr>
            <w:tcW w:w="10800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C22FD9" w:rsidR="00E818C7" w:rsidP="004442DF" w:rsidRDefault="00C22FD9" w14:paraId="75B4CEF2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Spanish"/>
              </w:rPr>
              <w:t>ELEMENTOS CREATIVOS / DE DISEÑO</w:t>
            </w:r>
          </w:p>
        </w:tc>
      </w:tr>
      <w:tr w:rsidRPr="00E818C7" w:rsidR="00E818C7" w:rsidTr="004442DF" w14:paraId="4254E2D0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="00C22FD9" w:rsidP="00E818C7" w:rsidRDefault="00C22FD9" w14:paraId="6396B40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Spanish"/>
              </w:rPr>
              <w:t xml:space="preserve">¿Cuáles son los componentes creativos /de diseño fundamentales del proyecto?                 </w:t>
            </w:r>
          </w:p>
          <w:p w:rsidRPr="004442DF" w:rsidR="00E818C7" w:rsidP="00E818C7" w:rsidRDefault="00C22FD9" w14:paraId="27855D3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9A4EE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Spanish"/>
              </w:rPr>
              <w:t>(es decir, guías de estilo, apariencia y sensación, piezas impresas específicas)?</w:t>
            </w:r>
          </w:p>
        </w:tc>
      </w:tr>
      <w:tr w:rsidRPr="00E818C7" w:rsidR="00C22FD9" w:rsidTr="00C22FD9" w14:paraId="3206A053" w14:textId="77777777">
        <w:trPr>
          <w:trHeight w:val="360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C22FD9" w:rsidP="00C22FD9" w:rsidRDefault="00C22FD9" w14:paraId="4D8E206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607CE26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C22FD9" w:rsidTr="00C22FD9" w14:paraId="35321125" w14:textId="77777777">
        <w:trPr>
          <w:trHeight w:val="360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4341633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3E89529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C22FD9" w:rsidTr="00C22FD9" w14:paraId="3F721793" w14:textId="77777777">
        <w:trPr>
          <w:trHeight w:val="360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5CC88B5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149551D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C22FD9" w:rsidTr="00C22FD9" w14:paraId="7641F35C" w14:textId="77777777">
        <w:trPr>
          <w:trHeight w:val="360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16FF342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5780762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C22FD9" w:rsidTr="00C22FD9" w14:paraId="3CE40882" w14:textId="77777777">
        <w:trPr>
          <w:trHeight w:val="360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5B2202E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42D6937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C22FD9" w:rsidTr="00C22FD9" w14:paraId="6BC10540" w14:textId="77777777">
        <w:trPr>
          <w:trHeight w:val="360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1327399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62DA4CC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C22FD9" w:rsidTr="00C22FD9" w14:paraId="39BBB3CA" w14:textId="77777777">
        <w:trPr>
          <w:trHeight w:val="360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66F34B9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1EA84DC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C22FD9" w:rsidTr="00C22FD9" w14:paraId="0BB7E828" w14:textId="77777777">
        <w:trPr>
          <w:trHeight w:val="360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70ED1B9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5347FCB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C22FD9" w:rsidTr="00C22FD9" w14:paraId="5BFF170F" w14:textId="77777777">
        <w:trPr>
          <w:trHeight w:val="360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295205E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4AB9FBD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9F19EA" w:rsidTr="00C22FD9" w14:paraId="38B96EFB" w14:textId="77777777">
        <w:trPr>
          <w:trHeight w:val="360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C22FD9" w:rsidRDefault="009F19EA" w14:paraId="64247DE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C22FD9" w:rsidRDefault="009F19EA" w14:paraId="66FDFC0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9F19EA" w:rsidTr="00C22FD9" w14:paraId="5FEF6989" w14:textId="77777777">
        <w:trPr>
          <w:trHeight w:val="360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C22FD9" w:rsidRDefault="009F19EA" w14:paraId="3CE36B0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C22FD9" w:rsidRDefault="009F19EA" w14:paraId="7B8CB45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9F19EA" w:rsidTr="00C22FD9" w14:paraId="19D01105" w14:textId="77777777">
        <w:trPr>
          <w:trHeight w:val="360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C22FD9" w:rsidRDefault="009F19EA" w14:paraId="7EB0976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C22FD9" w:rsidRDefault="009F19EA" w14:paraId="57ACC36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9F19EA" w:rsidTr="00C22FD9" w14:paraId="43BE4EE0" w14:textId="77777777">
        <w:trPr>
          <w:trHeight w:val="360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C22FD9" w:rsidRDefault="009F19EA" w14:paraId="5E29A9C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C22FD9" w:rsidRDefault="009F19EA" w14:paraId="7F643E7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E818C7" w:rsidTr="004442DF" w14:paraId="4A68B2ED" w14:textId="77777777"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9F19EA" w:rsidRDefault="00E818C7" w14:paraId="76E4BED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07930CB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04519FB6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4442DF" w14:paraId="31397C53" w14:textId="77777777">
        <w:trPr>
          <w:trHeight w:val="480"/>
        </w:trPr>
        <w:tc>
          <w:tcPr>
            <w:tcW w:w="10800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4442DF" w14:paraId="2DA5159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Spanish"/>
              </w:rPr>
              <w:t>PÚBLICO OBJETIVO</w:t>
            </w:r>
          </w:p>
        </w:tc>
      </w:tr>
      <w:tr w:rsidRPr="00E818C7" w:rsidR="00E818C7" w:rsidTr="004442DF" w14:paraId="4BAAE831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0563406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1E5E71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Spanish"/>
              </w:rPr>
              <w:t xml:space="preserve">| OBJETIVO DEL PROYECTO  </w:t>
            </w:r>
            <w:r w:rsidRPr="00456A0A" w:rsid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Spanish"/>
              </w:rPr>
              <w:t>¿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Spanish"/>
              </w:rPr>
              <w:t>A quién estamos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Spanish"/>
              </w:rPr>
              <w:t xml:space="preserve"> tratando de llegar?</w:t>
            </w:r>
          </w:p>
        </w:tc>
      </w:tr>
      <w:tr w:rsidRPr="00E818C7" w:rsidR="00E818C7" w:rsidTr="009F19EA" w14:paraId="1ECC1F2B" w14:textId="77777777">
        <w:trPr>
          <w:trHeight w:val="180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769A76CA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E818C7" w:rsidR="00E818C7" w:rsidTr="00926E62" w14:paraId="4B11D419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17D46AC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1E5E71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Spanish"/>
              </w:rPr>
              <w:t xml:space="preserve">| OBJETIVO DE MARCA  </w:t>
            </w:r>
            <w:r w:rsidRPr="00456A0A" w:rsid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Spanish"/>
              </w:rPr>
              <w:t>¿Con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Spanish"/>
              </w:rPr>
              <w:t xml:space="preserve"> quién habla la marca?</w:t>
            </w:r>
          </w:p>
        </w:tc>
      </w:tr>
      <w:tr w:rsidRPr="00E818C7" w:rsidR="00E818C7" w:rsidTr="009F19EA" w14:paraId="2DFD1364" w14:textId="77777777">
        <w:trPr>
          <w:trHeight w:val="180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0602A19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E818C7" w:rsidR="00E818C7" w:rsidTr="00926E62" w14:paraId="31D218C8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60DDA36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1E5E71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Spanish"/>
              </w:rPr>
              <w:t xml:space="preserve">| DE REACCIÓN DESEADA  </w:t>
            </w:r>
            <w:r w:rsidRPr="00456A0A" w:rsid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Spanish"/>
              </w:rPr>
              <w:t>¿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Spanish"/>
              </w:rPr>
              <w:t>Qué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Spanish"/>
              </w:rPr>
              <w:t xml:space="preserve"> acciones desea que tome su mercado?</w:t>
            </w:r>
          </w:p>
        </w:tc>
      </w:tr>
      <w:tr w:rsidRPr="00E818C7" w:rsidR="00E818C7" w:rsidTr="009F19EA" w14:paraId="7630BFAF" w14:textId="77777777">
        <w:trPr>
          <w:trHeight w:val="180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640D883F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</w:tbl>
    <w:p w:rsidR="00E818C7" w:rsidRDefault="00E818C7" w14:paraId="4736A4DE" w14:textId="77777777"/>
    <w:tbl>
      <w:tblPr>
        <w:tblW w:w="10800" w:type="dxa"/>
        <w:tblLook w:val="04A0" w:firstRow="1" w:lastRow="0" w:firstColumn="1" w:lastColumn="0" w:noHBand="0" w:noVBand="1"/>
      </w:tblPr>
      <w:tblGrid>
        <w:gridCol w:w="2790"/>
        <w:gridCol w:w="450"/>
        <w:gridCol w:w="236"/>
        <w:gridCol w:w="7324"/>
      </w:tblGrid>
      <w:tr w:rsidRPr="00E818C7" w:rsidR="00E818C7" w:rsidTr="004442DF" w14:paraId="72A51C2E" w14:textId="77777777">
        <w:trPr>
          <w:trHeight w:val="480"/>
        </w:trPr>
        <w:tc>
          <w:tcPr>
            <w:tcW w:w="10800" w:type="dxa"/>
            <w:gridSpan w:val="4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4442DF" w14:paraId="165FC21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Spanish"/>
              </w:rPr>
              <w:t>ACTITUD</w:t>
            </w:r>
          </w:p>
        </w:tc>
      </w:tr>
      <w:tr w:rsidRPr="00E818C7" w:rsidR="00E818C7" w:rsidTr="004442DF" w14:paraId="30858A4B" w14:textId="77777777"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4337034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56C9E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Spanish"/>
              </w:rPr>
              <w:t xml:space="preserve">| DE TONO DEL PROYECTO  </w:t>
            </w:r>
            <w:r w:rsidRPr="00456A0A" w:rsid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Spanish"/>
              </w:rPr>
              <w:t>¿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Spanish"/>
              </w:rPr>
              <w:t>Qué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Spanish"/>
              </w:rPr>
              <w:t xml:space="preserve"> rasgos estamos tratando de transmitir?</w:t>
            </w:r>
          </w:p>
        </w:tc>
      </w:tr>
      <w:tr w:rsidRPr="00E818C7" w:rsidR="00E818C7" w:rsidTr="009F19EA" w14:paraId="2A5AC529" w14:textId="77777777">
        <w:trPr>
          <w:trHeight w:val="180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0E172E60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E818C7" w:rsidR="00E818C7" w:rsidTr="00926E62" w14:paraId="7EBBBC08" w14:textId="77777777"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774A76C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56C9E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Spanish"/>
              </w:rPr>
              <w:t xml:space="preserve">| DE PERSONALIDAD DE MARCA  </w:t>
            </w:r>
            <w:r w:rsidRPr="00456A0A" w:rsid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Spanish"/>
              </w:rPr>
              <w:t xml:space="preserve">¿Qué 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Spanish"/>
              </w:rPr>
              <w:t>características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Spanish"/>
              </w:rPr>
              <w:t xml:space="preserve"> definen la marca?</w:t>
            </w:r>
          </w:p>
        </w:tc>
      </w:tr>
      <w:tr w:rsidRPr="00E818C7" w:rsidR="00E818C7" w:rsidTr="009F19EA" w14:paraId="689F76B2" w14:textId="77777777">
        <w:trPr>
          <w:trHeight w:val="3293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032975F9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E818C7" w:rsidR="00E818C7" w:rsidTr="009F19EA" w14:paraId="097D2326" w14:textId="77777777">
        <w:trPr>
          <w:trHeight w:val="160"/>
        </w:trPr>
        <w:tc>
          <w:tcPr>
            <w:tcW w:w="32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8996F1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146DF4E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32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56F17E0A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9F19EA" w14:paraId="1D0FDC86" w14:textId="77777777">
        <w:trPr>
          <w:trHeight w:val="480"/>
        </w:trPr>
        <w:tc>
          <w:tcPr>
            <w:tcW w:w="10800" w:type="dxa"/>
            <w:gridSpan w:val="4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4442DF" w14:paraId="20BA104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Spanish"/>
              </w:rPr>
              <w:t>ANÁLISIS COMPETITIVO</w:t>
            </w:r>
          </w:p>
        </w:tc>
      </w:tr>
      <w:tr w:rsidRPr="00E818C7" w:rsidR="00E818C7" w:rsidTr="009F19EA" w14:paraId="7F8DE88F" w14:textId="77777777"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048BBAE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2531C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 xml:space="preserve">REFERENCIAS |  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Spanish"/>
              </w:rPr>
              <w:t>investigación, inspiración y estilos dentro de industrias similares y otras</w:t>
            </w:r>
          </w:p>
        </w:tc>
      </w:tr>
      <w:tr w:rsidRPr="00E818C7" w:rsidR="00E818C7" w:rsidTr="009F19EA" w14:paraId="177332B5" w14:textId="77777777">
        <w:trPr>
          <w:trHeight w:val="2015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021FC27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4442DF" w:rsidR="00C22FD9" w:rsidTr="00D3283F" w14:paraId="28692483" w14:textId="77777777"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C22FD9" w:rsidP="00D3283F" w:rsidRDefault="00C22FD9" w14:paraId="396D127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2531C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 xml:space="preserve">LA COMIDA PARA LLEVAR |  </w:t>
            </w:r>
            <w:r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Spanish"/>
              </w:rPr>
              <w:t>¿Cuál es la idea clave para ser recordada?</w:t>
            </w:r>
          </w:p>
        </w:tc>
      </w:tr>
      <w:tr w:rsidRPr="00E818C7" w:rsidR="00C22FD9" w:rsidTr="009F19EA" w14:paraId="7A92EB91" w14:textId="77777777">
        <w:trPr>
          <w:trHeight w:val="2015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E818C7" w:rsidRDefault="00C22FD9" w14:paraId="64AA768D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4442DF" w:rsidR="00C22FD9" w:rsidTr="00D3283F" w14:paraId="2641F582" w14:textId="77777777"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C22FD9" w:rsidP="00C22FD9" w:rsidRDefault="00C22FD9" w14:paraId="71640C8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2531C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 xml:space="preserve">| DE LEMA  </w:t>
            </w:r>
            <w:r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Spanish"/>
              </w:rPr>
              <w:t>copia preparada, palabras clave o tema</w:t>
            </w:r>
          </w:p>
        </w:tc>
      </w:tr>
      <w:tr w:rsidRPr="00E818C7" w:rsidR="00C22FD9" w:rsidTr="009F19EA" w14:paraId="45060AAA" w14:textId="77777777">
        <w:trPr>
          <w:trHeight w:val="1997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E818C7" w:rsidRDefault="00C22FD9" w14:paraId="4B743AF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E818C7" w:rsidTr="009F19EA" w14:paraId="1737829D" w14:textId="77777777">
        <w:trPr>
          <w:trHeight w:val="160"/>
        </w:trPr>
        <w:tc>
          <w:tcPr>
            <w:tcW w:w="32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13D3F0CE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4C9C888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32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0C1EDE01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4442DF" w14:paraId="0E5FF5A4" w14:textId="77777777">
        <w:trPr>
          <w:trHeight w:val="480"/>
        </w:trPr>
        <w:tc>
          <w:tcPr>
            <w:tcW w:w="10800" w:type="dxa"/>
            <w:gridSpan w:val="4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4442DF" w14:paraId="479A87F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Spanish"/>
              </w:rPr>
              <w:t>ESTRATEGIA DE MEDIOS Y REQUISITOS DE IMAGEN</w:t>
            </w:r>
          </w:p>
        </w:tc>
      </w:tr>
      <w:tr w:rsidRPr="00E818C7" w:rsidR="00E818C7" w:rsidTr="004442DF" w14:paraId="6CB24EE0" w14:textId="77777777"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C22FD9" w14:paraId="125F4A4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206252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>DIRECTRICES DE MARKETING</w:t>
            </w:r>
          </w:p>
        </w:tc>
      </w:tr>
      <w:tr w:rsidRPr="00E818C7" w:rsidR="00E818C7" w:rsidTr="009F19EA" w14:paraId="10CFFA09" w14:textId="77777777">
        <w:trPr>
          <w:trHeight w:val="233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0F88DE97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4442DF" w:rsidR="00C22FD9" w:rsidTr="00D3283F" w14:paraId="4A42330D" w14:textId="77777777"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C22FD9" w:rsidP="00D3283F" w:rsidRDefault="00C22FD9" w14:paraId="15B7E11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206252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>MATERIALES DE MARKETING</w:t>
            </w:r>
          </w:p>
        </w:tc>
      </w:tr>
      <w:tr w:rsidRPr="00E818C7" w:rsidR="00C22FD9" w:rsidTr="009F19EA" w14:paraId="5A74839D" w14:textId="77777777">
        <w:trPr>
          <w:trHeight w:val="2222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C22FD9" w:rsidP="00D3283F" w:rsidRDefault="00C22FD9" w14:paraId="68AD467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4442DF" w:rsidR="00C22FD9" w:rsidTr="00D3283F" w14:paraId="295D89EE" w14:textId="77777777"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C22FD9" w:rsidP="00D3283F" w:rsidRDefault="009F19EA" w14:paraId="42EA161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206252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>GRAFISMO</w:t>
            </w:r>
          </w:p>
        </w:tc>
      </w:tr>
      <w:tr w:rsidRPr="00E818C7" w:rsidR="00C22FD9" w:rsidTr="009F19EA" w14:paraId="6D2854B0" w14:textId="77777777">
        <w:trPr>
          <w:trHeight w:val="180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C22FD9" w:rsidP="00D3283F" w:rsidRDefault="00C22FD9" w14:paraId="04813DB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4442DF" w:rsidR="00C22FD9" w:rsidTr="00D3283F" w14:paraId="753A42D2" w14:textId="77777777"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C22FD9" w:rsidP="00D3283F" w:rsidRDefault="009F19EA" w14:paraId="3F45D64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206252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>FOTOGRAFÍA</w:t>
            </w:r>
          </w:p>
        </w:tc>
      </w:tr>
      <w:tr w:rsidRPr="00E818C7" w:rsidR="00C22FD9" w:rsidTr="009F19EA" w14:paraId="60D9AEB9" w14:textId="77777777">
        <w:trPr>
          <w:trHeight w:val="180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C22FD9" w:rsidP="00D3283F" w:rsidRDefault="00C22FD9" w14:paraId="57227B1B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4442DF" w:rsidR="00C22FD9" w:rsidTr="00D3283F" w14:paraId="10FAC32A" w14:textId="77777777"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C22FD9" w:rsidP="00D3283F" w:rsidRDefault="009F19EA" w14:paraId="1A10C8F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206252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>MULTIMEDIA</w:t>
            </w:r>
          </w:p>
        </w:tc>
      </w:tr>
      <w:tr w:rsidRPr="00E818C7" w:rsidR="00C22FD9" w:rsidTr="009F19EA" w14:paraId="372A38A2" w14:textId="77777777">
        <w:trPr>
          <w:trHeight w:val="180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C22FD9" w:rsidP="00D3283F" w:rsidRDefault="00C22FD9" w14:paraId="7F1DD967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E818C7" w:rsidR="00E818C7" w:rsidTr="009F19EA" w14:paraId="559802AB" w14:textId="77777777">
        <w:trPr>
          <w:trHeight w:val="160"/>
        </w:trPr>
        <w:tc>
          <w:tcPr>
            <w:tcW w:w="32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69CB6E33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3C4F8214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32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513E1427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4442DF" w14:paraId="1CBE15F8" w14:textId="77777777">
        <w:trPr>
          <w:trHeight w:val="480"/>
        </w:trPr>
        <w:tc>
          <w:tcPr>
            <w:tcW w:w="10800" w:type="dxa"/>
            <w:gridSpan w:val="4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9F19EA" w14:paraId="43AB468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Spanish"/>
              </w:rPr>
              <w:t>HORARIO</w:t>
            </w:r>
          </w:p>
        </w:tc>
      </w:tr>
      <w:tr w:rsidRPr="00E818C7" w:rsidR="00E818C7" w:rsidTr="004442DF" w14:paraId="76CD21B0" w14:textId="77777777"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9F19EA" w14:paraId="435D8BE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A7C29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>CRONOGRAMA PROYECTADO</w:t>
            </w:r>
          </w:p>
        </w:tc>
      </w:tr>
      <w:tr w:rsidRPr="00E818C7" w:rsidR="00E818C7" w:rsidTr="009F19EA" w14:paraId="2748889F" w14:textId="77777777">
        <w:trPr>
          <w:trHeight w:val="2258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3692580C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E818C7" w:rsidR="00E818C7" w:rsidTr="00926E62" w14:paraId="427A4968" w14:textId="77777777"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9F19EA" w14:paraId="24AE017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A7C29"/>
                <w:sz w:val="20"/>
                <w:szCs w:val="20"/>
              </w:rPr>
            </w:pPr>
            <w:r w:rsidRPr="009F19EA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>FECHAS IMPORTANTES / PLAZOS</w:t>
            </w:r>
          </w:p>
        </w:tc>
      </w:tr>
      <w:tr w:rsidRPr="00E818C7" w:rsidR="009F19EA" w:rsidTr="009F19EA" w14:paraId="1662992B" w14:textId="77777777">
        <w:trPr>
          <w:trHeight w:val="350"/>
        </w:trPr>
        <w:tc>
          <w:tcPr>
            <w:tcW w:w="279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9F19EA" w:rsidP="00E818C7" w:rsidRDefault="009F19EA" w14:paraId="685EF033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801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1D31B11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9F19EA" w:rsidTr="009F19EA" w14:paraId="2C69C4BA" w14:textId="77777777">
        <w:trPr>
          <w:trHeight w:val="341"/>
        </w:trPr>
        <w:tc>
          <w:tcPr>
            <w:tcW w:w="279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5F9ABEBE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4E945ABC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9F19EA" w:rsidTr="009F19EA" w14:paraId="5F06CE6C" w14:textId="77777777">
        <w:trPr>
          <w:trHeight w:val="341"/>
        </w:trPr>
        <w:tc>
          <w:tcPr>
            <w:tcW w:w="279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70ACD2A8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311A74FD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9F19EA" w:rsidTr="009F19EA" w14:paraId="3EDBDDD1" w14:textId="77777777">
        <w:trPr>
          <w:trHeight w:val="341"/>
        </w:trPr>
        <w:tc>
          <w:tcPr>
            <w:tcW w:w="279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2329EE23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1AA17395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9F19EA" w:rsidTr="009F19EA" w14:paraId="7525F5C9" w14:textId="77777777">
        <w:trPr>
          <w:trHeight w:val="341"/>
        </w:trPr>
        <w:tc>
          <w:tcPr>
            <w:tcW w:w="279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13D967BB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166D2B6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9F19EA" w:rsidTr="009F19EA" w14:paraId="5B29447A" w14:textId="77777777">
        <w:trPr>
          <w:trHeight w:val="341"/>
        </w:trPr>
        <w:tc>
          <w:tcPr>
            <w:tcW w:w="279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4C532026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2C051CA9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9F19EA" w:rsidTr="009F19EA" w14:paraId="3694119B" w14:textId="77777777">
        <w:trPr>
          <w:trHeight w:val="341"/>
        </w:trPr>
        <w:tc>
          <w:tcPr>
            <w:tcW w:w="279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5934E84A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5DC05545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9F19EA" w:rsidTr="009F19EA" w14:paraId="2A159452" w14:textId="77777777">
        <w:trPr>
          <w:trHeight w:val="341"/>
        </w:trPr>
        <w:tc>
          <w:tcPr>
            <w:tcW w:w="279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69744378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2C4D3C78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9F19EA" w:rsidTr="009F19EA" w14:paraId="100A474A" w14:textId="77777777">
        <w:trPr>
          <w:trHeight w:val="341"/>
        </w:trPr>
        <w:tc>
          <w:tcPr>
            <w:tcW w:w="279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18E7E7A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13ADDD2A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818C7" w:rsidRDefault="00E818C7" w14:paraId="755D89BE" w14:textId="77777777"/>
    <w:tbl>
      <w:tblPr>
        <w:tblW w:w="10800" w:type="dxa"/>
        <w:tblLook w:val="04A0" w:firstRow="1" w:lastRow="0" w:firstColumn="1" w:lastColumn="0" w:noHBand="0" w:noVBand="1"/>
      </w:tblPr>
      <w:tblGrid>
        <w:gridCol w:w="3240"/>
        <w:gridCol w:w="2160"/>
        <w:gridCol w:w="5400"/>
      </w:tblGrid>
      <w:tr w:rsidRPr="00E818C7" w:rsidR="00E818C7" w:rsidTr="004442DF" w14:paraId="0A95A122" w14:textId="77777777">
        <w:trPr>
          <w:trHeight w:val="480"/>
        </w:trPr>
        <w:tc>
          <w:tcPr>
            <w:tcW w:w="10800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9F19EA" w14:paraId="207A302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Spanish"/>
              </w:rPr>
              <w:t>PRESUPUESTO</w:t>
            </w:r>
          </w:p>
        </w:tc>
      </w:tr>
      <w:tr w:rsidRPr="00E818C7" w:rsidR="00E818C7" w:rsidTr="004442DF" w14:paraId="7D374680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9F19EA" w14:paraId="295356D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444126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>IMPORTE</w:t>
            </w:r>
          </w:p>
        </w:tc>
      </w:tr>
      <w:tr w:rsidRPr="00E818C7" w:rsidR="00E818C7" w:rsidTr="009F19EA" w14:paraId="152DDDA9" w14:textId="77777777">
        <w:trPr>
          <w:trHeight w:val="180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C9898E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4442DF" w:rsidR="009F19EA" w:rsidTr="00D3283F" w14:paraId="7FBCF0C5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9F19EA" w:rsidP="00D3283F" w:rsidRDefault="009F19EA" w14:paraId="1B9D61C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444126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>FUENTES DE FINANCIACIÓN</w:t>
            </w:r>
          </w:p>
        </w:tc>
      </w:tr>
      <w:tr w:rsidRPr="00E818C7" w:rsidR="009F19EA" w:rsidTr="009F19EA" w14:paraId="23B1E36B" w14:textId="77777777">
        <w:trPr>
          <w:trHeight w:val="180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9F19EA" w:rsidP="00D3283F" w:rsidRDefault="009F19EA" w14:paraId="0E6DC1D6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4442DF" w:rsidR="009F19EA" w:rsidTr="00D3283F" w14:paraId="74B12117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9F19EA" w:rsidP="00D3283F" w:rsidRDefault="009F19EA" w14:paraId="7A6E4DF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444126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>PROYECCIONES FINANCIERAS ADICIONALES / NOTAS</w:t>
            </w:r>
          </w:p>
        </w:tc>
      </w:tr>
      <w:tr w:rsidRPr="00E818C7" w:rsidR="009F19EA" w:rsidTr="009F19EA" w14:paraId="63A2DC44" w14:textId="77777777">
        <w:trPr>
          <w:trHeight w:val="180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9F19EA" w:rsidP="00D3283F" w:rsidRDefault="009F19EA" w14:paraId="4A4F6A03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E818C7" w:rsidR="00E818C7" w:rsidTr="004442DF" w14:paraId="3A19A0A1" w14:textId="77777777"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79E8FB1C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79F65C47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7B3EFA6A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4442DF" w14:paraId="5E83D2F2" w14:textId="77777777">
        <w:trPr>
          <w:trHeight w:val="480"/>
        </w:trPr>
        <w:tc>
          <w:tcPr>
            <w:tcW w:w="10800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4442DF" w14:paraId="04341E8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Spanish"/>
              </w:rPr>
              <w:t>ADEMÁS</w:t>
            </w:r>
          </w:p>
        </w:tc>
      </w:tr>
      <w:tr w:rsidRPr="00E818C7" w:rsidR="00E818C7" w:rsidTr="004442DF" w14:paraId="7BB0EA98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4442DF" w14:paraId="024066B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1C5337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Spanish"/>
              </w:rPr>
              <w:t>Incluya cualquier información crítica adicional.</w:t>
            </w:r>
          </w:p>
        </w:tc>
      </w:tr>
      <w:tr w:rsidRPr="00E818C7" w:rsidR="00E818C7" w:rsidTr="009F19EA" w14:paraId="1464BE89" w14:textId="77777777">
        <w:trPr>
          <w:trHeight w:val="180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D24B5F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E818C7" w:rsidR="00E818C7" w:rsidTr="004442DF" w14:paraId="0AC6F078" w14:textId="77777777"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77EE5B6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0E35126D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2510A642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4442DF" w14:paraId="6B6026E1" w14:textId="77777777">
        <w:trPr>
          <w:trHeight w:val="480"/>
        </w:trPr>
        <w:tc>
          <w:tcPr>
            <w:tcW w:w="10800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4442DF" w14:paraId="0D03F1C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Spanish"/>
              </w:rPr>
              <w:t>COMENTARIOS Y APROBACIÓN</w:t>
            </w:r>
          </w:p>
        </w:tc>
      </w:tr>
      <w:tr w:rsidRPr="00E818C7" w:rsidR="00E818C7" w:rsidTr="004442DF" w14:paraId="09E2F9B9" w14:textId="77777777">
        <w:trPr>
          <w:trHeight w:val="36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62C064A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206252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>COMENTARIOS</w:t>
            </w:r>
          </w:p>
        </w:tc>
      </w:tr>
      <w:tr w:rsidRPr="00E818C7" w:rsidR="00E818C7" w:rsidTr="009F19EA" w14:paraId="1422712C" w14:textId="77777777">
        <w:trPr>
          <w:trHeight w:val="2051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6392DC83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E818C7" w:rsidR="00E818C7" w:rsidTr="004442DF" w14:paraId="3011EB1C" w14:textId="77777777"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085C67D3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06252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>FECHA</w:t>
            </w:r>
          </w:p>
        </w:tc>
        <w:tc>
          <w:tcPr>
            <w:tcW w:w="75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5C07BE07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06252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>FIRMA</w:t>
            </w:r>
          </w:p>
        </w:tc>
      </w:tr>
      <w:tr w:rsidRPr="00E818C7" w:rsidR="00E818C7" w:rsidTr="004442DF" w14:paraId="7BE81610" w14:textId="77777777">
        <w:trPr>
          <w:trHeight w:val="72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5A5A5" w:themeColor="accent3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3A755F7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7560" w:type="dxa"/>
            <w:gridSpan w:val="2"/>
            <w:tcBorders>
              <w:top w:val="single" w:color="A6A6A6" w:sz="4" w:space="0"/>
              <w:left w:val="nil"/>
              <w:bottom w:val="single" w:color="A5A5A5" w:themeColor="accent3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3DC77AE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</w:tbl>
    <w:p w:rsidR="004442DF" w:rsidP="00E818C7" w:rsidRDefault="004442DF" w14:paraId="11A36B70" w14:textId="77777777"/>
    <w:p w:rsidRPr="00FB5495" w:rsidR="004442DF" w:rsidP="004442DF" w:rsidRDefault="004442DF" w14:paraId="455D5279" w14:textId="77777777">
      <w:pPr>
        <w:bidi w:val="false"/>
        <w:jc w:val="center"/>
        <w:rPr>
          <w:rFonts w:ascii="Century Gothic" w:hAnsi="Century Gothic"/>
          <w:b/>
        </w:rPr>
      </w:pPr>
      <w:r w:rsidRPr="00FB5495">
        <w:rPr>
          <w:rFonts w:ascii="Century Gothic" w:hAnsi="Century Gothic"/>
          <w:b/>
          <w:lang w:val="Spanish"/>
        </w:rPr>
        <w:t>RENUNCIA</w:t>
      </w:r>
    </w:p>
    <w:p w:rsidRPr="00FB5495" w:rsidR="004442DF" w:rsidP="004442DF" w:rsidRDefault="004442DF" w14:paraId="2831BAEF" w14:textId="77777777">
      <w:pPr>
        <w:bidi w:val="false"/>
        <w:rPr>
          <w:rFonts w:ascii="Century Gothic" w:hAnsi="Century Gothic"/>
        </w:rPr>
      </w:pPr>
    </w:p>
    <w:p w:rsidRPr="00FB5495" w:rsidR="004442DF" w:rsidP="004442DF" w:rsidRDefault="004442DF" w14:paraId="16DD2789" w14:textId="77777777">
      <w:pPr>
        <w:bidi w:val="false"/>
        <w:spacing w:line="276" w:lineRule="auto"/>
        <w:rPr>
          <w:rFonts w:ascii="Century Gothic" w:hAnsi="Century Gothic"/>
        </w:rPr>
      </w:pPr>
      <w:r w:rsidRPr="00FB5495">
        <w:rPr>
          <w:rFonts w:ascii="Century Gothic" w:hAnsi="Century Gothic"/>
          <w:lang w:val="Spanish"/>
        </w:rPr>
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</w:r>
    </w:p>
    <w:p w:rsidRPr="00E818C7" w:rsidR="004442DF" w:rsidP="00E818C7" w:rsidRDefault="004442DF" w14:paraId="3D427BE6" w14:textId="77777777"/>
    <w:sectPr w:rsidRPr="00E818C7" w:rsidR="004442DF" w:rsidSect="00E818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AD3"/>
    <w:rsid w:val="000D0128"/>
    <w:rsid w:val="000D2AD3"/>
    <w:rsid w:val="000F248A"/>
    <w:rsid w:val="001E4CA5"/>
    <w:rsid w:val="002C369F"/>
    <w:rsid w:val="00352713"/>
    <w:rsid w:val="004355AD"/>
    <w:rsid w:val="004442DF"/>
    <w:rsid w:val="00456A0A"/>
    <w:rsid w:val="00471C74"/>
    <w:rsid w:val="004937B7"/>
    <w:rsid w:val="00520E3C"/>
    <w:rsid w:val="00571014"/>
    <w:rsid w:val="00807BC8"/>
    <w:rsid w:val="00835D4E"/>
    <w:rsid w:val="008E69E8"/>
    <w:rsid w:val="008F7053"/>
    <w:rsid w:val="00916DBB"/>
    <w:rsid w:val="00926E62"/>
    <w:rsid w:val="009F19EA"/>
    <w:rsid w:val="00AC71FC"/>
    <w:rsid w:val="00AE17A1"/>
    <w:rsid w:val="00C22FD9"/>
    <w:rsid w:val="00C673DB"/>
    <w:rsid w:val="00E730C1"/>
    <w:rsid w:val="00E818C7"/>
    <w:rsid w:val="00EC5134"/>
    <w:rsid w:val="00F2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042D9"/>
  <w15:docId w15:val="{7F38E7F8-B577-46D9-8E39-468D28034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69F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4442D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248A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F2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es.smartsheet.com/try-it?trp=27169&amp;utm_language=ES&amp;utm_source=integrated+content&amp;utm_campaign=/free-creative-brief-templates&amp;utm_medium=ic+nonprofit+creative+brief+template+27169+word+es&amp;lpa=ic+nonprofit+creative+brief+template+27169+word+es&amp;lx=pQhW3PqqrwhJVef8td3gUgBAgeTPLDIL8TQRu558b7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e2efcf90e56d3ec7c1458c8879cfe562</Template>
  <TotalTime>0</TotalTime>
  <Pages>2</Pages>
  <Words>364</Words>
  <Characters>2080</Characters>
  <Application>Microsoft Office Word</Application>
  <DocSecurity>4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dcterms:created xsi:type="dcterms:W3CDTF">2021-05-06T14:51:00Z</dcterms:created>
  <dcterms:modified xsi:type="dcterms:W3CDTF">2021-05-06T14:51:00Z</dcterms:modified>
</cp:coreProperties>
</file>