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22A799DB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PLANTILLA DE PLAN DE NEGOCIOS DE UNA PÁGINA</w:t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ab/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inline distT="0" distB="0" distL="0" distR="0" wp14:anchorId="2B837F9C" wp14:editId="1A80FA35">
            <wp:extent cx="1919490" cy="266700"/>
            <wp:effectExtent l="0" t="0" r="508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14" cy="2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1"/>
        <w:gridCol w:w="282"/>
        <w:gridCol w:w="1601"/>
        <w:gridCol w:w="282"/>
        <w:gridCol w:w="2713"/>
        <w:gridCol w:w="222"/>
        <w:gridCol w:w="283"/>
        <w:gridCol w:w="1880"/>
        <w:gridCol w:w="3066"/>
      </w:tblGrid>
      <w:tr w:rsidRPr="005276EE" w:rsidR="008E3A9E" w:rsidTr="008E3A9E" w14:paraId="702870F9" w14:textId="77777777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8E3A9E" w:rsidP="005276EE" w:rsidRDefault="008E3A9E" w14:paraId="12C61F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1–2 ORACIONES MÁX. POR RESPUESTA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5A514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902C3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A1313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08E264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8E3A9E" w:rsidTr="008E3A9E" w14:paraId="6BE27839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A82E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QUÉ + CÓMO + QUIÉN</w:t>
            </w:r>
          </w:p>
        </w:tc>
        <w:tc>
          <w:tcPr>
            <w:tcW w:w="188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BE305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WHATdo lo hacemos?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F69A6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31A1D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22C3E78E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6A2B02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0F0A6E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 xml:space="preserve">HOWdo lo hacemos?     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3C9F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6CF1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3BA0AA30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096E6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482743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¿A quién servimos?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565F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39FF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4D63C031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1DADD4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POR QUÉ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0C581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DEFINIR EL PROBLEMA DEL CLIENTE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40C1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F9BA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5F6C7A25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6D103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1B84D3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DEFINIR LA SOLUCIÓN PROPORCIONADA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1A7A0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6C1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50B963DA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F96D3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INGRESOS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383806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ESTRATEGIAS DE PRECIOS + FACTURACIÓN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857B9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8708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3C99191D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33884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5A42E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FLUJOS DE INGRESOS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3D2BC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9566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4E5C4B4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586530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D0906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ESTRATEGIA DE ALCANCE AL CLIENTE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542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CB7B3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01EF0A6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5C058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7F0591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ESTRATEGIA DE GENERACIÓN DE REFERENCIAS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3B7F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461A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5AB40F6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4A6DC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COMPETICIÓN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FC195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PRINCIPALES COMPETIDORES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0896E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351F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2E0CD9C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8BF46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CF0ED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NUESTRA VENTAJA COMPETITIVA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1D7C9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4B6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6FE2F17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3E0A6E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MÉTRICAS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141A0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MARCADOR DE HITO DE ÉXITO 1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DC57B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C136A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015F0EAC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055E0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298A0E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MARCADOR DE HITO DE ÉXITO 2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0660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0463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659C039E" w14:textId="77777777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36C2A0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ANÁLISIS SITUACIONAL (DAFO)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638965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291A00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INTERNOS</w:t>
            </w:r>
          </w:p>
        </w:tc>
      </w:tr>
      <w:tr w:rsidRPr="005276EE" w:rsidR="008E3A9E" w:rsidTr="008E3A9E" w14:paraId="20595C32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D43A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7B289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FORTALEZAS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75090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8BA77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48A7F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DEBILIDADES ( – )</w:t>
            </w:r>
          </w:p>
        </w:tc>
      </w:tr>
      <w:tr w:rsidRPr="005276EE" w:rsidR="008E3A9E" w:rsidTr="008E3A9E" w14:paraId="1AB26E1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F32A2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482E6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CD138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1613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A4957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69F77CE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A3706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C0A16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6A126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5F135A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8128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5110E9C5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67EF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F6DD2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133D1D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AA46A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86DE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300AD15A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0E51E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0CC5A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7AA71E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78559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5B29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401B92D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A0E48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010247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4F886F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EXTERNOS</w:t>
            </w:r>
          </w:p>
        </w:tc>
      </w:tr>
      <w:tr w:rsidRPr="005276EE" w:rsidR="008E3A9E" w:rsidTr="008E3A9E" w14:paraId="6C0EC78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CDDF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AC265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OPORTUNIDADES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EC78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072EEF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2E9D8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AMENAZAS ( – )</w:t>
            </w:r>
          </w:p>
        </w:tc>
      </w:tr>
      <w:tr w:rsidRPr="005276EE" w:rsidR="008E3A9E" w:rsidTr="008E3A9E" w14:paraId="0D405EC4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E08DA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BF1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321CF1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1B64A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45B5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6A09A8A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98035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6A0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725C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E611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E1015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63BD83C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F98F7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A626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B2B07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CC223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EEA0B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8E3A9E" w:rsidTr="008E3A9E" w14:paraId="52169389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874CB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3BFEE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653844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3AAC8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7FEB9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5D3E30D2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4726D83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692C04" w:rsidP="00692C04" w:rsidRDefault="00692C04" w14:paraId="3840BF7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6FD449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41741" w:rsidP="005A3869" w:rsidRDefault="00641741" w14:paraId="35E3D6C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00B499F8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0EE5" w14:textId="77777777" w:rsidR="0035255D" w:rsidRDefault="0035255D" w:rsidP="00B01A05">
      <w:r>
        <w:separator/>
      </w:r>
    </w:p>
  </w:endnote>
  <w:endnote w:type="continuationSeparator" w:id="0">
    <w:p w14:paraId="6E183906" w14:textId="77777777" w:rsidR="0035255D" w:rsidRDefault="0035255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4FFC" w14:textId="77777777" w:rsidR="0035255D" w:rsidRDefault="0035255D" w:rsidP="00B01A05">
      <w:r>
        <w:separator/>
      </w:r>
    </w:p>
  </w:footnote>
  <w:footnote w:type="continuationSeparator" w:id="0">
    <w:p w14:paraId="758CC61E" w14:textId="77777777" w:rsidR="0035255D" w:rsidRDefault="0035255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D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255D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6136"/>
    <w:rsid w:val="009B354D"/>
    <w:rsid w:val="009C4C95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C6821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F7BB6"/>
  <w14:defaultImageDpi w14:val="32767"/>
  <w15:docId w15:val="{71A627AB-5DDE-4B3E-9BF9-1B9E5A3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9&amp;utm_language=ES&amp;utm_source=integrated+content&amp;utm_campaign=/simple-business-plan-templates&amp;utm_medium=ic+one+page+business+plan+template+27159+word+es&amp;lpa=ic+one+page+business+plan+template+2715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ED90A-0915-4267-B2EB-F8D8E0D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70074a8eb7eb6de41fdfd97e4c2a1f3f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