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B63006" w14:paraId="0ECAB6E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drawing>
          <wp:anchor distT="0" distB="0" distL="114300" distR="114300" simplePos="0" relativeHeight="251659264" behindDoc="1" locked="0" layoutInCell="1" allowOverlap="1" wp14:editId="7BCCDEE1" wp14:anchorId="62A8AB9F">
            <wp:simplePos x="0" y="0"/>
            <wp:positionH relativeFrom="column">
              <wp:posOffset>5718810</wp:posOffset>
            </wp:positionH>
            <wp:positionV relativeFrom="paragraph">
              <wp:posOffset>7620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4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A52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Spanish"/>
        </w:rPr>
        <w:t>PLANTILLA DE PROPUESTA DE PROYECTO DE UNA PÁGINA</w:t>
      </w:r>
    </w:p>
    <w:p w:rsidRPr="00EC4A84" w:rsidR="00350DF7" w:rsidP="00350DF7" w:rsidRDefault="00350DF7" w14:paraId="11D73C4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18"/>
          <w:szCs w:val="44"/>
        </w:rPr>
      </w:pPr>
    </w:p>
    <w:p w:rsidR="00EC3071" w:rsidP="00EC3071" w:rsidRDefault="003232C3" w14:paraId="0930DF9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40"/>
          <w:szCs w:val="44"/>
        </w:rPr>
      </w:pPr>
      <w:r>
        <w:rPr>
          <w:rFonts w:ascii="Century Gothic" w:hAnsi="Century Gothic" w:eastAsia="Times New Roman" w:cs="Arial"/>
          <w:b/>
          <w:color w:val="000000" w:themeColor="text1"/>
          <w:sz w:val="40"/>
          <w:szCs w:val="44"/>
          <w:lang w:val="Spanish"/>
        </w:rPr>
        <w:t>NOMBRE DEL PROYECTO</w:t>
      </w:r>
    </w:p>
    <w:p w:rsidR="003232C3" w:rsidP="00EC3071" w:rsidRDefault="003232C3" w14:paraId="32FD7ABE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22"/>
          <w:szCs w:val="44"/>
        </w:rPr>
      </w:pPr>
      <w:r w:rsidRPr="003232C3">
        <w:rPr>
          <w:rFonts w:ascii="Century Gothic" w:hAnsi="Century Gothic" w:eastAsia="Times New Roman" w:cs="Arial"/>
          <w:b/>
          <w:color w:val="000000" w:themeColor="text1"/>
          <w:sz w:val="22"/>
          <w:szCs w:val="44"/>
          <w:lang w:val="Spanish"/>
        </w:rPr>
        <w:t>PROPUESTA DE PROYECTO</w:t>
      </w:r>
    </w:p>
    <w:p w:rsidRPr="00350DF7" w:rsidR="003232C3" w:rsidP="00EC3071" w:rsidRDefault="003232C3" w14:paraId="415AA649" w14:textId="77777777">
      <w:pPr>
        <w:bidi w:val="false"/>
        <w:jc w:val="center"/>
        <w:rPr>
          <w:rFonts w:ascii="Century Gothic" w:hAnsi="Century Gothic" w:eastAsia="Times New Roman" w:cs="Arial"/>
          <w:bCs/>
          <w:color w:val="000000" w:themeColor="text1"/>
          <w:sz w:val="20"/>
          <w:szCs w:val="44"/>
        </w:rPr>
      </w:pPr>
      <w:r w:rsidRPr="00350DF7">
        <w:rPr>
          <w:rFonts w:ascii="Century Gothic" w:hAnsi="Century Gothic" w:eastAsia="Times New Roman" w:cs="Arial"/>
          <w:color w:val="000000" w:themeColor="text1"/>
          <w:sz w:val="20"/>
          <w:szCs w:val="44"/>
          <w:lang w:val="Spanish"/>
        </w:rPr>
        <w:t>FECHA</w:t>
      </w:r>
    </w:p>
    <w:p w:rsidRPr="00350DF7" w:rsidR="00EC3071" w:rsidP="00EC3071" w:rsidRDefault="003232C3" w14:paraId="4DAA2180" w14:textId="77777777">
      <w:pPr>
        <w:bidi w:val="false"/>
        <w:jc w:val="center"/>
        <w:rPr>
          <w:rFonts w:ascii="Century Gothic" w:hAnsi="Century Gothic" w:eastAsia="Times New Roman" w:cs="Arial"/>
          <w:bCs/>
          <w:color w:val="000000" w:themeColor="text1"/>
          <w:sz w:val="20"/>
          <w:szCs w:val="44"/>
        </w:rPr>
      </w:pPr>
      <w:r w:rsidRPr="00350DF7">
        <w:rPr>
          <w:rFonts w:ascii="Century Gothic" w:hAnsi="Century Gothic" w:eastAsia="Times New Roman" w:cs="Arial"/>
          <w:color w:val="000000" w:themeColor="text1"/>
          <w:sz w:val="20"/>
          <w:szCs w:val="44"/>
          <w:lang w:val="Spanish"/>
        </w:rPr>
        <w:t xml:space="preserve">NOMBRE DE LA EMPRESA  </w:t>
      </w:r>
    </w:p>
    <w:p w:rsidRPr="00EC4A84" w:rsidR="00EC3071" w:rsidP="00EC3071" w:rsidRDefault="00EC3071" w14:paraId="12D4035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000000" w:themeColor="text1"/>
          <w:sz w:val="18"/>
          <w:szCs w:val="44"/>
        </w:rPr>
      </w:pPr>
    </w:p>
    <w:tbl>
      <w:tblPr>
        <w:tblW w:w="1144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20"/>
        <w:gridCol w:w="559"/>
        <w:gridCol w:w="1834"/>
        <w:gridCol w:w="3813"/>
        <w:gridCol w:w="1823"/>
        <w:gridCol w:w="1980"/>
        <w:gridCol w:w="11"/>
      </w:tblGrid>
      <w:tr w:rsidRPr="0094694C" w:rsidR="00EC3071" w:rsidTr="00C13135" w14:paraId="7A25D8D2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  <w:hideMark/>
          </w:tcPr>
          <w:p w:rsidRPr="000070F1" w:rsidR="00EC3071" w:rsidP="00EC4A84" w:rsidRDefault="00EC3071" w14:paraId="6A900F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¿POR QUÉ ES NECESARIO EL PROYECTO?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EC3071" w:rsidP="00AC4B75" w:rsidRDefault="00EC3071" w14:paraId="33B9CE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C3071" w:rsidTr="00C13135" w14:paraId="65E0F992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  <w:hideMark/>
          </w:tcPr>
          <w:p w:rsidRPr="000070F1" w:rsidR="00EC3071" w:rsidP="00AC4B75" w:rsidRDefault="00EC4A84" w14:paraId="18FBF4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OBJETIVOS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EC3071" w:rsidP="00AC4B75" w:rsidRDefault="00EC3071" w14:paraId="14E9BC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EC3071" w:rsidTr="00C13135" w14:paraId="4CC1C2A8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  <w:hideMark/>
          </w:tcPr>
          <w:p w:rsidRPr="000070F1" w:rsidR="00EC3071" w:rsidP="00AC4B75" w:rsidRDefault="00EC4A84" w14:paraId="02D339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FASES DE TRABAJO</w:t>
            </w:r>
          </w:p>
          <w:p w:rsidRPr="000070F1" w:rsidR="00EC4A84" w:rsidP="00AC4B75" w:rsidRDefault="00EC4A84" w14:paraId="7C564B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 xml:space="preserve">&amp; DESEADO </w:t>
            </w:r>
          </w:p>
          <w:p w:rsidRPr="000070F1" w:rsidR="00EC4A84" w:rsidP="00AC4B75" w:rsidRDefault="000070F1" w14:paraId="159F075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RESULTADO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EC3071" w:rsidP="00AC4B75" w:rsidRDefault="00EC3071" w14:paraId="10E8C4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0070F1" w:rsidTr="00C13135" w14:paraId="7B49A6EC" w14:textId="77777777">
        <w:trPr>
          <w:trHeight w:val="1290"/>
        </w:trPr>
        <w:tc>
          <w:tcPr>
            <w:tcW w:w="1420" w:type="dxa"/>
            <w:shd w:val="clear" w:color="000000" w:fill="316886"/>
            <w:vAlign w:val="center"/>
          </w:tcPr>
          <w:p w:rsidRPr="000070F1" w:rsidR="000070F1" w:rsidP="00AC4B75" w:rsidRDefault="000070F1" w14:paraId="40557A9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MONITOREO, MEDICIONES DE ÉXITO,</w:t>
            </w:r>
          </w:p>
          <w:p w:rsidRPr="000070F1" w:rsidR="000070F1" w:rsidP="00AC4B75" w:rsidRDefault="000070F1" w14:paraId="2A4C47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0070F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 xml:space="preserve"> &amp; EVALUACIÓN</w:t>
            </w:r>
          </w:p>
        </w:tc>
        <w:tc>
          <w:tcPr>
            <w:tcW w:w="10020" w:type="dxa"/>
            <w:gridSpan w:val="6"/>
            <w:shd w:val="clear" w:color="auto" w:fill="auto"/>
            <w:vAlign w:val="center"/>
          </w:tcPr>
          <w:p w:rsidRPr="0094694C" w:rsidR="000070F1" w:rsidP="00AC4B75" w:rsidRDefault="000070F1" w14:paraId="4B61A0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563A52" w:rsidTr="00792325" w14:paraId="2C2C136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/>
        </w:trPr>
        <w:tc>
          <w:tcPr>
            <w:tcW w:w="11440" w:type="dxa"/>
            <w:gridSpan w:val="7"/>
            <w:tcBorders>
              <w:top w:val="nil"/>
              <w:left w:val="single" w:color="BFBFBF" w:themeColor="background1" w:themeShade="BF" w:sz="4" w:space="0"/>
              <w:bottom w:val="nil"/>
              <w:right w:val="single" w:color="A6A6A6" w:sz="4" w:space="0"/>
            </w:tcBorders>
            <w:shd w:val="clear" w:color="000000" w:fill="2F2F2F" w:themeFill="text2" w:themeFillShade="80"/>
            <w:vAlign w:val="center"/>
          </w:tcPr>
          <w:p w:rsidRPr="0094694C" w:rsidR="00563A52" w:rsidP="00AC4B75" w:rsidRDefault="00563A52" w14:paraId="539592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LÍNEA DE TIEMPO</w:t>
            </w:r>
          </w:p>
        </w:tc>
      </w:tr>
      <w:tr w:rsidRPr="0094694C" w:rsidR="00C13135" w:rsidTr="00C13135" w14:paraId="76B968F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7"/>
        </w:trPr>
        <w:tc>
          <w:tcPr>
            <w:tcW w:w="1979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EC4A84" w:rsidR="00EC4A84" w:rsidP="00563A52" w:rsidRDefault="00EC4A84" w14:paraId="31F0A0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4A84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FASE</w:t>
            </w:r>
          </w:p>
        </w:tc>
        <w:tc>
          <w:tcPr>
            <w:tcW w:w="7470" w:type="dxa"/>
            <w:gridSpan w:val="3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EC4A84" w:rsidR="00EC4A84" w:rsidP="00563A52" w:rsidRDefault="00EC4A84" w14:paraId="775A3D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4A84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TAREA</w:t>
            </w:r>
          </w:p>
        </w:tc>
        <w:tc>
          <w:tcPr>
            <w:tcW w:w="1991" w:type="dxa"/>
            <w:gridSpan w:val="2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EC4A84" w:rsidR="00EC4A84" w:rsidP="00EC4A84" w:rsidRDefault="00EC4A84" w14:paraId="5BE4E1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C4A84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FECHAS DE INICIO Y FINALIZACIÓN</w:t>
            </w:r>
          </w:p>
        </w:tc>
      </w:tr>
      <w:tr w:rsidRPr="0094694C" w:rsidR="00C13135" w:rsidTr="00C13135" w14:paraId="080722B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41FDE1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43C822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6FD636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C13135" w:rsidTr="00C13135" w14:paraId="6A8E7B7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14CB3B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53A9AA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2EED8E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C13135" w:rsidTr="00C13135" w14:paraId="5B73BBF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772373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2612C5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3924FF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C13135" w:rsidTr="00C13135" w14:paraId="5061B9E2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1979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01FDF4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4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06AA02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EC4A84" w:rsidP="00EC4A84" w:rsidRDefault="00EC4A84" w14:paraId="433E84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94694C" w:rsidR="0094694C" w:rsidTr="00792325" w14:paraId="34B97EA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400"/>
        </w:trPr>
        <w:tc>
          <w:tcPr>
            <w:tcW w:w="11429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  <w:hideMark/>
          </w:tcPr>
          <w:p w:rsidRPr="00350DF7" w:rsidR="0094694C" w:rsidP="0094694C" w:rsidRDefault="00792325" w14:paraId="5024F4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18"/>
                <w:lang w:val="Spanish"/>
              </w:rPr>
              <w:t>PRESUPUESTO DEL PROYECTO / VISIÓN GENERAL DE COSTOS</w:t>
            </w:r>
          </w:p>
        </w:tc>
      </w:tr>
      <w:tr w:rsidRPr="0094694C" w:rsidR="003B510B" w:rsidTr="00C13135" w14:paraId="168F87FA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1457"/>
        </w:trPr>
        <w:tc>
          <w:tcPr>
            <w:tcW w:w="11429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uto"/>
            <w:vAlign w:val="center"/>
            <w:hideMark/>
          </w:tcPr>
          <w:p w:rsidRPr="0094694C" w:rsidR="003B510B" w:rsidP="0094694C" w:rsidRDefault="003B510B" w14:paraId="4B3DA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C13135" w:rsidTr="00C13135" w14:paraId="4803CAC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422"/>
        </w:trPr>
        <w:tc>
          <w:tcPr>
            <w:tcW w:w="9449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04559" w:themeFill="accent1" w:themeFillShade="80"/>
            <w:vAlign w:val="center"/>
          </w:tcPr>
          <w:p w:rsidRPr="00723482" w:rsidR="00723482" w:rsidP="00723482" w:rsidRDefault="00723482" w14:paraId="1B60513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GRAN TOTAL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7E7F0" w:themeFill="accent1" w:themeFillTint="33"/>
            <w:vAlign w:val="center"/>
          </w:tcPr>
          <w:p w:rsidRPr="0094694C" w:rsidR="00723482" w:rsidP="0094694C" w:rsidRDefault="00723482" w14:paraId="5919A6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4694C" w:rsidR="003E4943" w:rsidTr="00792325" w14:paraId="472B326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1" w:type="dxa"/>
          <w:trHeight w:val="400"/>
        </w:trPr>
        <w:tc>
          <w:tcPr>
            <w:tcW w:w="11429" w:type="dxa"/>
            <w:gridSpan w:val="6"/>
            <w:tcBorders>
              <w:top w:val="nil"/>
              <w:left w:val="single" w:color="A6A6A6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000000" w:fill="2F2F2F" w:themeFill="text2" w:themeFillShade="80"/>
            <w:vAlign w:val="center"/>
            <w:hideMark/>
          </w:tcPr>
          <w:p w:rsidRPr="0094694C" w:rsidR="003E4943" w:rsidP="00C13135" w:rsidRDefault="00C13135" w14:paraId="548681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APROBACIÓN DE NOMBRES Y FIRMAS DE LOS PARTIDOS</w:t>
            </w:r>
          </w:p>
        </w:tc>
      </w:tr>
      <w:tr w:rsidRPr="00EC4A84" w:rsidR="00C13135" w:rsidTr="00C13135" w14:paraId="0D4B3BD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7"/>
        </w:trPr>
        <w:tc>
          <w:tcPr>
            <w:tcW w:w="3813" w:type="dxa"/>
            <w:gridSpan w:val="3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C13135" w:rsidP="00AC4B75" w:rsidRDefault="00C13135" w14:paraId="5F3898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 w:rsidRPr="00C13135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CLIENTE</w:t>
            </w:r>
          </w:p>
        </w:tc>
        <w:tc>
          <w:tcPr>
            <w:tcW w:w="3813" w:type="dxa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C13135" w:rsidP="00AC4B75" w:rsidRDefault="00C13135" w14:paraId="193DF6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 w:rsidRPr="00C13135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PATROCINADOR</w:t>
            </w:r>
          </w:p>
        </w:tc>
        <w:tc>
          <w:tcPr>
            <w:tcW w:w="3814" w:type="dxa"/>
            <w:gridSpan w:val="3"/>
            <w:tcBorders>
              <w:top w:val="single" w:color="A6A6A6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A6A6A6" w:sz="4" w:space="0"/>
            </w:tcBorders>
            <w:shd w:val="clear" w:color="auto" w:fill="464646" w:themeFill="text2" w:themeFillShade="BF"/>
            <w:vAlign w:val="center"/>
          </w:tcPr>
          <w:p w:rsidRPr="00C13135" w:rsidR="00C13135" w:rsidP="00AC4B75" w:rsidRDefault="00C13135" w14:paraId="791DF4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</w:rPr>
            </w:pPr>
            <w:r w:rsidRPr="00C13135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val="Spanish"/>
              </w:rPr>
              <w:t>GERENTE DE PROYECTO</w:t>
            </w:r>
          </w:p>
        </w:tc>
      </w:tr>
      <w:tr w:rsidRPr="00EC4A84" w:rsidR="00C13135" w:rsidTr="00C13135" w14:paraId="6C6B985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3813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C13135" w:rsidP="00AC4B75" w:rsidRDefault="00C13135" w14:paraId="1A4268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C13135" w:rsidP="00AC4B75" w:rsidRDefault="00C13135" w14:paraId="00A0FA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4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ashed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EC4A84" w:rsidR="00C13135" w:rsidP="00AC4B75" w:rsidRDefault="00C13135" w14:paraId="3AAF26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  <w:tr w:rsidRPr="00EC4A84" w:rsidR="00C13135" w:rsidTr="00C13135" w14:paraId="18638A5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1"/>
        </w:trPr>
        <w:tc>
          <w:tcPr>
            <w:tcW w:w="3813" w:type="dxa"/>
            <w:gridSpan w:val="3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C13135" w:rsidP="00AC4B75" w:rsidRDefault="00C13135" w14:paraId="76C0DA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3" w:type="dxa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C13135" w:rsidP="00AC4B75" w:rsidRDefault="00C13135" w14:paraId="5F944B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814" w:type="dxa"/>
            <w:gridSpan w:val="3"/>
            <w:tcBorders>
              <w:top w:val="dashed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4A84" w:rsidR="00C13135" w:rsidP="00AC4B75" w:rsidRDefault="00C13135" w14:paraId="573146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8"/>
              </w:rPr>
            </w:pPr>
          </w:p>
        </w:tc>
      </w:tr>
    </w:tbl>
    <w:p w:rsidR="00157F65" w:rsidP="00D16763" w:rsidRDefault="00157F65" w14:paraId="3DBFCBB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01F6A1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60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94694C" w14:paraId="6952AF65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DAD781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32E45F5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7E2AC03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491C9A2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241F9EBE" w14:textId="77777777">
      <w:pPr>
        <w:rPr>
          <w:rFonts w:ascii="Century Gothic" w:hAnsi="Century Gothic" w:cs="Times New Roman"/>
        </w:rPr>
      </w:pPr>
    </w:p>
    <w:p w:rsidR="00B63006" w:rsidP="00B63006" w:rsidRDefault="00B63006" w14:paraId="6C19ABD3" w14:textId="77777777">
      <w:pPr>
        <w:rPr>
          <w:rFonts w:ascii="Century Gothic" w:hAnsi="Century Gothic" w:cs="Times New Roman"/>
        </w:rPr>
      </w:pPr>
    </w:p>
    <w:p w:rsidR="00B63006" w:rsidP="00B63006" w:rsidRDefault="00B63006" w14:paraId="2FE19E76" w14:textId="77777777">
      <w:pPr>
        <w:rPr>
          <w:rFonts w:ascii="Century Gothic" w:hAnsi="Century Gothic" w:cs="Times New Roman"/>
        </w:rPr>
      </w:pPr>
    </w:p>
    <w:p w:rsidR="00B63006" w:rsidP="00B63006" w:rsidRDefault="00B63006" w14:paraId="7D88E26A" w14:textId="77777777">
      <w:pPr>
        <w:rPr>
          <w:rFonts w:ascii="Century Gothic" w:hAnsi="Century Gothic" w:cs="Times New Roman"/>
        </w:rPr>
      </w:pPr>
    </w:p>
    <w:p w:rsidR="00B63006" w:rsidP="00B63006" w:rsidRDefault="00B63006" w14:paraId="0762FCA4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7B82C411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F1421" w14:textId="77777777" w:rsidR="004B61BE" w:rsidRDefault="004B61BE" w:rsidP="00DB2412">
      <w:r>
        <w:separator/>
      </w:r>
    </w:p>
  </w:endnote>
  <w:endnote w:type="continuationSeparator" w:id="0">
    <w:p w14:paraId="4DBA25B0" w14:textId="77777777" w:rsidR="004B61BE" w:rsidRDefault="004B61B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1D144" w14:textId="77777777" w:rsidR="004B61BE" w:rsidRDefault="004B61BE" w:rsidP="00DB2412">
      <w:r>
        <w:separator/>
      </w:r>
    </w:p>
  </w:footnote>
  <w:footnote w:type="continuationSeparator" w:id="0">
    <w:p w14:paraId="16F6481E" w14:textId="77777777" w:rsidR="004B61BE" w:rsidRDefault="004B61B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9CDB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BE"/>
    <w:rsid w:val="00005410"/>
    <w:rsid w:val="000070F1"/>
    <w:rsid w:val="000102CA"/>
    <w:rsid w:val="000707ED"/>
    <w:rsid w:val="000A6B42"/>
    <w:rsid w:val="000E7935"/>
    <w:rsid w:val="00107A05"/>
    <w:rsid w:val="00157F65"/>
    <w:rsid w:val="00165169"/>
    <w:rsid w:val="001C3F8B"/>
    <w:rsid w:val="00246934"/>
    <w:rsid w:val="0028063E"/>
    <w:rsid w:val="003232C3"/>
    <w:rsid w:val="00350DF7"/>
    <w:rsid w:val="003B510B"/>
    <w:rsid w:val="003D6150"/>
    <w:rsid w:val="003E4943"/>
    <w:rsid w:val="003E4F0D"/>
    <w:rsid w:val="003F4952"/>
    <w:rsid w:val="0040428F"/>
    <w:rsid w:val="00432A52"/>
    <w:rsid w:val="00437607"/>
    <w:rsid w:val="00442819"/>
    <w:rsid w:val="00471C74"/>
    <w:rsid w:val="0047429C"/>
    <w:rsid w:val="0049296E"/>
    <w:rsid w:val="00492EED"/>
    <w:rsid w:val="004937B7"/>
    <w:rsid w:val="004A2939"/>
    <w:rsid w:val="004B61BE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81C86"/>
    <w:rsid w:val="00792325"/>
    <w:rsid w:val="007E0149"/>
    <w:rsid w:val="007E231D"/>
    <w:rsid w:val="007E5B5E"/>
    <w:rsid w:val="0083365C"/>
    <w:rsid w:val="008C1A69"/>
    <w:rsid w:val="008D1EAD"/>
    <w:rsid w:val="008D4D59"/>
    <w:rsid w:val="008E2435"/>
    <w:rsid w:val="00942DA6"/>
    <w:rsid w:val="0094694C"/>
    <w:rsid w:val="00985675"/>
    <w:rsid w:val="009C4521"/>
    <w:rsid w:val="00A02960"/>
    <w:rsid w:val="00A24B2D"/>
    <w:rsid w:val="00A41540"/>
    <w:rsid w:val="00A731F7"/>
    <w:rsid w:val="00A7502B"/>
    <w:rsid w:val="00B02F13"/>
    <w:rsid w:val="00B45269"/>
    <w:rsid w:val="00B63006"/>
    <w:rsid w:val="00B6597D"/>
    <w:rsid w:val="00B92110"/>
    <w:rsid w:val="00BB1426"/>
    <w:rsid w:val="00BC1A20"/>
    <w:rsid w:val="00C01A37"/>
    <w:rsid w:val="00C13135"/>
    <w:rsid w:val="00C249CA"/>
    <w:rsid w:val="00D06B25"/>
    <w:rsid w:val="00D16763"/>
    <w:rsid w:val="00D50C51"/>
    <w:rsid w:val="00D52905"/>
    <w:rsid w:val="00D620F1"/>
    <w:rsid w:val="00D8021D"/>
    <w:rsid w:val="00D96B95"/>
    <w:rsid w:val="00D970D9"/>
    <w:rsid w:val="00DB2412"/>
    <w:rsid w:val="00E33AA3"/>
    <w:rsid w:val="00EA104E"/>
    <w:rsid w:val="00EC3071"/>
    <w:rsid w:val="00EC4A84"/>
    <w:rsid w:val="00EF1A78"/>
    <w:rsid w:val="00F04F96"/>
    <w:rsid w:val="00F22F09"/>
    <w:rsid w:val="00F45175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24100"/>
  <w15:chartTrackingRefBased/>
  <w15:docId w15:val="{8DE23CB7-F55D-4445-97FE-B09A8A85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9&amp;utm_language=ES&amp;utm_source=integrated+content&amp;utm_campaign=/free-project-proposal-templates&amp;utm_medium=ic+one+page+project+proposal+template+word+es&amp;lpa=ic+one+page+project+proposal+template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E3E2E1-0D37-4F45-AEA8-A428B07A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0e9128e9b0638b43c683248ef54bb1f4</Template>
  <TotalTime>0</TotalTime>
  <Pages>2</Pages>
  <Words>140</Words>
  <Characters>803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2021-05-06T14:54:00Z</dcterms:created>
  <dcterms:modified xsi:type="dcterms:W3CDTF">2021-05-06T14:54:00Z</dcterms:modified>
</cp:coreProperties>
</file>