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8F5B63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Spanish"/>
        </w:rPr>
        <w:drawing>
          <wp:anchor distT="0" distB="0" distL="114300" distR="114300" simplePos="0" relativeHeight="251662336" behindDoc="0" locked="0" layoutInCell="1" allowOverlap="1" wp14:editId="0B370DD8" wp14:anchorId="2DB81CD6">
            <wp:simplePos x="0" y="0"/>
            <wp:positionH relativeFrom="column">
              <wp:posOffset>4421505</wp:posOffset>
            </wp:positionH>
            <wp:positionV relativeFrom="paragraph">
              <wp:posOffset>-34435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2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INFORME DE ESTADO DEL PROYECTO DE UNA PÁGINA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3420"/>
        <w:gridCol w:w="2610"/>
        <w:gridCol w:w="1080"/>
        <w:gridCol w:w="720"/>
        <w:gridCol w:w="1785"/>
        <w:gridCol w:w="10"/>
      </w:tblGrid>
      <w:tr w:rsidRPr="005A0145" w:rsidR="001C39AD" w:rsidTr="003F1A36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NOMBRE DEL PROYECTO</w:t>
            </w:r>
          </w:p>
        </w:tc>
        <w:tc>
          <w:tcPr>
            <w:tcW w:w="6030" w:type="dxa"/>
            <w:gridSpan w:val="2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PROYECTO NO.</w:t>
            </w:r>
          </w:p>
        </w:tc>
        <w:tc>
          <w:tcPr>
            <w:tcW w:w="2515" w:type="dxa"/>
            <w:gridSpan w:val="3"/>
            <w:shd w:val="clear" w:color="auto" w:fill="EAEEF3"/>
            <w:vAlign w:val="center"/>
          </w:tcPr>
          <w:p w:rsidRPr="00495B58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GERENTE DE PROYECTO</w:t>
            </w: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AD0F95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PERIODO CUBIERTO</w:t>
            </w: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AD0F95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FECHA DE</w:t>
            </w:r>
          </w:p>
          <w:p w:rsidRPr="00495B58" w:rsidR="001C39AD" w:rsidP="00AD0F95" w:rsidRDefault="00AD0F95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ENTRADA DE ESTADO</w:t>
            </w:r>
          </w:p>
        </w:tc>
        <w:tc>
          <w:tcPr>
            <w:tcW w:w="178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FECHA PROYECTADA</w:t>
            </w:r>
          </w:p>
          <w:p w:rsidRPr="00495B58" w:rsidR="001C39AD" w:rsidP="001C39AD" w:rsidRDefault="001C39AD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DE FINALIZACIÓN</w:t>
            </w:r>
          </w:p>
        </w:tc>
      </w:tr>
      <w:tr w:rsidRPr="005A0145" w:rsidR="001C39AD" w:rsidTr="003F1A36">
        <w:tblPrEx>
          <w:tblBorders>
            <w:bottom w:val="single" w:color="BFBFBF" w:themeColor="background1" w:themeShade="BF" w:sz="4" w:space="0"/>
          </w:tblBorders>
        </w:tblPrEx>
        <w:trPr>
          <w:gridAfter w:val="1"/>
          <w:wAfter w:w="10" w:type="dxa"/>
          <w:trHeight w:val="432"/>
        </w:trPr>
        <w:tc>
          <w:tcPr>
            <w:tcW w:w="458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AD0F9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1C61A0" w:rsidR="001C61A0" w:rsidP="001C61A0" w:rsidRDefault="005B5082">
      <w:pPr>
        <w:bidi w:val="false"/>
        <w:rPr>
          <w:noProof/>
          <w:sz w:val="10"/>
          <w:szCs w:val="10"/>
        </w:rPr>
      </w:pPr>
      <w:r w:rsidRPr="00AD0F95">
        <w:rPr>
          <w:rFonts w:cs="Arial"/>
          <w:noProof/>
          <w:color w:val="000000" w:themeColor="text1"/>
          <w:sz w:val="24"/>
          <w:szCs w:val="13"/>
          <w:lang w:val="Spanish"/>
        </w:rPr>
        <w:t xml:space="preserve">RESUMEN DEL PROYECTO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AD0F95">
        <w:trPr>
          <w:trHeight w:val="144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AD0F95" w:rsidP="00AD0F95" w:rsidRDefault="00AD0F95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Spanish"/>
        </w:rPr>
        <w:t>VISIÓN GENERAL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3372"/>
        <w:gridCol w:w="3373"/>
      </w:tblGrid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CATEGORÍA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ESTADO</w:t>
            </w: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DETALLES</w:t>
            </w: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COMENTARIOS</w:t>
            </w: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AD0F95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33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AD0F95" w:rsidP="006F34DD" w:rsidRDefault="00AD0F95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1E84C13" wp14:anchorId="5A1AD19D">
                <wp:simplePos x="0" y="0"/>
                <wp:positionH relativeFrom="column">
                  <wp:posOffset>1522489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 xml:space="preserve">Partida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>200/00-00/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19.9pt;margin-top:11pt;width:78.75pt;height:115.45pt;z-index:251653120" coordsize="14986,17907" coordorigin="192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" w14:anchorId="5A1AD19D">
                <v:line id="Straight Connector 25" style="position:absolute;visibility:visible;mso-wrap-style:square" o:spid="_x0000_s1027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28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 xml:space="preserve">Partida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>200/00-00/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4A3E245F" wp14:anchorId="57BB5F26">
                <wp:simplePos x="0" y="0"/>
                <wp:positionH relativeFrom="column">
                  <wp:posOffset>2946868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3302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>00Artículo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 xml:space="preserve"> 300/00-00/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32.05pt;margin-top:11pt;width:78.75pt;height:115.45pt;z-index:251654144" coordsize="14986,17907" coordorigin="4049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" w14:anchorId="57BB5F26">
                <v:line id="Straight Connector 23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1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>00Artículo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 xml:space="preserve"> 300/00-00/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033CD1B9" wp14:anchorId="4D063C1C">
                <wp:simplePos x="0" y="0"/>
                <wp:positionH relativeFrom="column">
                  <wp:posOffset>5298750</wp:posOffset>
                </wp:positionH>
                <wp:positionV relativeFrom="paragraph">
                  <wp:posOffset>139949</wp:posOffset>
                </wp:positionV>
                <wp:extent cx="1000286" cy="1466056"/>
                <wp:effectExtent l="25400" t="25400" r="92075" b="4572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466056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 xml:space="preserve">00Artículo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>500/00-00/00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417.2pt;margin-top:11pt;width:78.75pt;height:115.45pt;z-index:251655168" coordsize="14986,17907" coordorigin="7580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" w14:anchorId="4D063C1C">
                <v:line id="Straight Connector 19" style="position:absolute;visibility:visible;mso-wrap-style:square" o:spid="_x0000_s1033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 xml:space="preserve">00Artículo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>500/00-00/00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56369F6A" wp14:anchorId="4F4647A0">
                <wp:simplePos x="0" y="0"/>
                <wp:positionH relativeFrom="column">
                  <wp:posOffset>354830</wp:posOffset>
                </wp:positionH>
                <wp:positionV relativeFrom="paragraph">
                  <wp:posOffset>22430</wp:posOffset>
                </wp:positionV>
                <wp:extent cx="1000286" cy="1156888"/>
                <wp:effectExtent l="25400" t="25400" r="92075" b="3746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286" cy="1156888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 xml:space="preserve">Tema </w:t>
                              </w:r>
                            </w:p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>100/00-00/00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27.95pt;margin-top:1.75pt;width:78.75pt;height:91.1pt;z-index:251656192" coordsize="14986,14732" coordorigin="1749,3937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" w14:anchorId="4F4647A0">
                <v:line id="Straight Connector 27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7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 xml:space="preserve">Tema </w:t>
                        </w:r>
                      </w:p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>100/00-00/00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6075AB72" wp14:anchorId="088E91A2">
                <wp:simplePos x="0" y="0"/>
                <wp:positionH relativeFrom="column">
                  <wp:posOffset>3327807</wp:posOffset>
                </wp:positionH>
                <wp:positionV relativeFrom="paragraph">
                  <wp:posOffset>75976</wp:posOffset>
                </wp:positionV>
                <wp:extent cx="1695401" cy="668203"/>
                <wp:effectExtent l="25400" t="25400" r="83185" b="4318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01" cy="668203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 xml:space="preserve">Partida </w:t>
                              </w:r>
                            </w:p>
                            <w:p w:rsidRPr="006E6656" w:rsidR="00CE635A" w:rsidP="00CE635A" w:rsidRDefault="00CE635A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lang w:val="Spanish"/>
                                </w:rPr>
                                <w:t>400/00-00/00</w:t>
                              </w:r>
                            </w:p>
                            <w:p w:rsidRPr="006E6656" w:rsidR="002F23D3" w:rsidP="00CE635A" w:rsidRDefault="002F23D3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262.05pt;margin-top:6pt;width:133.5pt;height:52.6pt;z-index:251657216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" w14:anchorId="088E91A2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Pr="006E6656" w:rsidR="002F23D3" w:rsidP="002F23D3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 xml:space="preserve">Partida </w:t>
                        </w:r>
                      </w:p>
                      <w:p w:rsidRPr="006E6656" w:rsidR="00CE635A" w:rsidP="00CE635A" w:rsidRDefault="00CE635A">
                        <w:r>
                          <w:rPr>
                            <w:rFonts w:eastAsia="Century Gothic" w:cs="Century Gothic"/>
                            <w:color w:val="000000" w:themeColor="text1"/>
                            <w:lang w:val="Spanish"/>
                          </w:rPr>
                          <w:t>400/00-00/00</w:t>
                        </w:r>
                      </w:p>
                      <w:p w:rsidRPr="006E6656" w:rsidR="002F23D3" w:rsidP="00CE635A" w:rsidRDefault="002F23D3"/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bCs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B8AB1D1" wp14:anchorId="1D3F2C14">
                <wp:simplePos x="0" y="0"/>
                <wp:positionH relativeFrom="column">
                  <wp:posOffset>305947</wp:posOffset>
                </wp:positionH>
                <wp:positionV relativeFrom="paragraph">
                  <wp:posOffset>76647</wp:posOffset>
                </wp:positionV>
                <wp:extent cx="6172201" cy="299195"/>
                <wp:effectExtent l="38100" t="0" r="12700" b="1841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1" cy="299195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24.1pt;margin-top:6.05pt;width:486pt;height:23.55pt;z-index:251658240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" w14:anchorId="7E23F6F8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7C2FB93" wp14:anchorId="32D45B65">
                <wp:simplePos x="0" y="0"/>
                <wp:positionH relativeFrom="column">
                  <wp:posOffset>1999193</wp:posOffset>
                </wp:positionH>
                <wp:positionV relativeFrom="paragraph">
                  <wp:posOffset>85503</wp:posOffset>
                </wp:positionV>
                <wp:extent cx="1947961" cy="837069"/>
                <wp:effectExtent l="25400" t="63500" r="84455" b="9017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961" cy="837069"/>
                          <a:chOff x="2051754" y="1752596"/>
                          <a:chExt cx="2918379" cy="148693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051754" y="2394276"/>
                            <a:ext cx="2918379" cy="845256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Spanish"/>
                                </w:rPr>
                                <w:t xml:space="preserve">SITUACIÓN ACTUAL DEL </w:t>
                              </w:r>
                            </w:p>
                            <w:p w:rsidRPr="006E6656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6E6656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lang w:val="Spanish"/>
                                </w:rPr>
                                <w:t>CRONOGRAMA00/00/0000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57.4pt;margin-top:6.75pt;width:153.4pt;height:65.9pt;z-index:251659264" coordsize="29183,14869" coordorigin="20517,17525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" w14:anchorId="32D45B65">
                <v:line id="Straight Connector 17" style="position:absolute;visibility:visible;mso-wrap-style:square" o:spid="_x0000_s1042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0517;top:23942;width:29184;height:8453;visibility:visible;mso-wrap-style:square;v-text-anchor:middle" o:spid="_x0000_s1043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Spanish"/>
                          </w:rPr>
                          <w:t xml:space="preserve">SITUACIÓN ACTUAL DEL </w:t>
                        </w:r>
                      </w:p>
                      <w:p w:rsidRPr="006E6656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6E6656">
                          <w:rPr>
                            <w:rFonts w:eastAsia="Century Gothic" w:cs="Century Gothic"/>
                            <w:b/>
                            <w:color w:val="000000" w:themeColor="text1"/>
                            <w:lang w:val="Spanish"/>
                          </w:rPr>
                          <w:t>CRONOGRAMA00/00/0000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CE635A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5DE7F1" wp14:anchorId="2E39EDA0">
                <wp:simplePos x="0" y="0"/>
                <wp:positionH relativeFrom="column">
                  <wp:posOffset>237281</wp:posOffset>
                </wp:positionH>
                <wp:positionV relativeFrom="paragraph">
                  <wp:posOffset>107879</wp:posOffset>
                </wp:positionV>
                <wp:extent cx="990867" cy="528579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8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Spanish"/>
                              </w:rPr>
                              <w:t xml:space="preserve">FECHA DE INICIO DEL </w:t>
                            </w:r>
                          </w:p>
                          <w:p w:rsidRPr="006E6656" w:rsidR="002F23D3" w:rsidP="002F23D3" w:rsidRDefault="002F23D3"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Spanish"/>
                              </w:rPr>
                              <w:t>PROYECTO00/00/0000FECHA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E39EDA0">
                <v:stroke joinstyle="miter"/>
                <v:path gradientshapeok="t" o:connecttype="rect"/>
              </v:shapetype>
              <v:shape id="TextBox 32" style="position:absolute;margin-left:18.7pt;margin-top:8.5pt;width:78pt;height: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">
                <v:textbox>
                  <w:txbxContent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Spanish"/>
                        </w:rPr>
                        <w:t xml:space="preserve">FECHA DE INICIO DEL </w:t>
                      </w:r>
                    </w:p>
                    <w:p w:rsidRPr="006E6656" w:rsidR="002F23D3" w:rsidP="002F23D3" w:rsidRDefault="002F23D3"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Spanish"/>
                        </w:rPr>
                        <w:t>PROYECTO00/00/0000FECHA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6"/>
          <w:szCs w:val="16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1613F35" wp14:anchorId="5097FA11">
                <wp:simplePos x="0" y="0"/>
                <wp:positionH relativeFrom="column">
                  <wp:posOffset>5466759</wp:posOffset>
                </wp:positionH>
                <wp:positionV relativeFrom="paragraph">
                  <wp:posOffset>107612</wp:posOffset>
                </wp:positionV>
                <wp:extent cx="1048767" cy="528579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767" cy="52857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Spanish"/>
                              </w:rPr>
                              <w:t xml:space="preserve"> DE FINALIZACIÓN DEL </w:t>
                            </w:r>
                          </w:p>
                          <w:p w:rsidRPr="006E6656" w:rsidR="002F23D3" w:rsidP="002F23D3" w:rsidRDefault="002F23D3">
                            <w:pPr>
                              <w:bidi w:val="false"/>
                              <w:jc w:val="right"/>
                            </w:pPr>
                            <w:r w:rsidRPr="006E6656"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lang w:val="Spanish"/>
                              </w:rPr>
                              <w:t>PROYECTO00/00/0000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430.45pt;margin-top:8.45pt;width:82.6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" w14:anchorId="5097FA11">
                <v:textbox>
                  <w:txbxContent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Spanish"/>
                        </w:rPr>
                        <w:t xml:space="preserve"> DE FINALIZACIÓN DEL </w:t>
                      </w:r>
                    </w:p>
                    <w:p w:rsidRPr="006E6656" w:rsidR="002F23D3" w:rsidP="002F23D3" w:rsidRDefault="002F23D3">
                      <w:pPr>
                        <w:bidi w:val="false"/>
                        <w:jc w:val="right"/>
                      </w:pPr>
                      <w:r w:rsidRPr="006E6656"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lang w:val="Spanish"/>
                        </w:rPr>
                        <w:t>PROYECTO00/00/0000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Pr="00AD0F95" w:rsidR="003F1A36" w:rsidP="003F1A36" w:rsidRDefault="003F1A36">
      <w:pPr>
        <w:bidi w:val="false"/>
        <w:spacing w:line="276" w:lineRule="auto"/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noProof/>
          <w:color w:val="000000" w:themeColor="text1"/>
          <w:sz w:val="24"/>
          <w:szCs w:val="13"/>
          <w:lang w:val="Spanish"/>
        </w:rPr>
        <w:t>RIESGOS Y PROBLEMAS CLAVE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2070"/>
        <w:gridCol w:w="4675"/>
      </w:tblGrid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NOMBRE DE RIESGO / PROBLEMA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ESTADO</w:t>
            </w: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DUEÑO</w:t>
            </w: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DESCRIPCIÓN</w:t>
            </w: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Pr="005A0145" w:rsidR="003F1A36" w:rsidTr="003F1A36">
        <w:trPr>
          <w:trHeight w:val="360"/>
        </w:trPr>
        <w:tc>
          <w:tcPr>
            <w:tcW w:w="24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495B58" w:rsidR="003F1A36" w:rsidP="006F34DD" w:rsidRDefault="003F1A36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</w:p>
        </w:tc>
      </w:tr>
    </w:tbl>
    <w:p w:rsidR="00AD0F95" w:rsidP="005A0145" w:rsidRDefault="00AD0F9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D0F95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F7" w:rsidRDefault="00B349F7" w:rsidP="00D4300C">
      <w:r>
        <w:separator/>
      </w:r>
    </w:p>
  </w:endnote>
  <w:endnote w:type="continuationSeparator" w:id="0">
    <w:p w:rsidR="00B349F7" w:rsidRDefault="00B349F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F7" w:rsidRDefault="00B349F7" w:rsidP="00D4300C">
      <w:r>
        <w:separator/>
      </w:r>
    </w:p>
  </w:footnote>
  <w:footnote w:type="continuationSeparator" w:id="0">
    <w:p w:rsidR="00B349F7" w:rsidRDefault="00B349F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692" w:rsidRDefault="00BD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E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2A3E"/>
    <w:rsid w:val="0039371B"/>
    <w:rsid w:val="00394B8A"/>
    <w:rsid w:val="003A167F"/>
    <w:rsid w:val="003A1DE6"/>
    <w:rsid w:val="003C25DB"/>
    <w:rsid w:val="003D28EE"/>
    <w:rsid w:val="003D5B08"/>
    <w:rsid w:val="003E5909"/>
    <w:rsid w:val="003F1A36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5B58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5082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656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8F5B63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D0F95"/>
    <w:rsid w:val="00AE1A89"/>
    <w:rsid w:val="00B014A5"/>
    <w:rsid w:val="00B25C65"/>
    <w:rsid w:val="00B307B3"/>
    <w:rsid w:val="00B3180B"/>
    <w:rsid w:val="00B349F7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4692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CE635A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CE0C"/>
  <w15:docId w15:val="{446DF9FC-5869-43DE-B71E-1863363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one+page+project+status+report+27153+word+es&amp;lpa=ic+one+page+project+status+report+2715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One-Page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578B9AB-4132-439C-8072-BCF471290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IC-One-Page-Project-Status-Report-10673_WORD.dotx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2022-02-09T00:42:00Z</dcterms:created>
  <dcterms:modified xsi:type="dcterms:W3CDTF">2022-02-09T00:42:00Z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