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1059" w:rsidR="001962A6" w:rsidP="00D4300C" w:rsidRDefault="00C75002" w14:paraId="60CEE667" w14:textId="77777777"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752" behindDoc="1" locked="0" layoutInCell="1" allowOverlap="1" wp14:editId="690DED0A" wp14:anchorId="014FAF8A">
            <wp:simplePos x="0" y="0"/>
            <wp:positionH relativeFrom="column">
              <wp:posOffset>4468985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72ADF">
        <w:rPr>
          <w:b/>
          <w:color w:val="808080" w:themeColor="background1" w:themeShade="80"/>
          <w:sz w:val="36"/>
          <w:lang w:val="Spanish"/>
        </w:rPr>
        <w:t>FORMULARIO DE COMENTARIOS DE OPEN HOUSE</w:t>
      </w:r>
    </w:p>
    <w:p w:rsidRPr="00472ADF" w:rsidR="00472ADF" w:rsidP="009B70C8" w:rsidRDefault="00472ADF" w14:paraId="7C69F2C1" w14:textId="77777777">
      <w:pPr>
        <w:bidi w:val="false"/>
        <w:rPr>
          <w:noProof/>
          <w:sz w:val="10"/>
        </w:rPr>
      </w:pPr>
    </w:p>
    <w:tbl>
      <w:tblPr>
        <w:tblW w:w="11216" w:type="dxa"/>
        <w:tblLook w:val="04A0" w:firstRow="1" w:lastRow="0" w:firstColumn="1" w:lastColumn="0" w:noHBand="0" w:noVBand="1"/>
      </w:tblPr>
      <w:tblGrid>
        <w:gridCol w:w="1474"/>
        <w:gridCol w:w="3965"/>
        <w:gridCol w:w="314"/>
        <w:gridCol w:w="1586"/>
        <w:gridCol w:w="3877"/>
      </w:tblGrid>
      <w:tr w:rsidRPr="00472ADF" w:rsidR="00472ADF" w:rsidTr="00472ADF" w14:paraId="3239DA2D" w14:textId="77777777">
        <w:trPr>
          <w:trHeight w:val="1152"/>
        </w:trPr>
        <w:tc>
          <w:tcPr>
            <w:tcW w:w="11216" w:type="dxa"/>
            <w:gridSpan w:val="5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792C131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  <w:r w:rsidRPr="00472ADF">
              <w:rPr>
                <w:rFonts w:eastAsia="Times New Roman" w:cs="Calibri"/>
                <w:color w:val="A6A6A6"/>
                <w:sz w:val="44"/>
                <w:szCs w:val="44"/>
                <w:lang w:val="Spanish"/>
              </w:rPr>
              <w:t>¡Agradecemos sus comentarios!</w:t>
            </w:r>
          </w:p>
          <w:p w:rsidRPr="00472ADF" w:rsidR="00472ADF" w:rsidP="00472ADF" w:rsidRDefault="00472ADF" w14:paraId="240A17A5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472ADF" w14:paraId="62B40FB4" w14:textId="77777777">
        <w:trPr>
          <w:trHeight w:val="504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7073C3E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Spanish"/>
              </w:rPr>
              <w:t>NOMBRE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42EEFFA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val="Spanish"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7B8FDE5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4EF11D3F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0"/>
                <w:szCs w:val="22"/>
                <w:lang w:val="Spanish"/>
              </w:rPr>
              <w:t>PRESENTADO POR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12FBD8AD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72ADF">
              <w:rPr>
                <w:rFonts w:eastAsia="Times New Roman" w:cs="Calibri"/>
                <w:b/>
                <w:color w:val="000000"/>
                <w:sz w:val="24"/>
                <w:szCs w:val="24"/>
                <w:lang w:val="Spanish"/>
              </w:rPr>
              <w:t>NOMBRE DE LA EMPRESA INMOBILIARIA</w:t>
            </w:r>
          </w:p>
        </w:tc>
      </w:tr>
      <w:tr w:rsidRPr="00472ADF" w:rsidR="00472ADF" w:rsidTr="00472ADF" w14:paraId="42AD1B0F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30CB68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Spanish"/>
              </w:rPr>
              <w:t>TELÉFONO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67C5B9F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val="Spanish"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6BD385E7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41" w:rsidP="00472ADF" w:rsidRDefault="00063B41" w14:paraId="2CC4D007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  <w:r>
              <w:rPr>
                <w:noProof/>
                <w:lang w:val="Spanish"/>
              </w:rPr>
            </w:r>
          </w:p>
          <w:p w:rsidR="00063B41" w:rsidP="00472ADF" w:rsidRDefault="00063B41" w14:paraId="156D5F9B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  <w:p w:rsidRPr="00472ADF" w:rsidR="00472ADF" w:rsidP="00472ADF" w:rsidRDefault="00472ADF" w14:paraId="1FF98697" w14:textId="77777777">
            <w:pPr>
              <w:bidi w:val="false"/>
              <w:jc w:val="center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val="Spanish"/>
              </w:rPr>
              <w:t>INSERTE EL LOGOTIPO DE LA EMPRESA AQUÍ</w:t>
            </w:r>
          </w:p>
        </w:tc>
      </w:tr>
      <w:tr w:rsidRPr="00472ADF" w:rsidR="00472ADF" w:rsidTr="00472ADF" w14:paraId="23DB88A4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472ADF" w:rsidR="00472ADF" w:rsidP="00472ADF" w:rsidRDefault="00472ADF" w14:paraId="05F3DDE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Spanish"/>
              </w:rPr>
              <w:t>CORREO ELECTRÓNICO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793A287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val="Spanish"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5CF122C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23F90903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3B55F8" w14:paraId="5B086DF1" w14:textId="77777777">
        <w:trPr>
          <w:trHeight w:val="899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72ADF" w:rsidR="00472ADF" w:rsidP="00472ADF" w:rsidRDefault="00472ADF" w14:paraId="3815B9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Spanish"/>
              </w:rPr>
              <w:t>¿CÓMO TE ENTERASTE DE LA JORNADA DE PUERTAS ABIERTAS?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46D8C4D" w14:textId="77777777">
            <w:pPr>
              <w:bidi w:val="false"/>
              <w:rPr>
                <w:rFonts w:eastAsia="Times New Roman" w:cs="Calibri"/>
                <w:color w:val="000000"/>
                <w:sz w:val="21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1"/>
                <w:szCs w:val="22"/>
                <w:lang w:val="Spanish"/>
              </w:rPr>
              <w:t xml:space="preserve"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69AC2C1A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54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0D24E240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111C1127" w14:textId="77777777">
        <w:trPr>
          <w:trHeight w:val="453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6D6E9555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ascii="Calibri" w:hAnsi="Calibri" w:eastAsia="Times New Roman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663D577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7F010C2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663CDAEF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7A7F2D8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472ADF" w14:paraId="60EDAE97" w14:textId="77777777">
        <w:trPr>
          <w:trHeight w:val="583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72ADF" w:rsidR="00472ADF" w:rsidP="00472ADF" w:rsidRDefault="00472ADF" w14:paraId="7CCABFF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Cs w:val="20"/>
                <w:lang w:val="Spanish"/>
              </w:rPr>
              <w:t>POR FAVOR, CALIFIQUE ESTA CASA: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93416F1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Spanish"/>
              </w:rPr>
              <w:t xml:space="preserve">  POBRE PROMEDIO EXCELENTE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E60E0B6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59972B1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eastAsia="Times New Roman" w:cs="Calibri"/>
                <w:color w:val="000000"/>
                <w:sz w:val="22"/>
                <w:szCs w:val="22"/>
                <w:lang w:val="Spanish"/>
              </w:rPr>
              <w:t>CORREDOR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AD1E29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72ADF">
              <w:rPr>
                <w:rFonts w:eastAsia="Times New Roman" w:cs="Calibri"/>
                <w:b/>
                <w:color w:val="000000"/>
                <w:sz w:val="24"/>
                <w:szCs w:val="24"/>
                <w:lang w:val="Spanish"/>
              </w:rPr>
              <w:t>NOMBRE DEL CORREDOR</w:t>
            </w:r>
          </w:p>
        </w:tc>
      </w:tr>
      <w:tr w:rsidRPr="00472ADF" w:rsidR="00472ADF" w:rsidTr="00472ADF" w14:paraId="2F05CB3D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194FAF8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Spanish"/>
              </w:rPr>
              <w:t>EXTERIOR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10C7068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Spanis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Spanis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Spanis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Spanis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5411461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CB7BBD5" w14:textId="77777777">
            <w:pPr>
              <w:bidi w:val="false"/>
              <w:ind w:firstLine="200" w:firstLineChars="100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B41" w:rsidP="00472ADF" w:rsidRDefault="00063B41" w14:paraId="0FADB81E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>
              <w:rPr>
                <w:noProof/>
                <w:lang w:val="Spanish"/>
              </w:rPr>
            </w:r>
          </w:p>
          <w:p w:rsidR="00063B41" w:rsidP="00472ADF" w:rsidRDefault="00472ADF" w14:paraId="167D134B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val="Spanish"/>
              </w:rPr>
              <w:t xml:space="preserve">INSERTAR BROKER </w:t>
            </w:r>
          </w:p>
          <w:p w:rsidRPr="00472ADF" w:rsidR="00472ADF" w:rsidP="00472ADF" w:rsidRDefault="00472ADF" w14:paraId="5759E728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  <w:r w:rsidRPr="00472ADF">
              <w:rPr>
                <w:rFonts w:eastAsia="Times New Roman" w:cs="Calibri"/>
                <w:color w:val="808080"/>
                <w:sz w:val="28"/>
                <w:szCs w:val="28"/>
                <w:lang w:val="Spanish"/>
              </w:rPr>
              <w:t>IMAGEN AQUÍ</w:t>
            </w:r>
          </w:p>
        </w:tc>
      </w:tr>
      <w:tr w:rsidRPr="00472ADF" w:rsidR="00472ADF" w:rsidTr="00472ADF" w14:paraId="21FE1CBE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C52B79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Spanish"/>
              </w:rPr>
              <w:t>INTERIOR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5C5A83F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Spanis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Spanis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Spanis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Spanis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178629C0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10FC5E01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3CAF0921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0B564583" w14:textId="77777777">
        <w:trPr>
          <w:trHeight w:val="504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2CA1722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Spanish"/>
              </w:rPr>
              <w:t>COMODIDADES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48A40BF1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Spanis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Spanis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Spanis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Spanis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86AFFF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1BEB1B73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2588C765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6FD6405B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07B5619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Spanish"/>
              </w:rPr>
              <w:t>PLANO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546CF39B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Spanis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Spanis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Spanis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Spanis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72CA6BC7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5A95B5C4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3C6AFF70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3D698F24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472ADF" w:rsidR="00472ADF" w:rsidP="00472ADF" w:rsidRDefault="00472ADF" w14:paraId="096FC6A4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Spanish"/>
              </w:rPr>
              <w:t>UBICACIÓN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024447E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Spanis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Spanis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Spanis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Spanis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2A64511E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6588C057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4A47BEA5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5407CAC6" w14:textId="77777777">
        <w:trPr>
          <w:trHeight w:val="504"/>
        </w:trPr>
        <w:tc>
          <w:tcPr>
            <w:tcW w:w="1474" w:type="dxa"/>
            <w:tcBorders>
              <w:top w:val="single" w:color="BFBFBF" w:sz="4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472ADF" w:rsidR="00472ADF" w:rsidP="00472ADF" w:rsidRDefault="00472ADF" w14:paraId="15A531B2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72ADF">
              <w:rPr>
                <w:rFonts w:eastAsia="Times New Roman" w:cs="Calibri"/>
                <w:b/>
                <w:color w:val="000000"/>
                <w:szCs w:val="20"/>
                <w:lang w:val="Spanish"/>
              </w:rPr>
              <w:t>PRECIO</w:t>
            </w:r>
          </w:p>
        </w:tc>
        <w:tc>
          <w:tcPr>
            <w:tcW w:w="39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72ADF" w:rsidR="00472ADF" w:rsidP="00472ADF" w:rsidRDefault="00472ADF" w14:paraId="7D70366D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2"/>
                <w:szCs w:val="26"/>
              </w:rPr>
            </w:pP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  <w:t xml:space="preserve">    1         </w:t>
            </w:r>
            <w:r w:rsidRPr="00472ADF">
              <w:rPr>
                <w:rFonts w:eastAsia="Times New Roman" w:cs="Calibri"/>
                <w:b/>
                <w:color w:val="595959"/>
                <w:sz w:val="22"/>
                <w:szCs w:val="26"/>
                <w:lang w:val="Spanish"/>
              </w:rPr>
              <w:t xml:space="preserve">2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404040"/>
                <w:sz w:val="22"/>
                <w:szCs w:val="26"/>
                <w:lang w:val="Spanish"/>
              </w:rPr>
              <w:t xml:space="preserve"> 3 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262626"/>
                <w:sz w:val="22"/>
                <w:szCs w:val="26"/>
                <w:lang w:val="Spanish"/>
              </w:rPr>
              <w:t xml:space="preserve">4         </w:t>
            </w:r>
            <w:r w:rsidRPr="00472ADF">
              <w:rPr>
                <w:rFonts w:eastAsia="Times New Roman" w:cs="Calibri"/>
                <w:b/>
                <w:color w:val="808080"/>
                <w:sz w:val="22"/>
                <w:szCs w:val="26"/>
                <w:lang w:val="Spanish"/>
              </w:rPr>
            </w:r>
            <w:r w:rsidRPr="00472ADF">
              <w:rPr>
                <w:rFonts w:eastAsia="Times New Roman" w:cs="Calibri"/>
                <w:b/>
                <w:color w:val="0D0D0D"/>
                <w:sz w:val="22"/>
                <w:szCs w:val="26"/>
                <w:lang w:val="Spanish"/>
              </w:rPr>
              <w:t xml:space="preserve"> 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54E4FFB6" w14:textId="77777777">
            <w:pPr>
              <w:bidi w:val="false"/>
              <w:rPr>
                <w:rFonts w:eastAsia="Times New Roman" w:cs="Calibri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7032DCB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472ADF" w:rsidR="00472ADF" w:rsidP="00472ADF" w:rsidRDefault="00472ADF" w14:paraId="6A4AD62F" w14:textId="77777777">
            <w:pPr>
              <w:bidi w:val="false"/>
              <w:rPr>
                <w:rFonts w:eastAsia="Times New Roman" w:cs="Calibri"/>
                <w:color w:val="808080"/>
                <w:sz w:val="28"/>
                <w:szCs w:val="28"/>
              </w:rPr>
            </w:pPr>
          </w:p>
        </w:tc>
      </w:tr>
      <w:tr w:rsidRPr="00472ADF" w:rsidR="00472ADF" w:rsidTr="00472ADF" w14:paraId="77A16344" w14:textId="77777777">
        <w:trPr>
          <w:trHeight w:val="453"/>
        </w:trPr>
        <w:tc>
          <w:tcPr>
            <w:tcW w:w="1474" w:type="dxa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49FAF7E1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472ADF">
              <w:rPr>
                <w:rFonts w:ascii="Calibri" w:hAnsi="Calibri" w:eastAsia="Times New Roman"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3C04466F" w14:textId="77777777">
            <w:pPr>
              <w:bidi w:val="false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0B0EE60C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59C060B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DA0A9DD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472ADF" w:rsidR="00472ADF" w:rsidTr="003B55F8" w14:paraId="4484AD09" w14:textId="77777777">
        <w:trPr>
          <w:trHeight w:val="3742"/>
        </w:trPr>
        <w:tc>
          <w:tcPr>
            <w:tcW w:w="1474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72ADF" w:rsidR="00472ADF" w:rsidP="00472ADF" w:rsidRDefault="00472ADF" w14:paraId="056A1B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 w:val="20"/>
                <w:szCs w:val="24"/>
              </w:rPr>
            </w:pPr>
            <w:r w:rsidRPr="00472ADF">
              <w:rPr>
                <w:rFonts w:eastAsia="Times New Roman" w:cs="Calibri"/>
                <w:b/>
                <w:color w:val="FFFFFF"/>
                <w:sz w:val="20"/>
                <w:szCs w:val="24"/>
                <w:lang w:val="Spanish"/>
              </w:rPr>
              <w:t xml:space="preserve">¿QUÉ ES LO QUE MÁS TE HA GUSTADO DE 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32"/>
                <w:lang w:val="Spanish"/>
              </w:rPr>
              <w:t xml:space="preserve"> 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24"/>
                <w:lang w:val="Spanish"/>
              </w:rPr>
            </w:r>
            <w:r w:rsidRPr="00472ADF">
              <w:rPr>
                <w:rFonts w:eastAsia="Times New Roman" w:cs="Calibri"/>
                <w:b/>
                <w:color w:val="FFFFFF"/>
                <w:sz w:val="20"/>
                <w:szCs w:val="24"/>
                <w:lang w:val="Spanish"/>
              </w:rPr>
              <w:t xml:space="preserve">ESTA PROPIEDAD? </w:t>
            </w:r>
          </w:p>
        </w:tc>
        <w:tc>
          <w:tcPr>
            <w:tcW w:w="396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2ADF" w:rsidR="00472ADF" w:rsidP="00472ADF" w:rsidRDefault="00472ADF" w14:paraId="52B53608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color="BFBFBF" w:themeColor="background1" w:themeShade="BF" w:sz="24" w:space="0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0CE6BDDB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color="BFBFBF" w:sz="8" w:space="0"/>
              <w:left w:val="single" w:color="BFBFBF" w:themeColor="background1" w:themeShade="BF" w:sz="2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472ADF" w:rsidR="00472ADF" w:rsidP="00472ADF" w:rsidRDefault="00472ADF" w14:paraId="0B0E32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472ADF">
              <w:rPr>
                <w:rFonts w:eastAsia="Times New Roman" w:cs="Calibri"/>
                <w:b/>
                <w:color w:val="FFFFFF"/>
                <w:sz w:val="20"/>
                <w:szCs w:val="20"/>
                <w:lang w:val="Spanish"/>
              </w:rPr>
              <w:t xml:space="preserve">¿QUÉ ES LO QUE MENOS TE HA GUSTADO </w:t>
            </w:r>
            <w:r w:rsidRPr="00472ADF">
              <w:rPr>
                <w:rFonts w:eastAsia="Times New Roman" w:cs="Calibri"/>
                <w:b/>
                <w:color w:val="FFFFFF"/>
                <w:sz w:val="36"/>
                <w:szCs w:val="20"/>
                <w:lang w:val="Spanish"/>
              </w:rPr>
              <w:t xml:space="preserve"> </w:t>
            </w:r>
            <w:r w:rsidRPr="00472ADF">
              <w:rPr>
                <w:rFonts w:eastAsia="Times New Roman" w:cs="Calibri"/>
                <w:b/>
                <w:color w:val="FFFFFF"/>
                <w:sz w:val="20"/>
                <w:szCs w:val="20"/>
                <w:lang w:val="Spanish"/>
              </w:rPr>
              <w:t xml:space="preserve">DE ESTA PROPIEDAD? </w:t>
            </w:r>
          </w:p>
        </w:tc>
        <w:tc>
          <w:tcPr>
            <w:tcW w:w="387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2ADF" w:rsidR="00472ADF" w:rsidP="00472ADF" w:rsidRDefault="00472ADF" w14:paraId="3AA419F5" w14:textId="77777777">
            <w:pPr>
              <w:bidi w:val="false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Pr="00472ADF" w:rsidR="00472ADF" w:rsidTr="00472ADF" w14:paraId="6D1D34FD" w14:textId="77777777">
        <w:trPr>
          <w:trHeight w:val="1080"/>
        </w:trPr>
        <w:tc>
          <w:tcPr>
            <w:tcW w:w="5439" w:type="dxa"/>
            <w:gridSpan w:val="2"/>
            <w:tcBorders>
              <w:top w:val="nil"/>
              <w:left w:val="single" w:color="BFBFBF" w:themeColor="background1" w:themeShade="BF" w:sz="2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72ADF" w:rsidR="00472ADF" w:rsidP="00472ADF" w:rsidRDefault="00472ADF" w14:paraId="30EF14BA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  <w:r w:rsidRPr="00472ADF">
              <w:rPr>
                <w:rFonts w:eastAsia="Times New Roman" w:cs="Calibri"/>
                <w:color w:val="A6A6A6"/>
                <w:sz w:val="44"/>
                <w:szCs w:val="44"/>
                <w:lang w:val="Spanish"/>
              </w:rPr>
              <w:t>¡GRACIAS!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EFAF0F8" w14:textId="77777777">
            <w:pPr>
              <w:bidi w:val="false"/>
              <w:rPr>
                <w:rFonts w:eastAsia="Times New Roman" w:cs="Calibri"/>
                <w:color w:val="A6A6A6"/>
                <w:sz w:val="44"/>
                <w:szCs w:val="4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BFB4C48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72ADF" w:rsidR="00472ADF" w:rsidP="00472ADF" w:rsidRDefault="00472ADF" w14:paraId="52AA5F77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</w:tbl>
    <w:p w:rsidR="00472ADF" w:rsidP="009B70C8" w:rsidRDefault="00472ADF" w14:paraId="1486C92C" w14:textId="77777777">
      <w:pPr>
        <w:bidi w:val="false"/>
        <w:rPr>
          <w:noProof/>
        </w:rPr>
        <w:sectPr w:rsidR="00472ADF" w:rsidSect="003B55F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432" w:right="432" w:bottom="630" w:left="432" w:header="720" w:footer="720" w:gutter="0"/>
          <w:cols w:space="720"/>
          <w:docGrid w:linePitch="360"/>
        </w:sectPr>
      </w:pPr>
    </w:p>
    <w:p w:rsidR="009B70C8" w:rsidP="009B70C8" w:rsidRDefault="009B70C8" w14:paraId="11E048D2" w14:textId="77777777">
      <w:pPr>
        <w:bidi w:val="false"/>
        <w:rPr>
          <w:noProof/>
        </w:rPr>
      </w:pPr>
    </w:p>
    <w:p w:rsidR="00FF51C2" w:rsidP="00D4300C" w:rsidRDefault="00FF51C2" w14:paraId="64565DBA" w14:textId="77777777">
      <w:pPr>
        <w:bidi w:val="false"/>
        <w:rPr>
          <w:noProof/>
        </w:rPr>
      </w:pPr>
    </w:p>
    <w:p w:rsidRPr="00491059" w:rsidR="009B70C8" w:rsidP="00D4300C" w:rsidRDefault="009B70C8" w14:paraId="6056A6AC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72713E2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7745093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2E7FA966" w14:textId="77777777"/>
          <w:p w:rsidRPr="00491059" w:rsidR="00FF51C2" w:rsidP="00BA1CA5" w:rsidRDefault="00FF51C2" w14:paraId="729271D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3132B4D2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62F2D" w14:textId="77777777" w:rsidR="003C6419" w:rsidRDefault="003C6419" w:rsidP="00D4300C">
      <w:r>
        <w:separator/>
      </w:r>
    </w:p>
  </w:endnote>
  <w:endnote w:type="continuationSeparator" w:id="0">
    <w:p w14:paraId="5D35F267" w14:textId="77777777" w:rsidR="003C6419" w:rsidRDefault="003C641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BF8C83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E61B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1343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3C727" w14:textId="77777777" w:rsidR="009449D7" w:rsidRDefault="0094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7336" w14:textId="77777777" w:rsidR="003C6419" w:rsidRDefault="003C6419" w:rsidP="00D4300C">
      <w:r>
        <w:separator/>
      </w:r>
    </w:p>
  </w:footnote>
  <w:footnote w:type="continuationSeparator" w:id="0">
    <w:p w14:paraId="2A7DB8CA" w14:textId="77777777" w:rsidR="003C6419" w:rsidRDefault="003C641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99FD" w14:textId="77777777" w:rsidR="009449D7" w:rsidRDefault="0094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81F8" w14:textId="77777777" w:rsidR="009449D7" w:rsidRDefault="0094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330E" w14:textId="77777777" w:rsidR="009449D7" w:rsidRDefault="00944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9"/>
    <w:rsid w:val="00010207"/>
    <w:rsid w:val="00016299"/>
    <w:rsid w:val="0002022F"/>
    <w:rsid w:val="00027FE5"/>
    <w:rsid w:val="00031AF7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C28B8"/>
    <w:rsid w:val="001C7751"/>
    <w:rsid w:val="001D1964"/>
    <w:rsid w:val="001E63C8"/>
    <w:rsid w:val="00247CBE"/>
    <w:rsid w:val="002507EE"/>
    <w:rsid w:val="00251320"/>
    <w:rsid w:val="0025708E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B55F8"/>
    <w:rsid w:val="003C25DB"/>
    <w:rsid w:val="003C6419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449D7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01D21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3D32DF"/>
  <w15:docId w15:val="{ADD61D32-BBB7-4CE3-AD75-F3794669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65&amp;utm_language=ES&amp;utm_source=integrated+content&amp;utm_campaign=/feedback-forms-templates&amp;utm_medium=ic+open+house+feedback+form+template+27165+word+es&amp;lpa=ic+open+house+feedback+form+template+27165+word+es&amp;lx=pQhW3PqqrwhJVef8td3gUgBAgeTPLDIL8TQRu558b7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221C6-3B64-44A4-A9C8-9507850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e3171a8eed71a1619266b03aea376ca9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word2</cp:lastModifiedBy>
  <cp:revision>2</cp:revision>
  <cp:lastPrinted>2018-04-15T17:50:00Z</cp:lastPrinted>
  <dcterms:created xsi:type="dcterms:W3CDTF">2021-05-06T14:54:00Z</dcterms:created>
  <dcterms:modified xsi:type="dcterms:W3CDTF">2021-05-06T14:54:00Z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