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Spanish"/>
            </w:rPr>
            <w:drawing>
              <wp:anchor distT="0" distB="0" distL="114300" distR="114300" simplePos="0" relativeHeight="251662336" behindDoc="1" locked="0" layoutInCell="1" allowOverlap="1" wp14:editId="7FF06654" wp14:anchorId="22DD2B76">
                <wp:simplePos x="0" y="0"/>
                <wp:positionH relativeFrom="column">
                  <wp:posOffset>6980178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0587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Spanish"/>
            </w:rPr>
            <w:t>REGISTRO DE CONTRASEÑAS</w:t>
          </w:r>
        </w:p>
        <w:tbl>
          <w:tblPr>
            <w:tblW w:w="14945" w:type="dxa"/>
            <w:tblLook w:val="04A0" w:firstRow="1" w:lastRow="0" w:firstColumn="1" w:lastColumn="0" w:noHBand="0" w:noVBand="1"/>
          </w:tblPr>
          <w:tblGrid>
            <w:gridCol w:w="2515"/>
            <w:gridCol w:w="2610"/>
            <w:gridCol w:w="1710"/>
            <w:gridCol w:w="1705"/>
            <w:gridCol w:w="2135"/>
            <w:gridCol w:w="1380"/>
            <w:gridCol w:w="2890"/>
          </w:tblGrid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DIRECCIÓN DE CORREO ELECTRÓNICO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PREGUNTA DE SEGURIDAD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RESPUESTA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 ADICIONALES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563C1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EA0587" w:rsidR="00EA0587" w:rsidTr="00EA058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8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EA0587" w:rsidR="00992098" w:rsidP="00992098" w:rsidRDefault="00D25AE3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TableGrid"/>
        <w:tblW w:w="144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80"/>
      </w:tblGrid>
      <w:tr w:rsidRPr="00FF18F5" w:rsidR="00992098" w:rsidTr="00EA0587">
        <w:trPr>
          <w:trHeight w:val="2110"/>
        </w:trPr>
        <w:tc>
          <w:tcPr>
            <w:tcW w:w="14480" w:type="dxa"/>
          </w:tcPr>
          <w:p w:rsidRPr="00FF18F5" w:rsidR="00992098" w:rsidP="00B536E4" w:rsidRDefault="0099209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="00992098" w:rsidP="00992098" w:rsidRDefault="00992098">
      <w:pPr>
        <w:rPr>
          <w:rFonts w:ascii="Century Gothic" w:hAnsi="Century Gothic"/>
        </w:rPr>
      </w:pPr>
    </w:p>
    <w:p w:rsidRPr="0037789A" w:rsidR="00992098" w:rsidP="001C2D13" w:rsidRDefault="00992098">
      <w:pPr>
        <w:rPr>
          <w:rFonts w:ascii="Century Gothic" w:hAnsi="Century Gothic"/>
        </w:rPr>
      </w:pPr>
    </w:p>
    <w:sectPr w:rsidRPr="0037789A" w:rsidR="00992098" w:rsidSect="00EA0587">
      <w:footerReference w:type="even" r:id="rId10"/>
      <w:footerReference w:type="default" r:id="rId11"/>
      <w:pgSz w:w="15840" w:h="12240" w:orient="landscape"/>
      <w:pgMar w:top="387" w:right="432" w:bottom="720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F3" w:rsidRDefault="006407F3" w:rsidP="00960DE4">
      <w:pPr>
        <w:spacing w:after="0" w:line="240" w:lineRule="auto"/>
      </w:pPr>
      <w:r>
        <w:separator/>
      </w:r>
    </w:p>
  </w:endnote>
  <w:endnote w:type="continuationSeparator" w:id="0">
    <w:p w:rsidR="006407F3" w:rsidRDefault="006407F3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:rsidRDefault="00960DE4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P="00960DE4" w:rsidRDefault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24"/>
        <w:szCs w:val="24"/>
      </w:rPr>
    </w:sdtEndPr>
    <w:sdtContent>
      <w:p w:rsidRPr="00960DE4" w:rsidR="00960DE4" w:rsidP="00197233" w:rsidRDefault="00960DE4">
        <w:pPr>
          <w:pStyle w:val="Footer"/>
          <w:framePr w:wrap="none" w:hAnchor="margin" w:vAnchor="text" w:xAlign="right" w:y="1"/>
          <w:bidi w:val="false"/>
          <w:rPr>
            <w:rStyle w:val="PageNumber"/>
            <w:color w:val="44546A" w:themeColor="text2"/>
          </w:rPr>
        </w:pP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begin"/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instrText xml:space="preserve"> PAGE </w:instrTex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separate"/>
        </w:r>
        <w:r w:rsidRPr="00960DE4">
          <w:rPr>
            <w:rStyle w:val="PageNumber"/>
            <w:rFonts w:ascii="Century Gothic" w:hAnsi="Century Gothic"/>
            <w:noProof/>
            <w:color w:val="44546A" w:themeColor="text2"/>
            <w:sz w:val="24"/>
            <w:szCs w:val="24"/>
            <w:lang w:val="Spanish"/>
          </w:rPr>
          <w:t>2</w: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end"/>
        </w:r>
      </w:p>
    </w:sdtContent>
  </w:sdt>
  <w:p w:rsidR="00960DE4" w:rsidP="00960DE4" w:rsidRDefault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F3" w:rsidRDefault="006407F3" w:rsidP="00960DE4">
      <w:pPr>
        <w:spacing w:after="0" w:line="240" w:lineRule="auto"/>
      </w:pPr>
      <w:r>
        <w:separator/>
      </w:r>
    </w:p>
  </w:footnote>
  <w:footnote w:type="continuationSeparator" w:id="0">
    <w:p w:rsidR="006407F3" w:rsidRDefault="006407F3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3"/>
    <w:rsid w:val="00055C2F"/>
    <w:rsid w:val="000E6107"/>
    <w:rsid w:val="00180128"/>
    <w:rsid w:val="001C2D13"/>
    <w:rsid w:val="0027309C"/>
    <w:rsid w:val="002D77D1"/>
    <w:rsid w:val="002E5A31"/>
    <w:rsid w:val="0037789A"/>
    <w:rsid w:val="003A3DDB"/>
    <w:rsid w:val="006150FA"/>
    <w:rsid w:val="006407F3"/>
    <w:rsid w:val="008E62F9"/>
    <w:rsid w:val="009607A5"/>
    <w:rsid w:val="00960DE4"/>
    <w:rsid w:val="00992098"/>
    <w:rsid w:val="009F2E9F"/>
    <w:rsid w:val="00A0189A"/>
    <w:rsid w:val="00B267AA"/>
    <w:rsid w:val="00B71B86"/>
    <w:rsid w:val="00BE583A"/>
    <w:rsid w:val="00D25AE3"/>
    <w:rsid w:val="00D36BDC"/>
    <w:rsid w:val="00D53D86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9E8FD5-0E3B-481D-8303-B400D1B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5&amp;utm_language=ES&amp;utm_source=integrated+content&amp;utm_campaign=/free-password-templates&amp;utm_medium=ic+password+log+template+27185+word+es&amp;lpa=ic+password+log+template+27185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3568-805C-4542-8794-0CC7C666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2607dc3065afa9526846f90c6047fb4d</Template>
  <TotalTime>0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Informe de análisis competitivo del sitio web para</dc:title>
  <dc:subject/>
  <dc:creator>ragaz</dc:creator>
  <keywords/>
  <dc:description/>
  <lastModifiedBy>word</lastModifiedBy>
  <revision>2</revision>
  <dcterms:created xsi:type="dcterms:W3CDTF">2021-05-06T14:55:00.0000000Z</dcterms:created>
  <dcterms:modified xsi:type="dcterms:W3CDTF">2021-05-06T14:55:00.0000000Z</dcterms:modified>
</coreProperties>
</file>