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0732A0" w:rsidR="003C7519" w:rsidP="00C51350" w:rsidRDefault="008A7F1D" w14:paraId="32257C68" w14:textId="77777777">
      <w:pPr>
        <w:pStyle w:val="Header"/>
        <w:bidi w:val="false"/>
        <w:ind w:left="90"/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</w:rPr>
      </w:pPr>
      <w:bookmarkStart w:name="_GoBack" w:id="0"/>
      <w:bookmarkEnd w:id="0"/>
      <w:r>
        <w:rPr>
          <w:noProof/>
          <w:lang w:val="Spanish"/>
        </w:rPr>
        <w:drawing>
          <wp:anchor distT="0" distB="0" distL="114300" distR="114300" simplePos="0" relativeHeight="251658240" behindDoc="0" locked="0" layoutInCell="1" allowOverlap="1" wp14:editId="2C967FAB" wp14:anchorId="13E0A7EA">
            <wp:simplePos x="0" y="0"/>
            <wp:positionH relativeFrom="column">
              <wp:posOffset>6681902</wp:posOffset>
            </wp:positionH>
            <wp:positionV relativeFrom="paragraph">
              <wp:posOffset>-113665</wp:posOffset>
            </wp:positionV>
            <wp:extent cx="2882483" cy="559603"/>
            <wp:effectExtent l="0" t="0" r="0" b="0"/>
            <wp:wrapNone/>
            <wp:docPr id="2" name="Picture 1">
              <a:hlinkClick xmlns:a="http://schemas.openxmlformats.org/drawingml/2006/main" r:id="rId8"/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hlinkClick r:id="rId8"/>
                      <a:extLst>
                        <a:ext uri="{FF2B5EF4-FFF2-40B4-BE49-F238E27FC236}">
                          <a16:creationId xmlns:a16="http://schemas.microsoft.com/office/drawing/2014/main" id="{00000000-0008-0000-0000-000002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2483" cy="5596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4CE6"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  <w:lang w:val="Spanish"/>
        </w:rPr>
        <w:t xml:space="preserve">PLANTILLA DE FORMULARIO DE ALTA DEL PACIENTE</w:t>
      </w:r>
    </w:p>
    <w:p w:rsidR="005E4CE6" w:rsidP="002A3CCC" w:rsidRDefault="005E4CE6" w14:paraId="632279E5" w14:textId="77777777">
      <w:pPr>
        <w:pStyle w:val="Header"/>
        <w:bidi w:val="false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</w:pPr>
    </w:p>
    <w:tbl>
      <w:tblPr>
        <w:tblW w:w="14940" w:type="dxa"/>
        <w:tblLayout w:type="fixed"/>
        <w:tblLook w:val="04A0" w:firstRow="1" w:lastRow="0" w:firstColumn="1" w:lastColumn="0" w:noHBand="0" w:noVBand="1"/>
      </w:tblPr>
      <w:tblGrid>
        <w:gridCol w:w="3598"/>
        <w:gridCol w:w="29"/>
        <w:gridCol w:w="333"/>
        <w:gridCol w:w="990"/>
        <w:gridCol w:w="30"/>
        <w:gridCol w:w="2277"/>
        <w:gridCol w:w="483"/>
        <w:gridCol w:w="1260"/>
        <w:gridCol w:w="990"/>
        <w:gridCol w:w="900"/>
        <w:gridCol w:w="1440"/>
        <w:gridCol w:w="1350"/>
        <w:gridCol w:w="1260"/>
      </w:tblGrid>
      <w:tr w:rsidRPr="005E4CE6" w:rsidR="005E4CE6" w:rsidTr="005E4CE6" w14:paraId="0224DB06" w14:textId="77777777">
        <w:trPr>
          <w:trHeight w:val="443"/>
        </w:trPr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E4CE6" w:rsidR="005E4CE6" w:rsidP="005E4CE6" w:rsidRDefault="005E4CE6" w14:paraId="3CAB3769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8"/>
                <w:szCs w:val="28"/>
              </w:rPr>
            </w:pPr>
            <w:bookmarkStart w:name="RANGE!B2:G26" w:id="1"/>
            <w:r w:rsidRPr="005E4CE6">
              <w:rPr>
                <w:rFonts w:ascii="Century Gothic" w:hAnsi="Century Gothic" w:eastAsia="Times New Roman" w:cs="Arial"/>
                <w:color w:val="000000"/>
                <w:sz w:val="28"/>
                <w:szCs w:val="28"/>
                <w:lang w:val="Spanish"/>
              </w:rPr>
              <w:t>NOMBRE DEL HOSPITAL</w:t>
            </w:r>
            <w:bookmarkEnd w:id="1"/>
          </w:p>
        </w:tc>
        <w:tc>
          <w:tcPr>
            <w:tcW w:w="63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4CE6" w:rsidR="005E4CE6" w:rsidP="005E4CE6" w:rsidRDefault="005E4CE6" w14:paraId="0F797C3B" w14:textId="77777777">
            <w:pPr>
              <w:bidi w:val="false"/>
              <w:ind w:right="-110"/>
              <w:jc w:val="right"/>
              <w:rPr>
                <w:rFonts w:ascii="Century Gothic" w:hAnsi="Century Gothic" w:eastAsia="Times New Roman" w:cs="Arial"/>
                <w:color w:val="808080"/>
                <w:sz w:val="36"/>
                <w:szCs w:val="40"/>
              </w:rPr>
            </w:pPr>
            <w:r w:rsidRPr="005E4CE6">
              <w:rPr>
                <w:rFonts w:ascii="Century Gothic" w:hAnsi="Century Gothic" w:eastAsia="Times New Roman" w:cs="Arial"/>
                <w:color w:val="808080"/>
                <w:sz w:val="36"/>
                <w:szCs w:val="40"/>
                <w:lang w:val="Spanish"/>
              </w:rPr>
              <w:t>FORMULARIO DE ALTA DEL PACIENTE</w:t>
            </w:r>
          </w:p>
        </w:tc>
        <w:tc>
          <w:tcPr>
            <w:tcW w:w="4950" w:type="dxa"/>
            <w:gridSpan w:val="4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Pr="005E4CE6" w:rsidR="005E4CE6" w:rsidP="005E4CE6" w:rsidRDefault="005E4CE6" w14:paraId="429FA90B" w14:textId="77777777">
            <w:pPr>
              <w:bidi w:val="false"/>
              <w:jc w:val="right"/>
              <w:rPr>
                <w:rFonts w:ascii="Century Gothic" w:hAnsi="Century Gothic" w:eastAsia="Times New Roman" w:cs="Arial"/>
                <w:b/>
                <w:bCs/>
                <w:color w:val="D9D9D9"/>
                <w:sz w:val="96"/>
                <w:szCs w:val="96"/>
              </w:rPr>
            </w:pPr>
            <w:r w:rsidRPr="005E4CE6">
              <w:rPr>
                <w:rFonts w:ascii="Century Gothic" w:hAnsi="Century Gothic" w:eastAsia="Times New Roman" w:cs="Arial"/>
                <w:b/>
                <w:color w:val="D9D9D9"/>
                <w:sz w:val="96"/>
                <w:szCs w:val="96"/>
                <w:lang w:val="Spanish"/>
              </w:rPr>
              <w:t>TU LOGO</w:t>
            </w:r>
          </w:p>
        </w:tc>
      </w:tr>
      <w:tr w:rsidRPr="005E4CE6" w:rsidR="005E4CE6" w:rsidTr="00485F48" w14:paraId="0321B6D1" w14:textId="77777777">
        <w:trPr>
          <w:trHeight w:val="360"/>
        </w:trPr>
        <w:tc>
          <w:tcPr>
            <w:tcW w:w="3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E4CE6" w:rsidR="005E4CE6" w:rsidP="005E4CE6" w:rsidRDefault="005E4CE6" w14:paraId="5AF3285B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5E4CE6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>Calle principal 123</w:t>
            </w:r>
          </w:p>
        </w:tc>
        <w:tc>
          <w:tcPr>
            <w:tcW w:w="3780" w:type="dxa"/>
            <w:gridSpan w:val="4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5E4CE6" w:rsidR="005E4CE6" w:rsidP="005E4CE6" w:rsidRDefault="005E4CE6" w14:paraId="3D600739" w14:textId="77777777">
            <w:pPr>
              <w:bidi w:val="false"/>
              <w:ind w:left="-80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5E4CE6">
              <w:rPr>
                <w:rFonts w:ascii="Century Gothic" w:hAnsi="Century Gothic" w:eastAsia="Times New Roman" w:cs="Arial"/>
                <w:b/>
                <w:color w:val="000000"/>
                <w:sz w:val="18"/>
                <w:szCs w:val="18"/>
                <w:lang w:val="Spanish"/>
              </w:rPr>
              <w:t>NOMBRE DEL PACIENTE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5E4CE6" w:rsidR="005E4CE6" w:rsidP="005E4CE6" w:rsidRDefault="005E4CE6" w14:paraId="2801F039" w14:textId="77777777">
            <w:pPr>
              <w:bidi w:val="false"/>
              <w:ind w:left="-70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5E4CE6">
              <w:rPr>
                <w:rFonts w:ascii="Century Gothic" w:hAnsi="Century Gothic" w:eastAsia="Times New Roman" w:cs="Arial"/>
                <w:b/>
                <w:color w:val="000000"/>
                <w:sz w:val="18"/>
                <w:szCs w:val="18"/>
                <w:lang w:val="Spanish"/>
              </w:rPr>
              <w:t>FECHA DE ADMISIÓN</w:t>
            </w:r>
          </w:p>
        </w:tc>
        <w:tc>
          <w:tcPr>
            <w:tcW w:w="4950" w:type="dxa"/>
            <w:gridSpan w:val="4"/>
            <w:vMerge/>
            <w:tcBorders>
              <w:top w:val="nil"/>
              <w:left w:val="nil"/>
            </w:tcBorders>
            <w:vAlign w:val="center"/>
            <w:hideMark/>
          </w:tcPr>
          <w:p w:rsidRPr="005E4CE6" w:rsidR="005E4CE6" w:rsidP="005E4CE6" w:rsidRDefault="005E4CE6" w14:paraId="6D697E5D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D9D9D9"/>
                <w:sz w:val="96"/>
                <w:szCs w:val="96"/>
              </w:rPr>
            </w:pPr>
          </w:p>
        </w:tc>
      </w:tr>
      <w:tr w:rsidRPr="005E4CE6" w:rsidR="005E4CE6" w:rsidTr="00485F48" w14:paraId="5C44C75E" w14:textId="77777777">
        <w:trPr>
          <w:trHeight w:val="360"/>
        </w:trPr>
        <w:tc>
          <w:tcPr>
            <w:tcW w:w="3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E4CE6" w:rsidR="005E4CE6" w:rsidP="005E4CE6" w:rsidRDefault="005E4CE6" w14:paraId="3F6F1B4F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5E4CE6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>Hamilton, OH 44416</w:t>
            </w:r>
          </w:p>
        </w:tc>
        <w:tc>
          <w:tcPr>
            <w:tcW w:w="3780" w:type="dxa"/>
            <w:gridSpan w:val="4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5E4CE6" w:rsidR="005E4CE6" w:rsidP="005E4CE6" w:rsidRDefault="005E4CE6" w14:paraId="24778610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5E4CE6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25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themeColor="background1" w:themeShade="BF" w:sz="4" w:space="0"/>
            </w:tcBorders>
            <w:shd w:val="clear" w:color="000000" w:fill="EAEEF3"/>
            <w:noWrap/>
            <w:vAlign w:val="center"/>
            <w:hideMark/>
          </w:tcPr>
          <w:p w:rsidRPr="005E4CE6" w:rsidR="005E4CE6" w:rsidP="005E4CE6" w:rsidRDefault="005E4CE6" w14:paraId="185ECE8F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5E4CE6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950" w:type="dxa"/>
            <w:gridSpan w:val="4"/>
            <w:vMerge/>
            <w:tcBorders>
              <w:top w:val="nil"/>
              <w:left w:val="single" w:color="BFBFBF" w:themeColor="background1" w:themeShade="BF" w:sz="4" w:space="0"/>
            </w:tcBorders>
            <w:vAlign w:val="center"/>
            <w:hideMark/>
          </w:tcPr>
          <w:p w:rsidRPr="005E4CE6" w:rsidR="005E4CE6" w:rsidP="005E4CE6" w:rsidRDefault="005E4CE6" w14:paraId="08270704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D9D9D9"/>
                <w:sz w:val="96"/>
                <w:szCs w:val="96"/>
              </w:rPr>
            </w:pPr>
          </w:p>
        </w:tc>
      </w:tr>
      <w:tr w:rsidRPr="005E4CE6" w:rsidR="005E4CE6" w:rsidTr="00485F48" w14:paraId="0926E205" w14:textId="77777777">
        <w:trPr>
          <w:trHeight w:val="360"/>
        </w:trPr>
        <w:tc>
          <w:tcPr>
            <w:tcW w:w="3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E4CE6" w:rsidR="005E4CE6" w:rsidP="005E4CE6" w:rsidRDefault="005E4CE6" w14:paraId="55A153B6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5E4CE6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TELÉFONO:  </w:t>
            </w:r>
          </w:p>
        </w:tc>
        <w:tc>
          <w:tcPr>
            <w:tcW w:w="3780" w:type="dxa"/>
            <w:gridSpan w:val="4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5E4CE6" w:rsidR="005E4CE6" w:rsidP="005E4CE6" w:rsidRDefault="005E4CE6" w14:paraId="291562E8" w14:textId="77777777">
            <w:pPr>
              <w:bidi w:val="false"/>
              <w:ind w:left="-80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5E4CE6">
              <w:rPr>
                <w:rFonts w:ascii="Century Gothic" w:hAnsi="Century Gothic" w:eastAsia="Times New Roman" w:cs="Arial"/>
                <w:b/>
                <w:color w:val="000000"/>
                <w:sz w:val="18"/>
                <w:szCs w:val="18"/>
                <w:lang w:val="Spanish"/>
              </w:rPr>
              <w:t>IDENTIFICACIÓN DEL PACIENTE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5E4CE6" w:rsidR="005E4CE6" w:rsidP="005E4CE6" w:rsidRDefault="005E4CE6" w14:paraId="34802670" w14:textId="77777777">
            <w:pPr>
              <w:bidi w:val="false"/>
              <w:ind w:left="-70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5E4CE6">
              <w:rPr>
                <w:rFonts w:ascii="Century Gothic" w:hAnsi="Century Gothic" w:eastAsia="Times New Roman" w:cs="Arial"/>
                <w:b/>
                <w:color w:val="000000"/>
                <w:sz w:val="18"/>
                <w:szCs w:val="18"/>
                <w:lang w:val="Spanish"/>
              </w:rPr>
              <w:t>FECHA DE ALTA</w:t>
            </w:r>
          </w:p>
        </w:tc>
        <w:tc>
          <w:tcPr>
            <w:tcW w:w="4950" w:type="dxa"/>
            <w:gridSpan w:val="4"/>
            <w:vMerge/>
            <w:tcBorders>
              <w:top w:val="nil"/>
              <w:left w:val="nil"/>
            </w:tcBorders>
            <w:vAlign w:val="center"/>
            <w:hideMark/>
          </w:tcPr>
          <w:p w:rsidRPr="005E4CE6" w:rsidR="005E4CE6" w:rsidP="005E4CE6" w:rsidRDefault="005E4CE6" w14:paraId="334F6D75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D9D9D9"/>
                <w:sz w:val="96"/>
                <w:szCs w:val="96"/>
              </w:rPr>
            </w:pPr>
          </w:p>
        </w:tc>
      </w:tr>
      <w:tr w:rsidRPr="005E4CE6" w:rsidR="005E4CE6" w:rsidTr="00485F48" w14:paraId="0DD8AED7" w14:textId="77777777">
        <w:trPr>
          <w:trHeight w:val="360"/>
        </w:trPr>
        <w:tc>
          <w:tcPr>
            <w:tcW w:w="3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E4CE6" w:rsidR="005E4CE6" w:rsidP="005E4CE6" w:rsidRDefault="005E4CE6" w14:paraId="33B99C5B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5E4CE6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FAX:  </w:t>
            </w:r>
          </w:p>
        </w:tc>
        <w:tc>
          <w:tcPr>
            <w:tcW w:w="3780" w:type="dxa"/>
            <w:gridSpan w:val="4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5E4CE6" w:rsidR="005E4CE6" w:rsidP="005E4CE6" w:rsidRDefault="005E4CE6" w14:paraId="72B00DEC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5E4CE6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25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themeColor="background1" w:themeShade="BF" w:sz="4" w:space="0"/>
            </w:tcBorders>
            <w:shd w:val="clear" w:color="000000" w:fill="EAEEF3"/>
            <w:noWrap/>
            <w:vAlign w:val="center"/>
            <w:hideMark/>
          </w:tcPr>
          <w:p w:rsidRPr="005E4CE6" w:rsidR="005E4CE6" w:rsidP="005E4CE6" w:rsidRDefault="005E4CE6" w14:paraId="6712FFC8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5E4CE6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950" w:type="dxa"/>
            <w:gridSpan w:val="4"/>
            <w:vMerge/>
            <w:tcBorders>
              <w:top w:val="nil"/>
              <w:left w:val="single" w:color="BFBFBF" w:themeColor="background1" w:themeShade="BF" w:sz="4" w:space="0"/>
            </w:tcBorders>
            <w:vAlign w:val="center"/>
            <w:hideMark/>
          </w:tcPr>
          <w:p w:rsidRPr="005E4CE6" w:rsidR="005E4CE6" w:rsidP="005E4CE6" w:rsidRDefault="005E4CE6" w14:paraId="5EEB8EF8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D9D9D9"/>
                <w:sz w:val="96"/>
                <w:szCs w:val="96"/>
              </w:rPr>
            </w:pPr>
          </w:p>
        </w:tc>
      </w:tr>
      <w:tr w:rsidRPr="005E4CE6" w:rsidR="005E4CE6" w:rsidTr="00485F48" w14:paraId="76D2E64F" w14:textId="77777777">
        <w:trPr>
          <w:trHeight w:val="360"/>
        </w:trPr>
        <w:tc>
          <w:tcPr>
            <w:tcW w:w="3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E4CE6" w:rsidR="005E4CE6" w:rsidP="005E4CE6" w:rsidRDefault="005E4CE6" w14:paraId="4CB8336A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5E4CE6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>Correo electrónico</w:t>
            </w:r>
          </w:p>
        </w:tc>
        <w:tc>
          <w:tcPr>
            <w:tcW w:w="3780" w:type="dxa"/>
            <w:gridSpan w:val="4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5E4CE6" w:rsidR="005E4CE6" w:rsidP="005E4CE6" w:rsidRDefault="005E4CE6" w14:paraId="51994405" w14:textId="77777777">
            <w:pPr>
              <w:bidi w:val="false"/>
              <w:ind w:left="-80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5E4CE6">
              <w:rPr>
                <w:rFonts w:ascii="Century Gothic" w:hAnsi="Century Gothic" w:eastAsia="Times New Roman" w:cs="Arial"/>
                <w:b/>
                <w:color w:val="000000"/>
                <w:sz w:val="18"/>
                <w:szCs w:val="18"/>
                <w:lang w:val="Spanish"/>
              </w:rPr>
              <w:t>APROBACIÓN DEL MÉDICO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5E4CE6" w:rsidR="005E4CE6" w:rsidP="005E4CE6" w:rsidRDefault="005E4CE6" w14:paraId="7FD35DD6" w14:textId="77777777">
            <w:pPr>
              <w:bidi w:val="false"/>
              <w:ind w:left="-70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5E4CE6">
              <w:rPr>
                <w:rFonts w:ascii="Century Gothic" w:hAnsi="Century Gothic" w:eastAsia="Times New Roman" w:cs="Arial"/>
                <w:b/>
                <w:color w:val="000000"/>
                <w:sz w:val="18"/>
                <w:szCs w:val="18"/>
                <w:lang w:val="Spanish"/>
              </w:rPr>
              <w:t>FECHA DEL PRÓXIMO CHEQUEO</w:t>
            </w:r>
          </w:p>
        </w:tc>
        <w:tc>
          <w:tcPr>
            <w:tcW w:w="4950" w:type="dxa"/>
            <w:gridSpan w:val="4"/>
            <w:vMerge/>
            <w:tcBorders>
              <w:top w:val="nil"/>
              <w:left w:val="nil"/>
            </w:tcBorders>
            <w:vAlign w:val="center"/>
            <w:hideMark/>
          </w:tcPr>
          <w:p w:rsidRPr="005E4CE6" w:rsidR="005E4CE6" w:rsidP="005E4CE6" w:rsidRDefault="005E4CE6" w14:paraId="6AC3DBC4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D9D9D9"/>
                <w:sz w:val="96"/>
                <w:szCs w:val="96"/>
              </w:rPr>
            </w:pPr>
          </w:p>
        </w:tc>
      </w:tr>
      <w:tr w:rsidRPr="005E4CE6" w:rsidR="005E4CE6" w:rsidTr="00485F48" w14:paraId="33DB71DF" w14:textId="77777777">
        <w:trPr>
          <w:trHeight w:val="360"/>
        </w:trPr>
        <w:tc>
          <w:tcPr>
            <w:tcW w:w="3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E4CE6" w:rsidR="005E4CE6" w:rsidP="005E4CE6" w:rsidRDefault="005E4CE6" w14:paraId="13DA6B6C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5E4CE6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>Telaraña</w:t>
            </w:r>
          </w:p>
        </w:tc>
        <w:tc>
          <w:tcPr>
            <w:tcW w:w="3780" w:type="dxa"/>
            <w:gridSpan w:val="4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5E4CE6" w:rsidR="005E4CE6" w:rsidP="005E4CE6" w:rsidRDefault="005E4CE6" w14:paraId="3D57D87D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5E4CE6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25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themeColor="background1" w:themeShade="BF" w:sz="4" w:space="0"/>
            </w:tcBorders>
            <w:shd w:val="clear" w:color="000000" w:fill="EAEEF3"/>
            <w:noWrap/>
            <w:vAlign w:val="center"/>
            <w:hideMark/>
          </w:tcPr>
          <w:p w:rsidRPr="005E4CE6" w:rsidR="005E4CE6" w:rsidP="005E4CE6" w:rsidRDefault="005E4CE6" w14:paraId="6E190D79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5E4CE6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950" w:type="dxa"/>
            <w:gridSpan w:val="4"/>
            <w:vMerge/>
            <w:tcBorders>
              <w:top w:val="nil"/>
              <w:left w:val="single" w:color="BFBFBF" w:themeColor="background1" w:themeShade="BF" w:sz="4" w:space="0"/>
            </w:tcBorders>
            <w:vAlign w:val="center"/>
            <w:hideMark/>
          </w:tcPr>
          <w:p w:rsidRPr="005E4CE6" w:rsidR="005E4CE6" w:rsidP="005E4CE6" w:rsidRDefault="005E4CE6" w14:paraId="5226C188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D9D9D9"/>
                <w:sz w:val="96"/>
                <w:szCs w:val="96"/>
              </w:rPr>
            </w:pPr>
          </w:p>
        </w:tc>
      </w:tr>
      <w:tr w:rsidRPr="005E4CE6" w:rsidR="005E4CE6" w:rsidTr="005E4CE6" w14:paraId="26AA4D55" w14:textId="77777777">
        <w:trPr>
          <w:trHeight w:val="133"/>
        </w:trPr>
        <w:tc>
          <w:tcPr>
            <w:tcW w:w="3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E4CE6" w:rsidR="005E4CE6" w:rsidP="005E4CE6" w:rsidRDefault="005E4CE6" w14:paraId="04AC4E55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3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E4CE6" w:rsidR="005E4CE6" w:rsidP="005E4CE6" w:rsidRDefault="005E4CE6" w14:paraId="6145CFF2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7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E4CE6" w:rsidR="005E4CE6" w:rsidP="005E4CE6" w:rsidRDefault="005E4CE6" w14:paraId="4E47522D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4950" w:type="dxa"/>
            <w:gridSpan w:val="4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:rsidRPr="005E4CE6" w:rsidR="005E4CE6" w:rsidP="005E4CE6" w:rsidRDefault="005E4CE6" w14:paraId="21286B55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D9D9D9"/>
                <w:sz w:val="96"/>
                <w:szCs w:val="96"/>
              </w:rPr>
            </w:pPr>
          </w:p>
        </w:tc>
      </w:tr>
      <w:tr w:rsidRPr="005E4CE6" w:rsidR="005E4CE6" w:rsidTr="005E4CE6" w14:paraId="253BBDC5" w14:textId="77777777">
        <w:trPr>
          <w:trHeight w:val="268"/>
        </w:trPr>
        <w:tc>
          <w:tcPr>
            <w:tcW w:w="4980" w:type="dxa"/>
            <w:gridSpan w:val="5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5E4CE6" w:rsidR="005E4CE6" w:rsidP="005E4CE6" w:rsidRDefault="005E4CE6" w14:paraId="6E658B38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5E4CE6">
              <w:rPr>
                <w:rFonts w:ascii="Century Gothic" w:hAnsi="Century Gothic" w:eastAsia="Times New Roman" w:cs="Arial"/>
                <w:b/>
                <w:color w:val="000000"/>
                <w:sz w:val="18"/>
                <w:szCs w:val="18"/>
                <w:lang w:val="Spanish"/>
              </w:rPr>
              <w:t>MOTIVO DE ADMISIÓN</w:t>
            </w:r>
          </w:p>
        </w:tc>
        <w:tc>
          <w:tcPr>
            <w:tcW w:w="5010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5E4CE6" w:rsidR="005E4CE6" w:rsidP="005E4CE6" w:rsidRDefault="005E4CE6" w14:paraId="489ADF46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5E4CE6">
              <w:rPr>
                <w:rFonts w:ascii="Century Gothic" w:hAnsi="Century Gothic" w:eastAsia="Times New Roman" w:cs="Arial"/>
                <w:b/>
                <w:color w:val="000000"/>
                <w:sz w:val="18"/>
                <w:szCs w:val="18"/>
                <w:lang w:val="Spanish"/>
              </w:rPr>
              <w:t>DIAGNÓSTICO AL INGRESO</w:t>
            </w:r>
          </w:p>
        </w:tc>
        <w:tc>
          <w:tcPr>
            <w:tcW w:w="4950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themeColor="background1" w:themeShade="BF" w:sz="4" w:space="0"/>
            </w:tcBorders>
            <w:shd w:val="clear" w:color="000000" w:fill="D6DCE4"/>
            <w:noWrap/>
            <w:vAlign w:val="center"/>
            <w:hideMark/>
          </w:tcPr>
          <w:p w:rsidRPr="005E4CE6" w:rsidR="005E4CE6" w:rsidP="005E4CE6" w:rsidRDefault="005E4CE6" w14:paraId="78746B0D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5E4CE6">
              <w:rPr>
                <w:rFonts w:ascii="Century Gothic" w:hAnsi="Century Gothic" w:eastAsia="Times New Roman" w:cs="Arial"/>
                <w:b/>
                <w:color w:val="000000"/>
                <w:sz w:val="18"/>
                <w:szCs w:val="18"/>
                <w:lang w:val="Spanish"/>
              </w:rPr>
              <w:t>RESUMEN DEL TRATAMIENTO</w:t>
            </w:r>
          </w:p>
        </w:tc>
      </w:tr>
      <w:tr w:rsidRPr="005E4CE6" w:rsidR="005E4CE6" w:rsidTr="005E4CE6" w14:paraId="135D1E14" w14:textId="77777777">
        <w:trPr>
          <w:trHeight w:val="1296"/>
        </w:trPr>
        <w:tc>
          <w:tcPr>
            <w:tcW w:w="4980" w:type="dxa"/>
            <w:gridSpan w:val="5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5E4CE6" w:rsidR="005E4CE6" w:rsidP="005E4CE6" w:rsidRDefault="005E4CE6" w14:paraId="7FEC05B4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5E4CE6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5010" w:type="dxa"/>
            <w:gridSpan w:val="4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5E4CE6" w:rsidR="005E4CE6" w:rsidP="005E4CE6" w:rsidRDefault="005E4CE6" w14:paraId="1CA3D41C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5E4CE6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950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5E4CE6" w:rsidR="005E4CE6" w:rsidP="005E4CE6" w:rsidRDefault="005E4CE6" w14:paraId="540D0A9D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5E4CE6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5E4CE6" w:rsidR="005E4CE6" w:rsidTr="005E4CE6" w14:paraId="0D7D2A86" w14:textId="77777777">
        <w:trPr>
          <w:trHeight w:val="268"/>
        </w:trPr>
        <w:tc>
          <w:tcPr>
            <w:tcW w:w="4980" w:type="dxa"/>
            <w:gridSpan w:val="5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5E4CE6" w:rsidR="005E4CE6" w:rsidP="005E4CE6" w:rsidRDefault="005E4CE6" w14:paraId="76578E19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5E4CE6">
              <w:rPr>
                <w:rFonts w:ascii="Century Gothic" w:hAnsi="Century Gothic" w:eastAsia="Times New Roman" w:cs="Arial"/>
                <w:b/>
                <w:color w:val="000000"/>
                <w:sz w:val="18"/>
                <w:szCs w:val="18"/>
                <w:lang w:val="Spanish"/>
              </w:rPr>
              <w:t>MOTIVO DEL ALTA</w:t>
            </w:r>
          </w:p>
        </w:tc>
        <w:tc>
          <w:tcPr>
            <w:tcW w:w="5010" w:type="dxa"/>
            <w:gridSpan w:val="4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5E4CE6" w:rsidR="005E4CE6" w:rsidP="005E4CE6" w:rsidRDefault="005E4CE6" w14:paraId="17F35510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5E4CE6">
              <w:rPr>
                <w:rFonts w:ascii="Century Gothic" w:hAnsi="Century Gothic" w:eastAsia="Times New Roman" w:cs="Arial"/>
                <w:b/>
                <w:color w:val="000000"/>
                <w:sz w:val="18"/>
                <w:szCs w:val="18"/>
                <w:lang w:val="Spanish"/>
              </w:rPr>
              <w:t>DIAGNÓSTICO AL ALTA</w:t>
            </w:r>
          </w:p>
        </w:tc>
        <w:tc>
          <w:tcPr>
            <w:tcW w:w="4950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themeColor="background1" w:themeShade="BF" w:sz="4" w:space="0"/>
            </w:tcBorders>
            <w:shd w:val="clear" w:color="000000" w:fill="D9D9D9"/>
            <w:noWrap/>
            <w:vAlign w:val="center"/>
            <w:hideMark/>
          </w:tcPr>
          <w:p w:rsidRPr="005E4CE6" w:rsidR="005E4CE6" w:rsidP="005E4CE6" w:rsidRDefault="005E4CE6" w14:paraId="6D130394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5E4CE6">
              <w:rPr>
                <w:rFonts w:ascii="Century Gothic" w:hAnsi="Century Gothic" w:eastAsia="Times New Roman" w:cs="Arial"/>
                <w:b/>
                <w:color w:val="000000"/>
                <w:sz w:val="18"/>
                <w:szCs w:val="18"/>
                <w:lang w:val="Spanish"/>
              </w:rPr>
              <w:t>PLAN DE TRATAMIENTO ADICIONAL</w:t>
            </w:r>
          </w:p>
        </w:tc>
      </w:tr>
      <w:tr w:rsidRPr="005E4CE6" w:rsidR="005E4CE6" w:rsidTr="005E4CE6" w14:paraId="48290C51" w14:textId="77777777">
        <w:trPr>
          <w:trHeight w:val="1296"/>
        </w:trPr>
        <w:tc>
          <w:tcPr>
            <w:tcW w:w="4980" w:type="dxa"/>
            <w:gridSpan w:val="5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5E4CE6" w:rsidR="005E4CE6" w:rsidP="005E4CE6" w:rsidRDefault="005E4CE6" w14:paraId="15D4FD92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5E4CE6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5010" w:type="dxa"/>
            <w:gridSpan w:val="4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5E4CE6" w:rsidR="005E4CE6" w:rsidP="005E4CE6" w:rsidRDefault="005E4CE6" w14:paraId="271087EF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5E4CE6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950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5E4CE6" w:rsidR="005E4CE6" w:rsidP="005E4CE6" w:rsidRDefault="005E4CE6" w14:paraId="403B90A6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5E4CE6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5E4CE6" w:rsidR="005E4CE6" w:rsidTr="005E4CE6" w14:paraId="6FB60435" w14:textId="77777777">
        <w:trPr>
          <w:trHeight w:val="133"/>
        </w:trPr>
        <w:tc>
          <w:tcPr>
            <w:tcW w:w="3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E4CE6" w:rsidR="005E4CE6" w:rsidP="005E4CE6" w:rsidRDefault="005E4CE6" w14:paraId="69CA5B5C" w14:textId="77777777">
            <w:pPr>
              <w:bidi w:val="false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E4CE6" w:rsidR="005E4CE6" w:rsidP="005E4CE6" w:rsidRDefault="005E4CE6" w14:paraId="131FD3C2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7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E4CE6" w:rsidR="005E4CE6" w:rsidP="005E4CE6" w:rsidRDefault="005E4CE6" w14:paraId="470B6C34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5E4CE6" w:rsidR="005E4CE6" w:rsidP="005E4CE6" w:rsidRDefault="005E4CE6" w14:paraId="1C42DF9C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5E4CE6" w:rsidR="005E4CE6" w:rsidP="005E4CE6" w:rsidRDefault="005E4CE6" w14:paraId="4C89198B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5E4CE6" w:rsidR="005E4CE6" w:rsidP="005E4CE6" w:rsidRDefault="005E4CE6" w14:paraId="42A5DA57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5E4CE6" w:rsidR="005E4CE6" w:rsidTr="00E10201" w14:paraId="3F68C185" w14:textId="77777777">
        <w:trPr>
          <w:trHeight w:val="268"/>
        </w:trPr>
        <w:tc>
          <w:tcPr>
            <w:tcW w:w="4950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D9D9D9"/>
            <w:noWrap/>
            <w:vAlign w:val="center"/>
            <w:hideMark/>
          </w:tcPr>
          <w:p w:rsidRPr="005E4CE6" w:rsidR="005E4CE6" w:rsidP="005E4CE6" w:rsidRDefault="005E4CE6" w14:paraId="34CC65D5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5E4CE6">
              <w:rPr>
                <w:rFonts w:ascii="Century Gothic" w:hAnsi="Century Gothic" w:eastAsia="Times New Roman" w:cs="Arial"/>
                <w:b/>
                <w:color w:val="000000"/>
                <w:sz w:val="18"/>
                <w:szCs w:val="18"/>
                <w:lang w:val="Spanish"/>
              </w:rPr>
              <w:t>INFORMACIÓN DE CONTACTO DEL PACIENTE</w:t>
            </w:r>
          </w:p>
        </w:tc>
        <w:tc>
          <w:tcPr>
            <w:tcW w:w="4050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5E4CE6" w:rsidR="005E4CE6" w:rsidP="005E4CE6" w:rsidRDefault="005E4CE6" w14:paraId="206B6A88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5E4CE6">
              <w:rPr>
                <w:rFonts w:ascii="Century Gothic" w:hAnsi="Century Gothic" w:eastAsia="Times New Roman" w:cs="Arial"/>
                <w:b/>
                <w:color w:val="000000"/>
                <w:sz w:val="18"/>
                <w:szCs w:val="18"/>
                <w:lang w:val="Spanish"/>
              </w:rPr>
              <w:t>MEDICACIÓN</w:t>
            </w:r>
          </w:p>
        </w:tc>
        <w:tc>
          <w:tcPr>
            <w:tcW w:w="189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5E4CE6" w:rsidR="005E4CE6" w:rsidP="005E4CE6" w:rsidRDefault="005E4CE6" w14:paraId="53E2A831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5E4CE6">
              <w:rPr>
                <w:rFonts w:ascii="Century Gothic" w:hAnsi="Century Gothic" w:eastAsia="Times New Roman" w:cs="Arial"/>
                <w:b/>
                <w:color w:val="000000"/>
                <w:sz w:val="18"/>
                <w:szCs w:val="18"/>
                <w:lang w:val="Spanish"/>
              </w:rPr>
              <w:t>DOSIFICACIÓN</w:t>
            </w:r>
          </w:p>
        </w:tc>
        <w:tc>
          <w:tcPr>
            <w:tcW w:w="144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5E4CE6" w:rsidR="005E4CE6" w:rsidP="005E4CE6" w:rsidRDefault="005E4CE6" w14:paraId="395B2FE6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5E4CE6">
              <w:rPr>
                <w:rFonts w:ascii="Century Gothic" w:hAnsi="Century Gothic" w:eastAsia="Times New Roman" w:cs="Arial"/>
                <w:b/>
                <w:color w:val="000000"/>
                <w:sz w:val="18"/>
                <w:szCs w:val="18"/>
                <w:lang w:val="Spanish"/>
              </w:rPr>
              <w:t>IMPORTE</w:t>
            </w:r>
          </w:p>
        </w:tc>
        <w:tc>
          <w:tcPr>
            <w:tcW w:w="135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5E4CE6" w:rsidR="005E4CE6" w:rsidP="005E4CE6" w:rsidRDefault="005E4CE6" w14:paraId="7A496B0F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5E4CE6">
              <w:rPr>
                <w:rFonts w:ascii="Century Gothic" w:hAnsi="Century Gothic" w:eastAsia="Times New Roman" w:cs="Arial"/>
                <w:b/>
                <w:color w:val="000000"/>
                <w:sz w:val="18"/>
                <w:szCs w:val="18"/>
                <w:lang w:val="Spanish"/>
              </w:rPr>
              <w:t>FRECUENCIA</w:t>
            </w:r>
          </w:p>
        </w:tc>
        <w:tc>
          <w:tcPr>
            <w:tcW w:w="126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5E4CE6" w:rsidR="005E4CE6" w:rsidP="005E4CE6" w:rsidRDefault="005E4CE6" w14:paraId="6D9D1CDA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5E4CE6">
              <w:rPr>
                <w:rFonts w:ascii="Century Gothic" w:hAnsi="Century Gothic" w:eastAsia="Times New Roman" w:cs="Arial"/>
                <w:b/>
                <w:color w:val="000000"/>
                <w:sz w:val="18"/>
                <w:szCs w:val="18"/>
                <w:lang w:val="Spanish"/>
              </w:rPr>
              <w:t>FECHA FINAL</w:t>
            </w:r>
          </w:p>
        </w:tc>
      </w:tr>
      <w:tr w:rsidRPr="005E4CE6" w:rsidR="005E4CE6" w:rsidTr="00E10201" w14:paraId="3FC88F7A" w14:textId="77777777">
        <w:trPr>
          <w:trHeight w:val="360"/>
        </w:trPr>
        <w:tc>
          <w:tcPr>
            <w:tcW w:w="4950" w:type="dxa"/>
            <w:gridSpan w:val="4"/>
            <w:tcBorders>
              <w:top w:val="nil"/>
              <w:left w:val="single" w:color="BFBFBF" w:sz="4" w:space="0"/>
              <w:bottom w:val="nil"/>
              <w:right w:val="double" w:color="BFBFBF" w:sz="6" w:space="0"/>
            </w:tcBorders>
            <w:shd w:val="clear" w:color="000000" w:fill="E6E6E6"/>
            <w:noWrap/>
            <w:vAlign w:val="center"/>
            <w:hideMark/>
          </w:tcPr>
          <w:p w:rsidRPr="005E4CE6" w:rsidR="005E4CE6" w:rsidP="005E4CE6" w:rsidRDefault="005E4CE6" w14:paraId="30D4DB91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5E4CE6">
              <w:rPr>
                <w:rFonts w:ascii="Century Gothic" w:hAnsi="Century Gothic" w:eastAsia="Times New Roman" w:cs="Arial"/>
                <w:b/>
                <w:color w:val="000000"/>
                <w:sz w:val="18"/>
                <w:szCs w:val="18"/>
                <w:lang w:val="Spanish"/>
              </w:rPr>
              <w:t>DIRECCIÓN</w:t>
            </w:r>
          </w:p>
        </w:tc>
        <w:tc>
          <w:tcPr>
            <w:tcW w:w="4050" w:type="dxa"/>
            <w:gridSpan w:val="4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5E4CE6" w:rsidR="005E4CE6" w:rsidP="005E4CE6" w:rsidRDefault="005E4CE6" w14:paraId="70F811C1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5E4CE6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5E4CE6" w:rsidR="005E4CE6" w:rsidP="005E4CE6" w:rsidRDefault="005E4CE6" w14:paraId="77CE0F46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5E4CE6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5E4CE6" w:rsidR="005E4CE6" w:rsidP="005E4CE6" w:rsidRDefault="005E4CE6" w14:paraId="372CDB81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5E4CE6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5E4CE6" w:rsidR="005E4CE6" w:rsidP="005E4CE6" w:rsidRDefault="005E4CE6" w14:paraId="4EEDAD11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5E4CE6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5E4CE6" w:rsidR="005E4CE6" w:rsidP="005E4CE6" w:rsidRDefault="005E4CE6" w14:paraId="0F1550C7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5E4CE6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5E4CE6" w:rsidR="005E4CE6" w:rsidTr="00E10201" w14:paraId="49F78406" w14:textId="77777777">
        <w:trPr>
          <w:trHeight w:val="360"/>
        </w:trPr>
        <w:tc>
          <w:tcPr>
            <w:tcW w:w="4950" w:type="dxa"/>
            <w:gridSpan w:val="4"/>
            <w:tcBorders>
              <w:top w:val="single" w:color="BFBFBF" w:sz="4" w:space="0"/>
              <w:left w:val="single" w:color="BFBFBF" w:sz="4" w:space="0"/>
              <w:bottom w:val="nil"/>
              <w:right w:val="double" w:color="BFBFBF" w:sz="6" w:space="0"/>
            </w:tcBorders>
            <w:shd w:val="clear" w:color="000000" w:fill="F2F2F2"/>
            <w:noWrap/>
            <w:vAlign w:val="center"/>
            <w:hideMark/>
          </w:tcPr>
          <w:p w:rsidRPr="005E4CE6" w:rsidR="005E4CE6" w:rsidP="005E4CE6" w:rsidRDefault="005E4CE6" w14:paraId="0C35031B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5E4CE6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050" w:type="dxa"/>
            <w:gridSpan w:val="4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5E4CE6" w:rsidR="005E4CE6" w:rsidP="005E4CE6" w:rsidRDefault="005E4CE6" w14:paraId="68C4D6BB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5E4CE6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5E4CE6" w:rsidR="005E4CE6" w:rsidP="005E4CE6" w:rsidRDefault="005E4CE6" w14:paraId="626EBF6A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5E4CE6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5E4CE6" w:rsidR="005E4CE6" w:rsidP="005E4CE6" w:rsidRDefault="005E4CE6" w14:paraId="4DB22C89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5E4CE6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5E4CE6" w:rsidR="005E4CE6" w:rsidP="005E4CE6" w:rsidRDefault="005E4CE6" w14:paraId="4763543E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5E4CE6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5E4CE6" w:rsidR="005E4CE6" w:rsidP="005E4CE6" w:rsidRDefault="005E4CE6" w14:paraId="48A3AB82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5E4CE6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5E4CE6" w:rsidR="005E4CE6" w:rsidTr="00E10201" w14:paraId="7D98D26C" w14:textId="77777777">
        <w:trPr>
          <w:trHeight w:val="360"/>
        </w:trPr>
        <w:tc>
          <w:tcPr>
            <w:tcW w:w="4950" w:type="dxa"/>
            <w:gridSpan w:val="4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F2F2F2"/>
            <w:noWrap/>
            <w:vAlign w:val="center"/>
            <w:hideMark/>
          </w:tcPr>
          <w:p w:rsidRPr="005E4CE6" w:rsidR="005E4CE6" w:rsidP="005E4CE6" w:rsidRDefault="005E4CE6" w14:paraId="3790C64D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5E4CE6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050" w:type="dxa"/>
            <w:gridSpan w:val="4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5E4CE6" w:rsidR="005E4CE6" w:rsidP="005E4CE6" w:rsidRDefault="005E4CE6" w14:paraId="481455EF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5E4CE6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5E4CE6" w:rsidR="005E4CE6" w:rsidP="005E4CE6" w:rsidRDefault="005E4CE6" w14:paraId="4F31831F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5E4CE6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5E4CE6" w:rsidR="005E4CE6" w:rsidP="005E4CE6" w:rsidRDefault="005E4CE6" w14:paraId="3980192C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5E4CE6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5E4CE6" w:rsidR="005E4CE6" w:rsidP="005E4CE6" w:rsidRDefault="005E4CE6" w14:paraId="02528FD2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5E4CE6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5E4CE6" w:rsidR="005E4CE6" w:rsidP="005E4CE6" w:rsidRDefault="005E4CE6" w14:paraId="34640ECE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5E4CE6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5E4CE6" w:rsidR="005E4CE6" w:rsidTr="00E10201" w14:paraId="6CB9D472" w14:textId="77777777">
        <w:trPr>
          <w:trHeight w:val="360"/>
        </w:trPr>
        <w:tc>
          <w:tcPr>
            <w:tcW w:w="4950" w:type="dxa"/>
            <w:gridSpan w:val="4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6E6E6"/>
            <w:noWrap/>
            <w:vAlign w:val="center"/>
            <w:hideMark/>
          </w:tcPr>
          <w:p w:rsidRPr="005E4CE6" w:rsidR="005E4CE6" w:rsidP="005E4CE6" w:rsidRDefault="005E4CE6" w14:paraId="6ACD650E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5E4CE6">
              <w:rPr>
                <w:rFonts w:ascii="Century Gothic" w:hAnsi="Century Gothic" w:eastAsia="Times New Roman" w:cs="Arial"/>
                <w:b/>
                <w:color w:val="000000"/>
                <w:sz w:val="18"/>
                <w:szCs w:val="18"/>
                <w:lang w:val="Spanish"/>
              </w:rPr>
              <w:t>TELÉFONO</w:t>
            </w:r>
          </w:p>
        </w:tc>
        <w:tc>
          <w:tcPr>
            <w:tcW w:w="4050" w:type="dxa"/>
            <w:gridSpan w:val="4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5E4CE6" w:rsidR="005E4CE6" w:rsidP="005E4CE6" w:rsidRDefault="005E4CE6" w14:paraId="64AAB29C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5E4CE6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5E4CE6" w:rsidR="005E4CE6" w:rsidP="005E4CE6" w:rsidRDefault="005E4CE6" w14:paraId="0392F380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5E4CE6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5E4CE6" w:rsidR="005E4CE6" w:rsidP="005E4CE6" w:rsidRDefault="005E4CE6" w14:paraId="37942D66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5E4CE6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5E4CE6" w:rsidR="005E4CE6" w:rsidP="005E4CE6" w:rsidRDefault="005E4CE6" w14:paraId="4A9E68DD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5E4CE6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5E4CE6" w:rsidR="005E4CE6" w:rsidP="005E4CE6" w:rsidRDefault="005E4CE6" w14:paraId="3A29B2B6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5E4CE6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5E4CE6" w:rsidR="005E4CE6" w:rsidTr="00E10201" w14:paraId="6F5F708C" w14:textId="77777777">
        <w:trPr>
          <w:trHeight w:val="360"/>
        </w:trPr>
        <w:tc>
          <w:tcPr>
            <w:tcW w:w="4950" w:type="dxa"/>
            <w:gridSpan w:val="4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F2F2F2"/>
            <w:noWrap/>
            <w:vAlign w:val="center"/>
            <w:hideMark/>
          </w:tcPr>
          <w:p w:rsidRPr="005E4CE6" w:rsidR="005E4CE6" w:rsidP="005E4CE6" w:rsidRDefault="005E4CE6" w14:paraId="3017FB92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5E4CE6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050" w:type="dxa"/>
            <w:gridSpan w:val="4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5E4CE6" w:rsidR="005E4CE6" w:rsidP="005E4CE6" w:rsidRDefault="005E4CE6" w14:paraId="231AE815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5E4CE6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5E4CE6" w:rsidR="005E4CE6" w:rsidP="005E4CE6" w:rsidRDefault="005E4CE6" w14:paraId="5A463183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5E4CE6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5E4CE6" w:rsidR="005E4CE6" w:rsidP="005E4CE6" w:rsidRDefault="005E4CE6" w14:paraId="51E65E28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5E4CE6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5E4CE6" w:rsidR="005E4CE6" w:rsidP="005E4CE6" w:rsidRDefault="005E4CE6" w14:paraId="0DB71022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5E4CE6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5E4CE6" w:rsidR="005E4CE6" w:rsidP="005E4CE6" w:rsidRDefault="005E4CE6" w14:paraId="42F29589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5E4CE6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5E4CE6" w:rsidR="005E4CE6" w:rsidTr="00E10201" w14:paraId="4D01CA67" w14:textId="77777777">
        <w:trPr>
          <w:trHeight w:val="360"/>
        </w:trPr>
        <w:tc>
          <w:tcPr>
            <w:tcW w:w="4950" w:type="dxa"/>
            <w:gridSpan w:val="4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6E6E6"/>
            <w:noWrap/>
            <w:vAlign w:val="center"/>
            <w:hideMark/>
          </w:tcPr>
          <w:p w:rsidRPr="005E4CE6" w:rsidR="005E4CE6" w:rsidP="005E4CE6" w:rsidRDefault="005E4CE6" w14:paraId="3B6DAB83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5E4CE6">
              <w:rPr>
                <w:rFonts w:ascii="Century Gothic" w:hAnsi="Century Gothic" w:eastAsia="Times New Roman" w:cs="Arial"/>
                <w:b/>
                <w:color w:val="000000"/>
                <w:sz w:val="18"/>
                <w:szCs w:val="18"/>
                <w:lang w:val="Spanish"/>
              </w:rPr>
              <w:t>CORREO ELECTRÓNICO</w:t>
            </w:r>
          </w:p>
        </w:tc>
        <w:tc>
          <w:tcPr>
            <w:tcW w:w="4050" w:type="dxa"/>
            <w:gridSpan w:val="4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5E4CE6" w:rsidR="005E4CE6" w:rsidP="005E4CE6" w:rsidRDefault="005E4CE6" w14:paraId="795995C8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5E4CE6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5E4CE6" w:rsidR="005E4CE6" w:rsidP="005E4CE6" w:rsidRDefault="005E4CE6" w14:paraId="7CD407A6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5E4CE6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5E4CE6" w:rsidR="005E4CE6" w:rsidP="005E4CE6" w:rsidRDefault="005E4CE6" w14:paraId="6D365E04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5E4CE6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5E4CE6" w:rsidR="005E4CE6" w:rsidP="005E4CE6" w:rsidRDefault="005E4CE6" w14:paraId="59C1C340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5E4CE6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5E4CE6" w:rsidR="005E4CE6" w:rsidP="005E4CE6" w:rsidRDefault="005E4CE6" w14:paraId="796C5B91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5E4CE6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5E4CE6" w:rsidR="005E4CE6" w:rsidTr="00E10201" w14:paraId="357966A2" w14:textId="77777777">
        <w:trPr>
          <w:trHeight w:val="360"/>
        </w:trPr>
        <w:tc>
          <w:tcPr>
            <w:tcW w:w="4950" w:type="dxa"/>
            <w:gridSpan w:val="4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F2F2F2"/>
            <w:noWrap/>
            <w:vAlign w:val="center"/>
            <w:hideMark/>
          </w:tcPr>
          <w:p w:rsidRPr="005E4CE6" w:rsidR="005E4CE6" w:rsidP="005E4CE6" w:rsidRDefault="005E4CE6" w14:paraId="58BEADA7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5E4CE6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050" w:type="dxa"/>
            <w:gridSpan w:val="4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5E4CE6" w:rsidR="005E4CE6" w:rsidP="005E4CE6" w:rsidRDefault="005E4CE6" w14:paraId="2618D083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5E4CE6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5E4CE6" w:rsidR="005E4CE6" w:rsidP="005E4CE6" w:rsidRDefault="005E4CE6" w14:paraId="2103FA33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5E4CE6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5E4CE6" w:rsidR="005E4CE6" w:rsidP="005E4CE6" w:rsidRDefault="005E4CE6" w14:paraId="30A22A61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5E4CE6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5E4CE6" w:rsidR="005E4CE6" w:rsidP="005E4CE6" w:rsidRDefault="005E4CE6" w14:paraId="58409963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5E4CE6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5E4CE6" w:rsidR="005E4CE6" w:rsidP="005E4CE6" w:rsidRDefault="005E4CE6" w14:paraId="4149561D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5E4CE6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5E4CE6" w:rsidR="005E4CE6" w:rsidTr="00E10201" w14:paraId="03024F1C" w14:textId="77777777">
        <w:trPr>
          <w:trHeight w:val="334"/>
        </w:trPr>
        <w:tc>
          <w:tcPr>
            <w:tcW w:w="4950" w:type="dxa"/>
            <w:gridSpan w:val="4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5E4CE6" w:rsidR="005E4CE6" w:rsidP="005E4CE6" w:rsidRDefault="005E4CE6" w14:paraId="0D63355D" w14:textId="77777777">
            <w:pPr>
              <w:bidi w:val="false"/>
              <w:ind w:left="-100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5E4CE6">
              <w:rPr>
                <w:rFonts w:ascii="Century Gothic" w:hAnsi="Century Gothic" w:eastAsia="Times New Roman" w:cs="Arial"/>
                <w:b/>
                <w:color w:val="000000"/>
                <w:sz w:val="18"/>
                <w:szCs w:val="18"/>
                <w:lang w:val="Spanish"/>
              </w:rPr>
              <w:t>FIRMA</w:t>
            </w:r>
          </w:p>
        </w:tc>
        <w:tc>
          <w:tcPr>
            <w:tcW w:w="5940" w:type="dxa"/>
            <w:gridSpan w:val="6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5E4CE6" w:rsidR="005E4CE6" w:rsidP="005E4CE6" w:rsidRDefault="005E4CE6" w14:paraId="3202E277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5E4CE6">
              <w:rPr>
                <w:rFonts w:ascii="Century Gothic" w:hAnsi="Century Gothic" w:eastAsia="Times New Roman" w:cs="Arial"/>
                <w:b/>
                <w:color w:val="000000"/>
                <w:sz w:val="18"/>
                <w:szCs w:val="18"/>
                <w:lang w:val="Spanish"/>
              </w:rPr>
              <w:t>NOTAS</w:t>
            </w:r>
            <w:r w:rsidRPr="005E4CE6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</w:r>
          </w:p>
        </w:tc>
        <w:tc>
          <w:tcPr>
            <w:tcW w:w="4050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5E4CE6" w:rsidR="005E4CE6" w:rsidP="005E4CE6" w:rsidRDefault="005E4CE6" w14:paraId="33B6B31E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5E4CE6">
              <w:rPr>
                <w:rFonts w:ascii="Century Gothic" w:hAnsi="Century Gothic" w:eastAsia="Times New Roman" w:cs="Arial"/>
                <w:b/>
                <w:color w:val="000000"/>
                <w:sz w:val="18"/>
                <w:szCs w:val="18"/>
                <w:lang w:val="Spanish"/>
              </w:rPr>
              <w:t>ESTADO DEL PACIENTE</w:t>
            </w:r>
          </w:p>
        </w:tc>
      </w:tr>
      <w:tr w:rsidRPr="005E4CE6" w:rsidR="00E10201" w:rsidTr="00E10201" w14:paraId="6B10F5D1" w14:textId="77777777">
        <w:trPr>
          <w:trHeight w:val="576"/>
        </w:trPr>
        <w:tc>
          <w:tcPr>
            <w:tcW w:w="4950" w:type="dxa"/>
            <w:gridSpan w:val="4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EAEEF3"/>
            <w:noWrap/>
            <w:vAlign w:val="center"/>
            <w:hideMark/>
          </w:tcPr>
          <w:p w:rsidRPr="005E4CE6" w:rsidR="00E10201" w:rsidP="005E4CE6" w:rsidRDefault="00E10201" w14:paraId="0AA1840C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5E4CE6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5940" w:type="dxa"/>
            <w:gridSpan w:val="6"/>
            <w:vMerge w:val="restart"/>
            <w:tcBorders>
              <w:top w:val="single" w:color="BFBFBF" w:sz="4" w:space="0"/>
              <w:left w:val="nil"/>
              <w:right w:val="double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5E4CE6" w:rsidR="00E10201" w:rsidP="005E4CE6" w:rsidRDefault="00E10201" w14:paraId="71536D8A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5E4CE6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40" w:type="dxa"/>
            <w:tcBorders>
              <w:top w:val="nil"/>
              <w:left w:val="double" w:color="BFBFBF" w:themeColor="background1" w:themeShade="BF" w:sz="4" w:space="0"/>
              <w:bottom w:val="single" w:color="BFBFBF" w:sz="8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5E4CE6" w:rsidR="00E10201" w:rsidP="005E4CE6" w:rsidRDefault="00E10201" w14:paraId="289E4C46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7"/>
                <w:szCs w:val="17"/>
              </w:rPr>
            </w:pPr>
            <w:r w:rsidRPr="005E4CE6">
              <w:rPr>
                <w:rFonts w:ascii="Century Gothic" w:hAnsi="Century Gothic" w:eastAsia="Times New Roman" w:cs="Arial"/>
                <w:b/>
                <w:color w:val="000000"/>
                <w:sz w:val="17"/>
                <w:szCs w:val="17"/>
                <w:lang w:val="Spanish"/>
              </w:rPr>
              <w:t>DIFUNTO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5E4CE6" w:rsidR="00E10201" w:rsidP="005E4CE6" w:rsidRDefault="00E10201" w14:paraId="5BE0DB71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7"/>
                <w:szCs w:val="17"/>
              </w:rPr>
            </w:pPr>
            <w:r w:rsidRPr="005E4CE6">
              <w:rPr>
                <w:rFonts w:ascii="Century Gothic" w:hAnsi="Century Gothic" w:eastAsia="Times New Roman" w:cs="Arial"/>
                <w:b/>
                <w:color w:val="000000"/>
                <w:sz w:val="17"/>
                <w:szCs w:val="17"/>
                <w:lang w:val="Spanish"/>
              </w:rPr>
              <w:t>TRANSFERIDO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5E4CE6" w:rsidR="00E10201" w:rsidP="005E4CE6" w:rsidRDefault="00E10201" w14:paraId="5C4F58DD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7"/>
                <w:szCs w:val="17"/>
              </w:rPr>
            </w:pPr>
            <w:r w:rsidRPr="005E4CE6">
              <w:rPr>
                <w:rFonts w:ascii="Century Gothic" w:hAnsi="Century Gothic" w:eastAsia="Times New Roman" w:cs="Arial"/>
                <w:b/>
                <w:color w:val="000000"/>
                <w:sz w:val="17"/>
                <w:szCs w:val="17"/>
                <w:lang w:val="Spanish"/>
              </w:rPr>
              <w:t>TERMINADO</w:t>
            </w:r>
          </w:p>
        </w:tc>
      </w:tr>
      <w:tr w:rsidRPr="005E4CE6" w:rsidR="00E10201" w:rsidTr="008B24FA" w14:paraId="182C09A2" w14:textId="77777777">
        <w:trPr>
          <w:trHeight w:val="334"/>
        </w:trPr>
        <w:tc>
          <w:tcPr>
            <w:tcW w:w="4950" w:type="dxa"/>
            <w:gridSpan w:val="4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bottom"/>
            <w:hideMark/>
          </w:tcPr>
          <w:p w:rsidRPr="005E4CE6" w:rsidR="00E10201" w:rsidP="005E4CE6" w:rsidRDefault="00E10201" w14:paraId="04B34379" w14:textId="77777777">
            <w:pPr>
              <w:bidi w:val="false"/>
              <w:ind w:left="-100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5E4CE6">
              <w:rPr>
                <w:rFonts w:ascii="Century Gothic" w:hAnsi="Century Gothic" w:eastAsia="Times New Roman" w:cs="Arial"/>
                <w:b/>
                <w:color w:val="000000"/>
                <w:sz w:val="18"/>
                <w:szCs w:val="18"/>
                <w:lang w:val="Spanish"/>
              </w:rPr>
              <w:t>FECHA DE FIRMA</w:t>
            </w:r>
          </w:p>
        </w:tc>
        <w:tc>
          <w:tcPr>
            <w:tcW w:w="5940" w:type="dxa"/>
            <w:gridSpan w:val="6"/>
            <w:vMerge/>
            <w:tcBorders>
              <w:left w:val="nil"/>
              <w:right w:val="double" w:color="BFBFBF" w:themeColor="background1" w:themeShade="BF" w:sz="4" w:space="0"/>
            </w:tcBorders>
            <w:vAlign w:val="center"/>
            <w:hideMark/>
          </w:tcPr>
          <w:p w:rsidRPr="005E4CE6" w:rsidR="00E10201" w:rsidP="005E4CE6" w:rsidRDefault="00E10201" w14:paraId="6C3025D6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tcBorders>
              <w:top w:val="single" w:color="BFBFBF" w:sz="4" w:space="0"/>
              <w:left w:val="double" w:color="BFBFBF" w:themeColor="background1" w:themeShade="BF" w:sz="4" w:space="0"/>
              <w:bottom w:val="single" w:color="BFBFBF" w:sz="8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5E4CE6" w:rsidR="00E10201" w:rsidP="005E4CE6" w:rsidRDefault="00E10201" w14:paraId="0E287B61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5E4CE6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350" w:type="dxa"/>
            <w:vMerge w:val="restart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5E4CE6" w:rsidR="00E10201" w:rsidP="005E4CE6" w:rsidRDefault="00E10201" w14:paraId="4211FCCC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5E4CE6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260" w:type="dxa"/>
            <w:vMerge w:val="restart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5E4CE6" w:rsidR="00E10201" w:rsidP="005E4CE6" w:rsidRDefault="00E10201" w14:paraId="471BFFAA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5E4CE6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5E4CE6" w:rsidR="00E10201" w:rsidTr="00E10201" w14:paraId="6BDA649F" w14:textId="77777777">
        <w:trPr>
          <w:trHeight w:val="432"/>
        </w:trPr>
        <w:tc>
          <w:tcPr>
            <w:tcW w:w="4950" w:type="dxa"/>
            <w:gridSpan w:val="4"/>
            <w:tcBorders>
              <w:top w:val="nil"/>
              <w:left w:val="nil"/>
              <w:bottom w:val="single" w:color="BFBFBF" w:sz="8" w:space="0"/>
              <w:right w:val="double" w:color="BFBFBF" w:sz="6" w:space="0"/>
            </w:tcBorders>
            <w:shd w:val="clear" w:color="000000" w:fill="EAEEF3"/>
            <w:noWrap/>
            <w:vAlign w:val="center"/>
            <w:hideMark/>
          </w:tcPr>
          <w:p w:rsidRPr="005E4CE6" w:rsidR="00E10201" w:rsidP="005E4CE6" w:rsidRDefault="00E10201" w14:paraId="6C7A3C67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5E4CE6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5940" w:type="dxa"/>
            <w:gridSpan w:val="6"/>
            <w:vMerge/>
            <w:tcBorders>
              <w:left w:val="nil"/>
              <w:bottom w:val="single" w:color="BFBFBF" w:sz="8" w:space="0"/>
              <w:right w:val="double" w:color="BFBFBF" w:themeColor="background1" w:themeShade="BF" w:sz="4" w:space="0"/>
            </w:tcBorders>
            <w:vAlign w:val="center"/>
            <w:hideMark/>
          </w:tcPr>
          <w:p w:rsidRPr="005E4CE6" w:rsidR="00E10201" w:rsidP="005E4CE6" w:rsidRDefault="00E10201" w14:paraId="286C303C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color="BFBFBF" w:sz="4" w:space="0"/>
              <w:left w:val="double" w:color="BFBFBF" w:themeColor="background1" w:themeShade="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5E4CE6" w:rsidR="00E10201" w:rsidP="005E4CE6" w:rsidRDefault="00E10201" w14:paraId="5983282A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5E4CE6" w:rsidR="00E10201" w:rsidP="005E4CE6" w:rsidRDefault="00E10201" w14:paraId="17A8C035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5E4CE6" w:rsidR="00E10201" w:rsidP="005E4CE6" w:rsidRDefault="00E10201" w14:paraId="3FE268C7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</w:p>
        </w:tc>
      </w:tr>
    </w:tbl>
    <w:p w:rsidR="005E4CE6" w:rsidP="002A3CCC" w:rsidRDefault="005E4CE6" w14:paraId="345308CB" w14:textId="77777777">
      <w:pPr>
        <w:pStyle w:val="Header"/>
        <w:bidi w:val="false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  <w:sectPr w:rsidR="005E4CE6" w:rsidSect="005E4CE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5840" w:h="12240" w:orient="landscape"/>
          <w:pgMar w:top="360" w:right="360" w:bottom="522" w:left="486" w:header="720" w:footer="720" w:gutter="0"/>
          <w:cols w:space="720"/>
          <w:docGrid w:linePitch="360"/>
        </w:sectPr>
      </w:pPr>
    </w:p>
    <w:p w:rsidRPr="003A25E1" w:rsidR="001E6E07" w:rsidP="00692B64" w:rsidRDefault="001E6E07" w14:paraId="70853646" w14:textId="77777777">
      <w:pPr>
        <w:bidi w:val="false"/>
        <w:rPr>
          <w:rFonts w:ascii="Century Gothic" w:hAnsi="Century Gothic" w:eastAsia="Times New Roman" w:cs="Arial"/>
          <w:color w:val="222222"/>
          <w:sz w:val="11"/>
          <w:shd w:val="clear" w:color="auto" w:fill="FFFFFF"/>
        </w:rPr>
      </w:pPr>
    </w:p>
    <w:p w:rsidR="008A7F1D" w:rsidP="000732A0" w:rsidRDefault="008A7F1D" w14:paraId="4180162A" w14:textId="77777777">
      <w:pPr>
        <w:bidi w:val="false"/>
        <w:rPr>
          <w:noProof/>
        </w:rPr>
      </w:pPr>
    </w:p>
    <w:p w:rsidRPr="00491059" w:rsidR="008A7F1D" w:rsidP="000732A0" w:rsidRDefault="008A7F1D" w14:paraId="69DF111D" w14:textId="77777777">
      <w:pPr>
        <w:bidi w:val="false"/>
        <w:rPr>
          <w:noProof/>
        </w:rPr>
      </w:pPr>
    </w:p>
    <w:tbl>
      <w:tblPr>
        <w:tblStyle w:val="TableGrid"/>
        <w:tblW w:w="10583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583"/>
      </w:tblGrid>
      <w:tr w:rsidRPr="00491059" w:rsidR="000732A0" w:rsidTr="00EC210E" w14:paraId="67751C8C" w14:textId="77777777">
        <w:trPr>
          <w:trHeight w:val="2565"/>
        </w:trPr>
        <w:tc>
          <w:tcPr>
            <w:tcW w:w="10583" w:type="dxa"/>
          </w:tcPr>
          <w:p w:rsidRPr="00CB3106" w:rsidR="000732A0" w:rsidP="00B71E72" w:rsidRDefault="000732A0" w14:paraId="2DA066CB" w14:textId="77777777">
            <w:pPr>
              <w:bidi w:val="false"/>
              <w:jc w:val="center"/>
              <w:rPr>
                <w:b/>
                <w:sz w:val="21"/>
              </w:rPr>
            </w:pPr>
            <w:r w:rsidRPr="00CB3106">
              <w:rPr>
                <w:b/>
                <w:sz w:val="21"/>
                <w:lang w:val="Spanish"/>
              </w:rPr>
              <w:t>RENUNCIA</w:t>
            </w:r>
          </w:p>
          <w:p w:rsidRPr="00491059" w:rsidR="000732A0" w:rsidP="00B71E72" w:rsidRDefault="000732A0" w14:paraId="7D944ABD" w14:textId="77777777"/>
          <w:p w:rsidRPr="00491059" w:rsidR="000732A0" w:rsidP="00B71E72" w:rsidRDefault="000732A0" w14:paraId="3D04426D" w14:textId="77777777">
            <w:pPr>
              <w:bidi w:val="false"/>
              <w:spacing w:line="276" w:lineRule="auto"/>
              <w:rPr>
                <w:sz w:val="20"/>
              </w:rPr>
            </w:pPr>
            <w:r w:rsidRPr="00CB3106">
              <w:rPr>
                <w:sz w:val="21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Pr="00491059" w:rsidR="000732A0" w:rsidP="000732A0" w:rsidRDefault="000732A0" w14:paraId="12D5159B" w14:textId="77777777"/>
    <w:p w:rsidRPr="000732A0" w:rsidR="00122EFB" w:rsidP="00122EFB" w:rsidRDefault="00122EFB" w14:paraId="13AAA09F" w14:textId="77777777">
      <w:pPr>
        <w:outlineLvl w:val="0"/>
        <w:rPr>
          <w:rFonts w:ascii="Century Gothic" w:hAnsi="Century Gothic" w:cs="Arial"/>
          <w:b/>
          <w:color w:val="2E74B5" w:themeColor="accent5" w:themeShade="BF"/>
          <w:sz w:val="20"/>
          <w:szCs w:val="20"/>
        </w:rPr>
      </w:pPr>
    </w:p>
    <w:sectPr w:rsidRPr="000732A0" w:rsidR="00122EFB" w:rsidSect="00C51350">
      <w:pgSz w:w="12240" w:h="15840"/>
      <w:pgMar w:top="486" w:right="441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06CCDE" w14:textId="77777777" w:rsidR="00361372" w:rsidRDefault="00361372" w:rsidP="00B01A05">
      <w:r>
        <w:separator/>
      </w:r>
    </w:p>
  </w:endnote>
  <w:endnote w:type="continuationSeparator" w:id="0">
    <w:p w14:paraId="17C51965" w14:textId="77777777" w:rsidR="00361372" w:rsidRDefault="00361372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FFAF2B" w14:textId="77777777" w:rsidR="00361372" w:rsidRDefault="003613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B217FF" w14:textId="77777777" w:rsidR="00361372" w:rsidRDefault="003613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1247E2" w14:textId="77777777" w:rsidR="00361372" w:rsidRDefault="003613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2DF99F" w14:textId="77777777" w:rsidR="00361372" w:rsidRDefault="00361372" w:rsidP="00B01A05">
      <w:r>
        <w:separator/>
      </w:r>
    </w:p>
  </w:footnote>
  <w:footnote w:type="continuationSeparator" w:id="0">
    <w:p w14:paraId="7335EEA2" w14:textId="77777777" w:rsidR="00361372" w:rsidRDefault="00361372" w:rsidP="00B01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AD0F6" w14:textId="77777777" w:rsidR="00361372" w:rsidRDefault="003613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6566B0" w14:textId="77777777" w:rsidR="00361372" w:rsidRDefault="003613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AC7888" w14:textId="77777777" w:rsidR="00361372" w:rsidRDefault="003613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93C8D"/>
    <w:multiLevelType w:val="multilevel"/>
    <w:tmpl w:val="9800E456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" w15:restartNumberingAfterBreak="0">
    <w:nsid w:val="08D32F88"/>
    <w:multiLevelType w:val="multilevel"/>
    <w:tmpl w:val="75AA9B54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b/>
        <w:color w:val="2E74B5" w:themeColor="accent5" w:themeShade="BF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2E74B5" w:themeColor="accent5" w:themeShade="BF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  <w:color w:val="2E74B5" w:themeColor="accent5" w:themeShade="BF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b/>
        <w:color w:val="2E74B5" w:themeColor="accent5" w:themeShade="BF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  <w:color w:val="2E74B5" w:themeColor="accent5" w:themeShade="BF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/>
        <w:color w:val="2E74B5" w:themeColor="accent5" w:themeShade="BF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  <w:color w:val="2E74B5" w:themeColor="accent5" w:themeShade="BF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  <w:color w:val="2E74B5" w:themeColor="accent5" w:themeShade="BF"/>
        <w:sz w:val="32"/>
      </w:rPr>
    </w:lvl>
  </w:abstractNum>
  <w:abstractNum w:abstractNumId="2" w15:restartNumberingAfterBreak="0">
    <w:nsid w:val="09C45A90"/>
    <w:multiLevelType w:val="multilevel"/>
    <w:tmpl w:val="9800E456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" w15:restartNumberingAfterBreak="0">
    <w:nsid w:val="0F60186C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4" w15:restartNumberingAfterBreak="0">
    <w:nsid w:val="1ECD6527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5" w15:restartNumberingAfterBreak="0">
    <w:nsid w:val="3CFD7AD9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6" w15:restartNumberingAfterBreak="0">
    <w:nsid w:val="421D0EDE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7" w15:restartNumberingAfterBreak="0">
    <w:nsid w:val="48F1081D"/>
    <w:multiLevelType w:val="hybridMultilevel"/>
    <w:tmpl w:val="E4A4F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C38AC"/>
    <w:multiLevelType w:val="multilevel"/>
    <w:tmpl w:val="61B4B88A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65BE69D0"/>
    <w:multiLevelType w:val="multilevel"/>
    <w:tmpl w:val="C29A07B8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0" w15:restartNumberingAfterBreak="0">
    <w:nsid w:val="70971B88"/>
    <w:multiLevelType w:val="multilevel"/>
    <w:tmpl w:val="9800E456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1" w15:restartNumberingAfterBreak="0">
    <w:nsid w:val="71CE402A"/>
    <w:multiLevelType w:val="multilevel"/>
    <w:tmpl w:val="3F4CB3C2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2" w15:restartNumberingAfterBreak="0">
    <w:nsid w:val="755F1474"/>
    <w:multiLevelType w:val="multilevel"/>
    <w:tmpl w:val="1B0ABBDE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9"/>
  </w:num>
  <w:num w:numId="5">
    <w:abstractNumId w:val="12"/>
  </w:num>
  <w:num w:numId="6">
    <w:abstractNumId w:val="3"/>
  </w:num>
  <w:num w:numId="7">
    <w:abstractNumId w:val="6"/>
  </w:num>
  <w:num w:numId="8">
    <w:abstractNumId w:val="2"/>
  </w:num>
  <w:num w:numId="9">
    <w:abstractNumId w:val="11"/>
  </w:num>
  <w:num w:numId="10">
    <w:abstractNumId w:val="0"/>
  </w:num>
  <w:num w:numId="11">
    <w:abstractNumId w:val="10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372"/>
    <w:rsid w:val="0000378B"/>
    <w:rsid w:val="000068A2"/>
    <w:rsid w:val="00007337"/>
    <w:rsid w:val="00043993"/>
    <w:rsid w:val="00044BBF"/>
    <w:rsid w:val="00056F3E"/>
    <w:rsid w:val="0007196B"/>
    <w:rsid w:val="00072091"/>
    <w:rsid w:val="000732A0"/>
    <w:rsid w:val="00074389"/>
    <w:rsid w:val="00080214"/>
    <w:rsid w:val="000809A7"/>
    <w:rsid w:val="000A7AEF"/>
    <w:rsid w:val="000B31AF"/>
    <w:rsid w:val="000B7C36"/>
    <w:rsid w:val="000C1664"/>
    <w:rsid w:val="000C2B36"/>
    <w:rsid w:val="000C5AA8"/>
    <w:rsid w:val="000D7167"/>
    <w:rsid w:val="00120CC1"/>
    <w:rsid w:val="001224AD"/>
    <w:rsid w:val="00122EFB"/>
    <w:rsid w:val="0014046B"/>
    <w:rsid w:val="001405DC"/>
    <w:rsid w:val="00141D80"/>
    <w:rsid w:val="001433AA"/>
    <w:rsid w:val="00151E0E"/>
    <w:rsid w:val="00157D89"/>
    <w:rsid w:val="0016761D"/>
    <w:rsid w:val="001756F3"/>
    <w:rsid w:val="001977AD"/>
    <w:rsid w:val="001A1144"/>
    <w:rsid w:val="001B40AD"/>
    <w:rsid w:val="001B7BF0"/>
    <w:rsid w:val="001C4AE1"/>
    <w:rsid w:val="001D0184"/>
    <w:rsid w:val="001E6E07"/>
    <w:rsid w:val="001F2768"/>
    <w:rsid w:val="001F69A7"/>
    <w:rsid w:val="002050AC"/>
    <w:rsid w:val="00213767"/>
    <w:rsid w:val="002200FE"/>
    <w:rsid w:val="00221E7B"/>
    <w:rsid w:val="002306C0"/>
    <w:rsid w:val="00243542"/>
    <w:rsid w:val="00244C0D"/>
    <w:rsid w:val="002A3CCC"/>
    <w:rsid w:val="002B44C0"/>
    <w:rsid w:val="002D4552"/>
    <w:rsid w:val="002E389F"/>
    <w:rsid w:val="002F0105"/>
    <w:rsid w:val="002F2BD7"/>
    <w:rsid w:val="00350115"/>
    <w:rsid w:val="003566B4"/>
    <w:rsid w:val="00361372"/>
    <w:rsid w:val="00384D6E"/>
    <w:rsid w:val="00384D8F"/>
    <w:rsid w:val="00385F26"/>
    <w:rsid w:val="003A25E1"/>
    <w:rsid w:val="003A5B09"/>
    <w:rsid w:val="003C0DBC"/>
    <w:rsid w:val="003C3A1F"/>
    <w:rsid w:val="003C7519"/>
    <w:rsid w:val="003E6010"/>
    <w:rsid w:val="003F22FF"/>
    <w:rsid w:val="003F7C1A"/>
    <w:rsid w:val="00401C32"/>
    <w:rsid w:val="00403C51"/>
    <w:rsid w:val="00404144"/>
    <w:rsid w:val="00405920"/>
    <w:rsid w:val="00413DC8"/>
    <w:rsid w:val="004159C0"/>
    <w:rsid w:val="004326B5"/>
    <w:rsid w:val="00464788"/>
    <w:rsid w:val="00474ED0"/>
    <w:rsid w:val="00485F48"/>
    <w:rsid w:val="00492C36"/>
    <w:rsid w:val="004961C2"/>
    <w:rsid w:val="00497160"/>
    <w:rsid w:val="00497AB5"/>
    <w:rsid w:val="004B21E8"/>
    <w:rsid w:val="004B6908"/>
    <w:rsid w:val="004C19F3"/>
    <w:rsid w:val="004D53F9"/>
    <w:rsid w:val="004D5595"/>
    <w:rsid w:val="00503EBA"/>
    <w:rsid w:val="005109C3"/>
    <w:rsid w:val="00517F69"/>
    <w:rsid w:val="00535276"/>
    <w:rsid w:val="00542511"/>
    <w:rsid w:val="00551B20"/>
    <w:rsid w:val="00556DD9"/>
    <w:rsid w:val="005620D4"/>
    <w:rsid w:val="00563767"/>
    <w:rsid w:val="0056421F"/>
    <w:rsid w:val="00572F55"/>
    <w:rsid w:val="00576785"/>
    <w:rsid w:val="005915AC"/>
    <w:rsid w:val="005954C5"/>
    <w:rsid w:val="00597565"/>
    <w:rsid w:val="005A06B3"/>
    <w:rsid w:val="005A14AE"/>
    <w:rsid w:val="005A3869"/>
    <w:rsid w:val="005B29EF"/>
    <w:rsid w:val="005B70D5"/>
    <w:rsid w:val="005C0BF0"/>
    <w:rsid w:val="005C4AB7"/>
    <w:rsid w:val="005C5A12"/>
    <w:rsid w:val="005D08BE"/>
    <w:rsid w:val="005E4CE6"/>
    <w:rsid w:val="005F1785"/>
    <w:rsid w:val="005F72D9"/>
    <w:rsid w:val="00602833"/>
    <w:rsid w:val="00622259"/>
    <w:rsid w:val="0062450E"/>
    <w:rsid w:val="006568B4"/>
    <w:rsid w:val="00665F5E"/>
    <w:rsid w:val="00666C1E"/>
    <w:rsid w:val="00673098"/>
    <w:rsid w:val="00673A28"/>
    <w:rsid w:val="00692B64"/>
    <w:rsid w:val="006C620E"/>
    <w:rsid w:val="006C6A0C"/>
    <w:rsid w:val="006C70FB"/>
    <w:rsid w:val="006F5384"/>
    <w:rsid w:val="006F5DD9"/>
    <w:rsid w:val="00702DDD"/>
    <w:rsid w:val="00706669"/>
    <w:rsid w:val="00712488"/>
    <w:rsid w:val="00716677"/>
    <w:rsid w:val="00717895"/>
    <w:rsid w:val="0073139E"/>
    <w:rsid w:val="00750BF6"/>
    <w:rsid w:val="00761512"/>
    <w:rsid w:val="00762989"/>
    <w:rsid w:val="00763525"/>
    <w:rsid w:val="007772D3"/>
    <w:rsid w:val="00781CE1"/>
    <w:rsid w:val="00782BD5"/>
    <w:rsid w:val="007872BC"/>
    <w:rsid w:val="007C552F"/>
    <w:rsid w:val="007F70A6"/>
    <w:rsid w:val="00801BF2"/>
    <w:rsid w:val="0080539B"/>
    <w:rsid w:val="00810CF3"/>
    <w:rsid w:val="00811B86"/>
    <w:rsid w:val="0081333F"/>
    <w:rsid w:val="00817DB4"/>
    <w:rsid w:val="00840CF7"/>
    <w:rsid w:val="0086192E"/>
    <w:rsid w:val="00861980"/>
    <w:rsid w:val="00876089"/>
    <w:rsid w:val="008A5C9F"/>
    <w:rsid w:val="008A7F1D"/>
    <w:rsid w:val="008C21E7"/>
    <w:rsid w:val="008C3F16"/>
    <w:rsid w:val="008D3809"/>
    <w:rsid w:val="008D4662"/>
    <w:rsid w:val="008E4A5E"/>
    <w:rsid w:val="008E51F2"/>
    <w:rsid w:val="008E7484"/>
    <w:rsid w:val="008F30DF"/>
    <w:rsid w:val="009014B6"/>
    <w:rsid w:val="0091097D"/>
    <w:rsid w:val="009168B2"/>
    <w:rsid w:val="00920119"/>
    <w:rsid w:val="00931BAD"/>
    <w:rsid w:val="00935687"/>
    <w:rsid w:val="00937B38"/>
    <w:rsid w:val="00944B44"/>
    <w:rsid w:val="009533A9"/>
    <w:rsid w:val="009A6136"/>
    <w:rsid w:val="009B354D"/>
    <w:rsid w:val="009C2356"/>
    <w:rsid w:val="009C64A1"/>
    <w:rsid w:val="009D1EDB"/>
    <w:rsid w:val="009D6645"/>
    <w:rsid w:val="009E0257"/>
    <w:rsid w:val="009E63D7"/>
    <w:rsid w:val="009E7D34"/>
    <w:rsid w:val="009F0408"/>
    <w:rsid w:val="00A008FD"/>
    <w:rsid w:val="00A044D5"/>
    <w:rsid w:val="00A113A9"/>
    <w:rsid w:val="00A1634E"/>
    <w:rsid w:val="00A17074"/>
    <w:rsid w:val="00A40022"/>
    <w:rsid w:val="00A400B6"/>
    <w:rsid w:val="00A5039D"/>
    <w:rsid w:val="00A72289"/>
    <w:rsid w:val="00AB30F3"/>
    <w:rsid w:val="00AC1FED"/>
    <w:rsid w:val="00AE2E12"/>
    <w:rsid w:val="00AF6008"/>
    <w:rsid w:val="00B01A05"/>
    <w:rsid w:val="00B0529A"/>
    <w:rsid w:val="00B119C7"/>
    <w:rsid w:val="00B139D5"/>
    <w:rsid w:val="00B16F40"/>
    <w:rsid w:val="00B31958"/>
    <w:rsid w:val="00B36598"/>
    <w:rsid w:val="00B366E3"/>
    <w:rsid w:val="00B40948"/>
    <w:rsid w:val="00B50C12"/>
    <w:rsid w:val="00B51291"/>
    <w:rsid w:val="00B5437C"/>
    <w:rsid w:val="00B622FB"/>
    <w:rsid w:val="00B62EA0"/>
    <w:rsid w:val="00B753BF"/>
    <w:rsid w:val="00B90509"/>
    <w:rsid w:val="00B936F0"/>
    <w:rsid w:val="00BB0C36"/>
    <w:rsid w:val="00BC404B"/>
    <w:rsid w:val="00BC45E1"/>
    <w:rsid w:val="00BC65A8"/>
    <w:rsid w:val="00BD77AD"/>
    <w:rsid w:val="00BE163D"/>
    <w:rsid w:val="00BF3DE2"/>
    <w:rsid w:val="00BF7662"/>
    <w:rsid w:val="00C024AE"/>
    <w:rsid w:val="00C04131"/>
    <w:rsid w:val="00C12CF8"/>
    <w:rsid w:val="00C2642F"/>
    <w:rsid w:val="00C45C77"/>
    <w:rsid w:val="00C51350"/>
    <w:rsid w:val="00C61536"/>
    <w:rsid w:val="00C65A3A"/>
    <w:rsid w:val="00C71536"/>
    <w:rsid w:val="00C739B9"/>
    <w:rsid w:val="00C74202"/>
    <w:rsid w:val="00C755FD"/>
    <w:rsid w:val="00C75A25"/>
    <w:rsid w:val="00C77741"/>
    <w:rsid w:val="00C80620"/>
    <w:rsid w:val="00C81539"/>
    <w:rsid w:val="00C85885"/>
    <w:rsid w:val="00CA64DD"/>
    <w:rsid w:val="00CA6D0B"/>
    <w:rsid w:val="00CA7E3F"/>
    <w:rsid w:val="00CE6E7E"/>
    <w:rsid w:val="00CF53DC"/>
    <w:rsid w:val="00D20D28"/>
    <w:rsid w:val="00D404D2"/>
    <w:rsid w:val="00D82800"/>
    <w:rsid w:val="00DB74D0"/>
    <w:rsid w:val="00DC1026"/>
    <w:rsid w:val="00DE6C8B"/>
    <w:rsid w:val="00DF00E4"/>
    <w:rsid w:val="00DF2717"/>
    <w:rsid w:val="00DF38D0"/>
    <w:rsid w:val="00DF5617"/>
    <w:rsid w:val="00E03853"/>
    <w:rsid w:val="00E10201"/>
    <w:rsid w:val="00E26AB8"/>
    <w:rsid w:val="00E75D3C"/>
    <w:rsid w:val="00E92AE7"/>
    <w:rsid w:val="00EB3A97"/>
    <w:rsid w:val="00EB6A86"/>
    <w:rsid w:val="00EC210E"/>
    <w:rsid w:val="00ED74C1"/>
    <w:rsid w:val="00F030B9"/>
    <w:rsid w:val="00F071FB"/>
    <w:rsid w:val="00F157D7"/>
    <w:rsid w:val="00F17080"/>
    <w:rsid w:val="00F36F1D"/>
    <w:rsid w:val="00F54105"/>
    <w:rsid w:val="00F745D8"/>
    <w:rsid w:val="00F918B4"/>
    <w:rsid w:val="00FB170C"/>
    <w:rsid w:val="00FB42FA"/>
    <w:rsid w:val="00FB7A35"/>
    <w:rsid w:val="00FC44EC"/>
    <w:rsid w:val="00FC6509"/>
    <w:rsid w:val="00FC6B28"/>
    <w:rsid w:val="00FD3860"/>
    <w:rsid w:val="00FE2994"/>
    <w:rsid w:val="00FE42EC"/>
    <w:rsid w:val="00FE714B"/>
    <w:rsid w:val="00FF222F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CFD301D"/>
  <w14:defaultImageDpi w14:val="32767"/>
  <w15:chartTrackingRefBased/>
  <w15:docId w15:val="{06354D1B-2CA5-47FD-8AF9-05F1AE665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hAnsi="Times New Roman" w:cs="Times New Roman" w:eastAsiaTheme="minorEastAsia"/>
    </w:rPr>
  </w:style>
  <w:style w:type="paragraph" w:styleId="Revision">
    <w:name w:val="Revision"/>
    <w:hidden/>
    <w:uiPriority w:val="99"/>
    <w:semiHidden/>
    <w:rsid w:val="00503EBA"/>
  </w:style>
  <w:style w:type="character" w:styleId="PageNumber">
    <w:name w:val="page number"/>
    <w:basedOn w:val="DefaultParagraphFont"/>
    <w:uiPriority w:val="99"/>
    <w:semiHidden/>
    <w:unhideWhenUsed/>
    <w:rsid w:val="00043993"/>
  </w:style>
  <w:style w:type="table" w:styleId="TableGrid">
    <w:name w:val="Table Grid"/>
    <w:basedOn w:val="TableNormal"/>
    <w:uiPriority w:val="99"/>
    <w:rsid w:val="009E63D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074389"/>
    <w:pPr>
      <w:ind w:left="720"/>
      <w:contextualSpacing/>
    </w:pPr>
  </w:style>
  <w:style w:type="paragraph" w:styleId="p1" w:customStyle="1">
    <w:name w:val="p1"/>
    <w:basedOn w:val="Normal"/>
    <w:rsid w:val="003F7C1A"/>
    <w:rPr>
      <w:rFonts w:ascii="Arial" w:hAnsi="Arial" w:cs="Arial"/>
      <w:color w:val="232323"/>
      <w:sz w:val="22"/>
      <w:szCs w:val="22"/>
    </w:rPr>
  </w:style>
  <w:style w:type="character" w:styleId="s1" w:customStyle="1">
    <w:name w:val="s1"/>
    <w:basedOn w:val="DefaultParagraphFont"/>
    <w:rsid w:val="003F7C1A"/>
  </w:style>
  <w:style w:type="character" w:styleId="Hyperlink">
    <w:name w:val="Hyperlink"/>
    <w:uiPriority w:val="99"/>
    <w:rsid w:val="009014B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9014B6"/>
    <w:pPr>
      <w:tabs>
        <w:tab w:val="left" w:pos="540"/>
        <w:tab w:val="right" w:leader="dot" w:pos="9350"/>
      </w:tabs>
      <w:spacing w:before="60"/>
    </w:pPr>
    <w:rPr>
      <w:rFonts w:ascii="Arial" w:hAnsi="Arial" w:eastAsia="Times New Roman" w:cs="Times New Roman"/>
      <w:b/>
      <w:sz w:val="28"/>
      <w:szCs w:val="20"/>
    </w:rPr>
  </w:style>
  <w:style w:type="paragraph" w:styleId="TOC2">
    <w:name w:val="toc 2"/>
    <w:basedOn w:val="Normal"/>
    <w:next w:val="Normal"/>
    <w:autoRedefine/>
    <w:uiPriority w:val="39"/>
    <w:rsid w:val="009014B6"/>
    <w:pPr>
      <w:tabs>
        <w:tab w:val="left" w:pos="900"/>
        <w:tab w:val="right" w:leader="dot" w:pos="9350"/>
      </w:tabs>
      <w:spacing w:before="60"/>
      <w:ind w:left="360"/>
    </w:pPr>
    <w:rPr>
      <w:rFonts w:ascii="Arial" w:hAnsi="Arial" w:eastAsia="Times New Roman" w:cs="Times New Roman"/>
      <w:b/>
    </w:rPr>
  </w:style>
  <w:style w:type="paragraph" w:styleId="TOC3">
    <w:name w:val="toc 3"/>
    <w:basedOn w:val="Normal"/>
    <w:next w:val="Normal"/>
    <w:autoRedefine/>
    <w:uiPriority w:val="39"/>
    <w:rsid w:val="009014B6"/>
    <w:pPr>
      <w:tabs>
        <w:tab w:val="left" w:pos="1440"/>
        <w:tab w:val="right" w:leader="dot" w:pos="9350"/>
      </w:tabs>
      <w:spacing w:before="60"/>
      <w:ind w:left="540"/>
    </w:pPr>
    <w:rPr>
      <w:rFonts w:ascii="Arial" w:hAnsi="Arial" w:eastAsia="Times New Roman" w:cs="Times New Roman"/>
      <w:b/>
    </w:rPr>
  </w:style>
  <w:style w:type="character" w:styleId="s2" w:customStyle="1">
    <w:name w:val="s2"/>
    <w:basedOn w:val="DefaultParagraphFont"/>
    <w:rsid w:val="00C74202"/>
    <w:rPr>
      <w:rFonts w:hint="default" w:ascii="Calibri" w:hAnsi="Calibri"/>
      <w:sz w:val="22"/>
      <w:szCs w:val="22"/>
    </w:rPr>
  </w:style>
  <w:style w:type="paragraph" w:styleId="Title2" w:customStyle="1">
    <w:name w:val="Title 2"/>
    <w:rsid w:val="00937B38"/>
    <w:pPr>
      <w:spacing w:before="120" w:after="120"/>
      <w:jc w:val="center"/>
    </w:pPr>
    <w:rPr>
      <w:rFonts w:ascii="Arial" w:hAnsi="Arial" w:eastAsia="Times New Roman" w:cs="Arial"/>
      <w:b/>
      <w:bCs/>
      <w:sz w:val="28"/>
      <w:szCs w:val="32"/>
    </w:rPr>
  </w:style>
  <w:style w:type="paragraph" w:styleId="TableHeading" w:customStyle="1">
    <w:name w:val="Table Heading"/>
    <w:rsid w:val="00937B38"/>
    <w:pPr>
      <w:spacing w:before="60" w:after="60"/>
    </w:pPr>
    <w:rPr>
      <w:rFonts w:ascii="Arial" w:hAnsi="Arial" w:eastAsia="Times New Roman" w:cs="Arial"/>
      <w:b/>
      <w:sz w:val="22"/>
      <w:szCs w:val="22"/>
    </w:rPr>
  </w:style>
  <w:style w:type="paragraph" w:styleId="TableText" w:customStyle="1">
    <w:name w:val="Table Text"/>
    <w:link w:val="TableTextChar"/>
    <w:rsid w:val="00937B38"/>
    <w:pPr>
      <w:spacing w:before="60" w:after="60"/>
    </w:pPr>
    <w:rPr>
      <w:rFonts w:ascii="Arial" w:hAnsi="Arial" w:eastAsia="Times New Roman" w:cs="Arial"/>
      <w:sz w:val="22"/>
      <w:szCs w:val="20"/>
    </w:rPr>
  </w:style>
  <w:style w:type="character" w:styleId="TableTextChar" w:customStyle="1">
    <w:name w:val="Table Text Char"/>
    <w:link w:val="TableText"/>
    <w:rsid w:val="00937B38"/>
    <w:rPr>
      <w:rFonts w:ascii="Arial" w:hAnsi="Arial" w:eastAsia="Times New Roman" w:cs="Arial"/>
      <w:sz w:val="22"/>
      <w:szCs w:val="20"/>
    </w:rPr>
  </w:style>
  <w:style w:type="character" w:styleId="gmail-apple-tab-span" w:customStyle="1">
    <w:name w:val="gmail-apple-tab-span"/>
    <w:basedOn w:val="DefaultParagraphFont"/>
    <w:rsid w:val="00692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6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7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0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83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4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0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9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9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83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0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9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es.smartsheet.com/try-it?trp=27219&amp;utm_language=ES&amp;utm_source=integrated+content&amp;utm_campaign=/medical-forms-templates&amp;utm_medium=ic+patient+discharge+form+template+27219+word+es&amp;lpa=ic+patient+discharge+form+template+27219+word+es&amp;lx=pQhW3PqqrwhJVef8td3gUgBAgeTPLDIL8TQRu558b7w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B3F05FF-D92D-4B36-9D42-304E85D0E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f00de0a3e54bd247ea88e424f5349fe2</Template>
  <TotalTime>0</TotalTime>
  <Pages>2</Pages>
  <Words>184</Words>
  <Characters>1050</Characters>
  <Application>Microsoft Office Word</Application>
  <DocSecurity>4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word</cp:lastModifiedBy>
  <cp:revision>2</cp:revision>
  <cp:lastPrinted>2016-11-18T18:21:00Z</cp:lastPrinted>
  <dcterms:created xsi:type="dcterms:W3CDTF">2021-05-06T14:54:00Z</dcterms:created>
  <dcterms:modified xsi:type="dcterms:W3CDTF">2021-05-06T14:54:00Z</dcterms:modified>
</cp:coreProperties>
</file>