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2A3CCC" w:rsidRDefault="008A7F1D" w14:paraId="1622B75C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val="Spanish"/>
        </w:rPr>
        <w:drawing>
          <wp:anchor distT="0" distB="0" distL="114300" distR="114300" simplePos="0" relativeHeight="251658240" behindDoc="0" locked="0" layoutInCell="1" allowOverlap="1" wp14:editId="7CE512A8" wp14:anchorId="2AB1AA75">
            <wp:simplePos x="0" y="0"/>
            <wp:positionH relativeFrom="column">
              <wp:posOffset>4412832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954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PLANTILLA DE HOJA DE INICIO DE SESIÓN DEL PACIENTE</w:t>
      </w:r>
    </w:p>
    <w:p w:rsidR="004422DC" w:rsidP="000F4954" w:rsidRDefault="004422DC" w14:paraId="4CE0F1FA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:rsidR="000F4954" w:rsidP="000F4954" w:rsidRDefault="000F4954" w14:paraId="6CAFEE71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053" w:type="dxa"/>
        <w:tblInd w:w="109" w:type="dxa"/>
        <w:tblLook w:val="04A0" w:firstRow="1" w:lastRow="0" w:firstColumn="1" w:lastColumn="0" w:noHBand="0" w:noVBand="1"/>
      </w:tblPr>
      <w:tblGrid>
        <w:gridCol w:w="521"/>
        <w:gridCol w:w="6948"/>
        <w:gridCol w:w="1792"/>
        <w:gridCol w:w="1792"/>
      </w:tblGrid>
      <w:tr w:rsidRPr="000F4954" w:rsidR="000F4954" w:rsidTr="000F4954" w14:paraId="14E571EA" w14:textId="77777777">
        <w:trPr>
          <w:trHeight w:val="30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4954" w:rsidR="000F4954" w:rsidP="000F4954" w:rsidRDefault="000F4954" w14:paraId="345B5119" w14:textId="77777777">
            <w:pPr>
              <w:bidi w:val="false"/>
              <w:ind w:left="-364" w:firstLine="364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F4954" w:rsidR="000F4954" w:rsidP="000F4954" w:rsidRDefault="000F4954" w14:paraId="2E43033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>MÉDICO / CONSULTORIO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4954" w:rsidR="000F4954" w:rsidP="000F4954" w:rsidRDefault="000F4954" w14:paraId="5BDF851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F4954" w:rsidR="000F4954" w:rsidP="000F4954" w:rsidRDefault="000F4954" w14:paraId="29008B1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>FECHA</w:t>
            </w:r>
          </w:p>
        </w:tc>
      </w:tr>
      <w:tr w:rsidRPr="000F4954" w:rsidR="000F4954" w:rsidTr="000F4954" w14:paraId="492C4D20" w14:textId="77777777">
        <w:trPr>
          <w:trHeight w:val="41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4954" w:rsidR="000F4954" w:rsidP="000F4954" w:rsidRDefault="000F4954" w14:paraId="414FCF1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6948" w:type="dxa"/>
            <w:tcBorders>
              <w:top w:val="dotted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F4954" w:rsidR="000F4954" w:rsidP="000F4954" w:rsidRDefault="000F4954" w14:paraId="2DC857DC" w14:textId="77777777">
            <w:pPr>
              <w:bidi w:val="false"/>
              <w:rPr>
                <w:rFonts w:ascii="Century Gothic" w:hAnsi="Century Gothic" w:eastAsia="Times New Roman" w:cs="Times New Roman"/>
                <w:b/>
                <w:sz w:val="21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4954" w:rsidR="000F4954" w:rsidP="000F4954" w:rsidRDefault="000F4954" w14:paraId="79DF56BB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tted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F4954" w:rsidR="000F4954" w:rsidP="000F4954" w:rsidRDefault="000F4954" w14:paraId="080F2C8A" w14:textId="77777777">
            <w:pPr>
              <w:bidi w:val="false"/>
              <w:rPr>
                <w:rFonts w:ascii="Century Gothic" w:hAnsi="Century Gothic" w:eastAsia="Times New Roman" w:cs="Times New Roman"/>
                <w:sz w:val="21"/>
                <w:szCs w:val="20"/>
              </w:rPr>
            </w:pPr>
          </w:p>
        </w:tc>
      </w:tr>
      <w:tr w:rsidRPr="000F4954" w:rsidR="000F4954" w:rsidTr="000F4954" w14:paraId="3453AF03" w14:textId="77777777">
        <w:trPr>
          <w:trHeight w:val="136"/>
        </w:trPr>
        <w:tc>
          <w:tcPr>
            <w:tcW w:w="521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F4954" w:rsidR="000F4954" w:rsidP="000F4954" w:rsidRDefault="000F4954" w14:paraId="439797C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F4954" w:rsidR="000F4954" w:rsidP="000F4954" w:rsidRDefault="000F4954" w14:paraId="29A7386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F4954" w:rsidR="000F4954" w:rsidP="000F4954" w:rsidRDefault="000F4954" w14:paraId="0F2C030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F4954" w:rsidR="000F4954" w:rsidP="000F4954" w:rsidRDefault="000F4954" w14:paraId="267D69E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F4954" w:rsidR="000F4954" w:rsidTr="000F4954" w14:paraId="65304678" w14:textId="77777777">
        <w:trPr>
          <w:trHeight w:val="377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0F4954" w:rsidR="000F4954" w:rsidP="000F4954" w:rsidRDefault="000F4954" w14:paraId="096DCA8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948" w:type="dxa"/>
            <w:tcBorders>
              <w:top w:val="single" w:color="A6A6A6" w:sz="4" w:space="0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D6DCE4"/>
            <w:vAlign w:val="center"/>
            <w:hideMark/>
          </w:tcPr>
          <w:p w:rsidRPr="000F4954" w:rsidR="000F4954" w:rsidP="000F4954" w:rsidRDefault="000F4954" w14:paraId="53FE641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b/>
                <w:color w:val="000000"/>
                <w:sz w:val="18"/>
                <w:szCs w:val="20"/>
                <w:lang w:val="Spanish"/>
              </w:rPr>
              <w:t xml:space="preserve">NOMBRE DEL PACIENTE   </w:t>
            </w:r>
            <w:r w:rsidRPr="000F4954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Spanish"/>
              </w:rPr>
              <w:t>por favor imprima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0F4954" w:rsidR="000F4954" w:rsidP="000F4954" w:rsidRDefault="000F4954" w14:paraId="6153C8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b/>
                <w:color w:val="000000"/>
                <w:sz w:val="18"/>
                <w:szCs w:val="20"/>
                <w:lang w:val="Spanish"/>
              </w:rPr>
              <w:t>TIEMPO DE APPT</w:t>
            </w:r>
          </w:p>
        </w:tc>
        <w:tc>
          <w:tcPr>
            <w:tcW w:w="1792" w:type="dxa"/>
            <w:tcBorders>
              <w:top w:val="single" w:color="A6A6A6" w:sz="4" w:space="0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D6DCE4"/>
            <w:noWrap/>
            <w:vAlign w:val="center"/>
            <w:hideMark/>
          </w:tcPr>
          <w:p w:rsidRPr="000F4954" w:rsidR="000F4954" w:rsidP="000F4954" w:rsidRDefault="000F4954" w14:paraId="662CF14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b/>
                <w:color w:val="000000"/>
                <w:sz w:val="18"/>
                <w:szCs w:val="20"/>
                <w:lang w:val="Spanish"/>
              </w:rPr>
              <w:t>HORA DE LLEGADA</w:t>
            </w:r>
          </w:p>
        </w:tc>
      </w:tr>
      <w:tr w:rsidRPr="000F4954" w:rsidR="000F4954" w:rsidTr="000F4954" w14:paraId="05E58BEC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080C4D1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1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5AF69A5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418ACDE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050AAEE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0F4954" w:rsidR="000F4954" w:rsidTr="000F4954" w14:paraId="25EF1313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52359DB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2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DEFA20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1D27199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00DA13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0F4954" w:rsidR="000F4954" w:rsidTr="000F4954" w14:paraId="0A9959AE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5FBB940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3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3A2B772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308741D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4FF5250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0F4954" w:rsidR="000F4954" w:rsidTr="000F4954" w14:paraId="3475E186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3812122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4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284FF10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1DDEB1F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35D7C4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0F4954" w:rsidR="000F4954" w:rsidTr="000F4954" w14:paraId="29EEC91C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2959A5D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5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6F3B68D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5530F99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52E4AD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0F4954" w:rsidR="000F4954" w:rsidTr="000F4954" w14:paraId="120918A5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48A5F82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6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222D1CB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37B2CB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136E55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0F4954" w:rsidR="000F4954" w:rsidTr="000F4954" w14:paraId="6C14B599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020323D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7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4D82EE4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32FB3D2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6B67116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0F4954" w:rsidR="000F4954" w:rsidTr="000F4954" w14:paraId="27C93CB1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7187AC8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8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7CF2EAA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E20A4E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1563914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0F4954" w:rsidR="000F4954" w:rsidTr="000F4954" w14:paraId="0ED53538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6E2A1B5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9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60684FB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1CC721C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1E67CAA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0F4954" w:rsidR="000F4954" w:rsidTr="000F4954" w14:paraId="3D43B19C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246757B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10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2B9C23E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201A1F6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253354A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0F4954" w:rsidR="000F4954" w:rsidTr="000F4954" w14:paraId="67F947F4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69017BD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11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78F8126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5FE822C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678B599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0F4954" w:rsidR="000F4954" w:rsidTr="000F4954" w14:paraId="1D5B4D94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14A41C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12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78C9EC2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75752F8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2BACC05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0F4954" w:rsidR="000F4954" w:rsidTr="000F4954" w14:paraId="46EE7AC3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52BBF24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13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0F4B04A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4BFF747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22237FE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0F4954" w:rsidR="000F4954" w:rsidTr="000F4954" w14:paraId="71322504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45E86D5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14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0B8A9E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475A0AC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45D7A8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0F4954" w:rsidR="000F4954" w:rsidTr="000F4954" w14:paraId="6861817D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2BC30F7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15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7534988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7DCB4BA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7B2227E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0F4954" w:rsidR="000F4954" w:rsidTr="000F4954" w14:paraId="66F3BB4B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7FB177A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16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5647C99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1B0E496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E22C53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0F4954" w:rsidR="000F4954" w:rsidTr="000F4954" w14:paraId="6849FA00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2F652BE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17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5752EA5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22F574E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3D93C06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0F4954" w:rsidR="000F4954" w:rsidTr="000F4954" w14:paraId="20A48D49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7908BB1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18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5EFF8E6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D0695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50A337E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0F4954" w:rsidR="000F4954" w:rsidTr="000F4954" w14:paraId="39252F7D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63CCE05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19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45C84E7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3077F12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046BDDB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0F4954" w:rsidR="000F4954" w:rsidTr="000F4954" w14:paraId="5F359694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29B93D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20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584941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4A3264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A544DB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0F4954" w:rsidR="000F4954" w:rsidTr="000F4954" w14:paraId="513C3A9D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25DEA1B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21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68EE4C7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18F8FF9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23716B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0F4954" w:rsidR="000F4954" w:rsidTr="000F4954" w14:paraId="46FB1FA3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EA17B6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22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4087E4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34E2464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7AF311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0F4954" w:rsidR="000F4954" w:rsidTr="000F4954" w14:paraId="1EA97A40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2AF999B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23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448AD1B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1C9CBB0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43BF584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0F4954" w:rsidR="000F4954" w:rsidTr="000F4954" w14:paraId="317DDCD2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6C3AB6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24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7B93C3E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ECEFF7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162C030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0F4954" w:rsidP="000F4954" w:rsidRDefault="000F4954" w14:paraId="448D28A0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0F4954" w:rsidSect="000F495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432" w:bottom="432" w:left="432" w:header="720" w:footer="720" w:gutter="0"/>
          <w:cols w:space="720"/>
          <w:docGrid w:linePitch="360"/>
        </w:sectPr>
      </w:pPr>
    </w:p>
    <w:p w:rsidRPr="003A25E1" w:rsidR="001E6E07" w:rsidP="00692B64" w:rsidRDefault="001E6E07" w14:paraId="765C4EC6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4E46FB2A" w14:textId="77777777">
      <w:pPr>
        <w:bidi w:val="false"/>
        <w:rPr>
          <w:noProof/>
        </w:rPr>
      </w:pPr>
    </w:p>
    <w:p w:rsidRPr="00491059" w:rsidR="008A7F1D" w:rsidP="000732A0" w:rsidRDefault="008A7F1D" w14:paraId="141E5034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4FE146EB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69F79B7A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0732A0" w:rsidP="00B71E72" w:rsidRDefault="000732A0" w14:paraId="5B148730" w14:textId="77777777"/>
          <w:p w:rsidRPr="00491059" w:rsidR="000732A0" w:rsidP="00B71E72" w:rsidRDefault="000732A0" w14:paraId="3D931D8C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0732A0" w:rsidP="000732A0" w:rsidRDefault="000732A0" w14:paraId="106A9504" w14:textId="77777777"/>
    <w:p w:rsidRPr="000732A0" w:rsidR="00122EFB" w:rsidP="00122EFB" w:rsidRDefault="00122EFB" w14:paraId="63E386A7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FEF55" w14:textId="77777777" w:rsidR="00274815" w:rsidRDefault="00274815" w:rsidP="00B01A05">
      <w:r>
        <w:separator/>
      </w:r>
    </w:p>
  </w:endnote>
  <w:endnote w:type="continuationSeparator" w:id="0">
    <w:p w14:paraId="667C27E2" w14:textId="77777777" w:rsidR="00274815" w:rsidRDefault="00274815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4096B" w14:textId="77777777" w:rsidR="00274815" w:rsidRDefault="002748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F7DE0" w14:textId="77777777" w:rsidR="00274815" w:rsidRDefault="002748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E4EF2" w14:textId="77777777" w:rsidR="00274815" w:rsidRDefault="00274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16FEC" w14:textId="77777777" w:rsidR="00274815" w:rsidRDefault="00274815" w:rsidP="00B01A05">
      <w:r>
        <w:separator/>
      </w:r>
    </w:p>
  </w:footnote>
  <w:footnote w:type="continuationSeparator" w:id="0">
    <w:p w14:paraId="004F8B1D" w14:textId="77777777" w:rsidR="00274815" w:rsidRDefault="00274815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FE715" w14:textId="77777777" w:rsidR="00274815" w:rsidRDefault="002748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DA7D7" w14:textId="77777777" w:rsidR="00274815" w:rsidRDefault="002748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19DC" w14:textId="77777777" w:rsidR="00274815" w:rsidRDefault="00274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15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4954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74815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26141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C7F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BA229C"/>
  <w14:defaultImageDpi w14:val="32767"/>
  <w15:chartTrackingRefBased/>
  <w15:docId w15:val="{E9213192-0A06-45E4-A77D-E02A3765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219&amp;utm_language=ES&amp;utm_source=integrated+content&amp;utm_campaign=/medical-forms-templates&amp;utm_medium=ic+patient+sign+in+sheet+template+27219+word+es&amp;lpa=ic+patient+sign+in+sheet+template+27219+word+es&amp;lx=pQhW3PqqrwhJVef8td3gU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D0E57C-2045-4749-973A-C751ACE0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5d871c51baa2f941d0bac6336791fb3d</Template>
  <TotalTime>0</TotalTime>
  <Pages>2</Pages>
  <Words>133</Words>
  <Characters>759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2021-05-06T14:55:00Z</dcterms:created>
  <dcterms:modified xsi:type="dcterms:W3CDTF">2021-05-06T14:55:00Z</dcterms:modified>
</cp:coreProperties>
</file>