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3571C62C" wp14:anchorId="5C4A9CE4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BDF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FORMULARIO DE PEDIDO DE FOTOGRAFÍA</w:t>
      </w:r>
    </w:p>
    <w:p w:rsidR="00E93BDF" w:rsidP="002A3CCC" w:rsidRDefault="00E93BDF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871" w:type="dxa"/>
        <w:tblLook w:val="04A0" w:firstRow="1" w:lastRow="0" w:firstColumn="1" w:lastColumn="0" w:noHBand="0" w:noVBand="1"/>
      </w:tblPr>
      <w:tblGrid>
        <w:gridCol w:w="3529"/>
        <w:gridCol w:w="295"/>
        <w:gridCol w:w="1067"/>
        <w:gridCol w:w="1067"/>
        <w:gridCol w:w="1067"/>
        <w:gridCol w:w="1067"/>
        <w:gridCol w:w="295"/>
        <w:gridCol w:w="1451"/>
        <w:gridCol w:w="1276"/>
        <w:gridCol w:w="784"/>
        <w:gridCol w:w="790"/>
        <w:gridCol w:w="1208"/>
        <w:gridCol w:w="975"/>
      </w:tblGrid>
      <w:tr w:rsidRPr="00E93BDF" w:rsidR="00E93BDF" w:rsidTr="009A56A1">
        <w:trPr>
          <w:trHeight w:val="370"/>
        </w:trPr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name="RANGE!B1:N28" w:id="0"/>
            <w:r w:rsidRPr="00E93BDF">
              <w:rPr>
                <w:rFonts w:ascii="Century Gothic" w:hAnsi="Century Gothic" w:eastAsia="Times New Roman" w:cs="Arial"/>
                <w:color w:val="000000"/>
                <w:sz w:val="28"/>
                <w:szCs w:val="28"/>
                <w:lang w:val="Spanish"/>
              </w:rPr>
              <w:t>Fotógrafo / Nombre de la empresa</w:t>
            </w:r>
            <w:bookmarkEnd w:id="0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D9D9D9"/>
                <w:sz w:val="96"/>
                <w:szCs w:val="120"/>
                <w:lang w:val="Spanish"/>
              </w:rPr>
              <w:t>TU LOGO</w:t>
            </w:r>
          </w:p>
        </w:tc>
      </w:tr>
      <w:tr w:rsidRPr="00E93BDF" w:rsidR="00E93BDF" w:rsidTr="00E93BDF">
        <w:trPr>
          <w:trHeight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Calle principal 123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</w:p>
        </w:tc>
      </w:tr>
      <w:tr w:rsidRPr="00E93BDF" w:rsidR="00E93BDF" w:rsidTr="00E93BDF">
        <w:trPr>
          <w:trHeight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Hamilton, OH 44416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</w:p>
        </w:tc>
      </w:tr>
      <w:tr w:rsidRPr="00E93BDF" w:rsidR="00E93BDF" w:rsidTr="00E93BDF">
        <w:trPr>
          <w:trHeight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(321) 456-7890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</w:p>
        </w:tc>
      </w:tr>
      <w:tr w:rsidRPr="00E93BDF" w:rsidR="00E93BDF" w:rsidTr="00E93BDF">
        <w:trPr>
          <w:trHeight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Web / Dirección de correo electrónico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595959"/>
              </w:rPr>
            </w:pPr>
            <w:r w:rsidRPr="00E93BDF">
              <w:rPr>
                <w:rFonts w:ascii="Century Gothic" w:hAnsi="Century Gothic" w:eastAsia="Times New Roman" w:cs="Arial"/>
                <w:color w:val="595959"/>
                <w:lang w:val="Spanish"/>
              </w:rPr>
              <w:t>PRECIOS DE IMPRESIÓN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595959"/>
              </w:rPr>
            </w:pPr>
          </w:p>
        </w:tc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595959"/>
              </w:rPr>
            </w:pPr>
            <w:bookmarkStart w:name="RANGE!I6" w:id="1"/>
            <w:r w:rsidRPr="00E93BDF">
              <w:rPr>
                <w:rFonts w:ascii="Century Gothic" w:hAnsi="Century Gothic" w:eastAsia="Times New Roman" w:cs="Arial"/>
                <w:color w:val="595959"/>
                <w:lang w:val="Spanish"/>
              </w:rPr>
              <w:t>FORMULARIO DE PEDIDO</w:t>
            </w:r>
            <w:bookmarkEnd w:id="1"/>
          </w:p>
        </w:tc>
      </w:tr>
      <w:tr w:rsidRPr="00E93BDF" w:rsidR="00E93BDF" w:rsidTr="00E93BDF">
        <w:trPr>
          <w:trHeight w:val="326"/>
        </w:trPr>
        <w:tc>
          <w:tcPr>
            <w:tcW w:w="35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Spanish"/>
              </w:rPr>
              <w:t>FECHA DE LA SESIÓN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Spanish"/>
              </w:rPr>
              <w:t>TAMAÑO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Spanish"/>
              </w:rPr>
              <w:t>IMPRESIÓN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Spanish"/>
              </w:rPr>
              <w:t>MONTADO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Spanish"/>
              </w:rPr>
              <w:t>LONA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Spanish"/>
              </w:rPr>
              <w:t xml:space="preserve">IMAGEN NO.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Spanish"/>
              </w:rPr>
              <w:t>TIPO DE IMPRESIÓN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Spanish"/>
              </w:rPr>
              <w:t>TAMAÑO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Spanish"/>
              </w:rPr>
              <w:t>QTY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Spanish"/>
              </w:rPr>
              <w:t>PRECIO/CADA UNO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Spanish"/>
              </w:rPr>
              <w:t>TOTAL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4 x 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US$ 5.00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FECHA DEL PEDIDO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5 x 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US$ 10.00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8 x 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US$ 15.00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CLIENTE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11 x 14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US$ 30.00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Spanish"/>
              </w:rPr>
              <w:t>Nombre del cliente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16 x 20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US$ 40.00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US$ 55.00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US$ 72.00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Dirección Línea 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20 x 24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US$ 60.00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US$ 80.00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US$ 100.00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Dirección Línea 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26 x 30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US$ 80.00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US$ 100.00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US$ 120.00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Dirección Línea 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24 x 36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US$ 100.00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US$ 125.00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US$ 140.00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Teléfono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30 x 40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US$ 112.00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US$ 130.00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US$ 160.00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Correo electrónico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FIRMA DEL CLIENTE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lang w:val="Spanish"/>
              </w:rPr>
              <w:t>LETRA CHICA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A84D41" w:rsidTr="00A84D41">
        <w:trPr>
          <w:trHeight w:val="370"/>
        </w:trPr>
        <w:tc>
          <w:tcPr>
            <w:tcW w:w="3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A84D41" w:rsidP="00A84D41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A84D41" w:rsidP="00E93BDF" w:rsidRDefault="00A84D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3BDF" w:rsidR="00A84D41" w:rsidP="00E93BDF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A84D41" w:rsidP="00E93BDF" w:rsidRDefault="00A84D41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A84D41" w:rsidTr="00721424">
        <w:trPr>
          <w:trHeight w:val="370"/>
        </w:trPr>
        <w:tc>
          <w:tcPr>
            <w:tcW w:w="3529" w:type="dxa"/>
            <w:vMerge/>
            <w:tcBorders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A84D41" w:rsidP="00E93BDF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A84D41" w:rsidP="00E93BDF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A84D41" w:rsidP="00E93BDF" w:rsidRDefault="00A84D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FECHA DE FIRMA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sz w:val="16"/>
                <w:szCs w:val="16"/>
                <w:lang w:val="Spanish"/>
              </w:rPr>
              <w:t>SUBTOTAL</w:t>
            </w:r>
          </w:p>
        </w:tc>
        <w:tc>
          <w:tcPr>
            <w:tcW w:w="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sz w:val="16"/>
                <w:szCs w:val="16"/>
                <w:lang w:val="Spanish"/>
              </w:rPr>
              <w:t>IMPUESTO</w:t>
            </w:r>
          </w:p>
        </w:tc>
        <w:tc>
          <w:tcPr>
            <w:tcW w:w="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DD642E">
        <w:trPr>
          <w:trHeight w:val="370"/>
        </w:trPr>
        <w:tc>
          <w:tcPr>
            <w:tcW w:w="3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333F4F"/>
                <w:sz w:val="44"/>
                <w:szCs w:val="44"/>
                <w:lang w:val="Spanish"/>
              </w:rPr>
              <w:t>GRACIAS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sz w:val="16"/>
                <w:szCs w:val="16"/>
                <w:lang w:val="Spanish"/>
              </w:rPr>
              <w:t>NAVIERO</w:t>
            </w:r>
          </w:p>
        </w:tc>
        <w:tc>
          <w:tcPr>
            <w:tcW w:w="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E93BDF" w:rsidR="00E93BDF" w:rsidTr="00DD642E">
        <w:trPr>
          <w:trHeight w:val="370"/>
        </w:trPr>
        <w:tc>
          <w:tcPr>
            <w:tcW w:w="35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sz w:val="16"/>
                <w:szCs w:val="16"/>
                <w:lang w:val="Spanish"/>
              </w:rPr>
              <w:t>TOTAL</w:t>
            </w:r>
          </w:p>
        </w:tc>
        <w:tc>
          <w:tcPr>
            <w:tcW w:w="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Spanish"/>
              </w:rPr>
              <w:t>US$ 0.00</w:t>
            </w:r>
          </w:p>
        </w:tc>
      </w:tr>
    </w:tbl>
    <w:p w:rsidR="00E93BDF" w:rsidP="002A3CCC" w:rsidRDefault="00E93BDF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E93BDF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E93BDF" w:rsidP="00692B64" w:rsidRDefault="00E93BDF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93BDF" w:rsidP="00692B64" w:rsidRDefault="00E93BDF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14BA" w:rsidRDefault="00B314BA" w:rsidP="00B01A05">
      <w:r>
        <w:separator/>
      </w:r>
    </w:p>
  </w:endnote>
  <w:endnote w:type="continuationSeparator" w:id="0">
    <w:p w:rsidR="00B314BA" w:rsidRDefault="00B314B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14BA" w:rsidRDefault="00B314BA" w:rsidP="00B01A05">
      <w:r>
        <w:separator/>
      </w:r>
    </w:p>
  </w:footnote>
  <w:footnote w:type="continuationSeparator" w:id="0">
    <w:p w:rsidR="00B314BA" w:rsidRDefault="00B314BA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069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3D29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84D41"/>
    <w:rsid w:val="00AB30F3"/>
    <w:rsid w:val="00AC1FED"/>
    <w:rsid w:val="00AE2E12"/>
    <w:rsid w:val="00AF6008"/>
    <w:rsid w:val="00B01A05"/>
    <w:rsid w:val="00B0529A"/>
    <w:rsid w:val="00B139D5"/>
    <w:rsid w:val="00B16F40"/>
    <w:rsid w:val="00B314B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5232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93BDF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C54E2"/>
  <w14:defaultImageDpi w14:val="32767"/>
  <w15:chartTrackingRefBased/>
  <w15:docId w15:val="{A8F20F2F-7275-4699-A8E7-F3B061F1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21&amp;utm_language=ES&amp;utm_source=integrated+content&amp;utm_campaign=/order-forms-templates&amp;utm_medium=ic+photography+order+form+template+27221+word+es&amp;lpa=ic+photography+order+form+template+27221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hotography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F98CF3-7E1B-4B37-B400-17EC56C2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IC-Photography-Order-Form-Template-10543_WORD.dotx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2022-02-09T00:39:00Z</dcterms:created>
  <dcterms:modified xsi:type="dcterms:W3CDTF">2022-02-09T00:40:00Z</dcterms:modified>
</cp:coreProperties>
</file>