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3AE924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Spanish"/>
        </w:rPr>
        <w:drawing>
          <wp:anchor distT="0" distB="0" distL="114300" distR="114300" simplePos="0" relativeHeight="251658752" behindDoc="0" locked="0" layoutInCell="1" allowOverlap="1" wp14:editId="34ADB537" wp14:anchorId="29AB88D9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C2AD2">
        <w:rPr>
          <w:rFonts w:ascii="Century Gothic" w:hAnsi="Century Gothic"/>
          <w:b/>
          <w:color w:val="808080" w:themeColor="background1" w:themeShade="80"/>
          <w:sz w:val="34"/>
          <w:szCs w:val="34"/>
          <w:lang w:val="Spanish"/>
        </w:rPr>
        <w:t xml:space="preserve">LISTA DE CONTACTOS DE EMERGENCIA IMPRIMIBLE</w:t>
      </w:r>
    </w:p>
    <w:p w:rsidRPr="00991578" w:rsidR="00991578" w:rsidP="00303C60" w:rsidRDefault="00991578" w14:paraId="1D21B81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07"/>
        <w:gridCol w:w="86"/>
        <w:gridCol w:w="3868"/>
        <w:gridCol w:w="363"/>
        <w:gridCol w:w="909"/>
        <w:gridCol w:w="3868"/>
      </w:tblGrid>
      <w:tr w:rsidRPr="006E7C72" w:rsidR="001962A6" w:rsidTr="00391B7E" w14:paraId="4AACB0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319F632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CONTACTOS DE EMERGENCIA</w:t>
            </w:r>
          </w:p>
        </w:tc>
      </w:tr>
      <w:tr w:rsidRPr="006E7C72" w:rsidR="00327E12" w:rsidTr="00391B7E" w14:paraId="470BA33F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5E0E5BC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CONTACTO 1 NOMBRE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67E3F64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F6AD2F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RELACIÓN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302CF04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391B7E" w14:paraId="2D4A634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2482899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3EE560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0BA28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00ADF98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AE12A83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19D022E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60D6C8C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3DA541C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1B28A5D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CONTACTO 2 NOMBRE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016E7F6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071932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RELACIÓN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6CBA2EE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2E3137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7D904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B8E657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10D82EB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50853F8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7B3DEDB4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7C6E3B2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2BE13F1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3971F211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1D513D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CONTACTO 3 NOMBRE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66800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4EEF665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RELACIÓN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5136AC0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E561CD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63603D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E161BB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3132179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BEF8A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2BA987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289D86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DIRECCIÓN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3141E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98B3E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C2AD2" w:rsidP="00071B9A" w:rsidRDefault="001C2AD2" w14:paraId="4B7884C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VECINOS / PROPIETARIO / HOA</w:t>
            </w:r>
          </w:p>
        </w:tc>
      </w:tr>
      <w:tr w:rsidRPr="006E7C72" w:rsidR="001C2AD2" w:rsidTr="00391B7E" w14:paraId="5B23846A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DFC0ED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VECINO 1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D2C21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556C169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2EAA6CF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2EC4FF1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7C9BCF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VECINO 2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006C429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4438C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7878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831D217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67BA0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VECINO 3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FBCB15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64ED46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DC4F68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156E428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A556F6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PROPIETARIO / HOA</w:t>
            </w:r>
          </w:p>
        </w:tc>
        <w:tc>
          <w:tcPr>
            <w:tcW w:w="1999" w:type="pct"/>
            <w:gridSpan w:val="3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A9ED0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9BE20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0DFBF18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071B9A" w14:paraId="58C156E6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1C2AD2" w:rsidP="00071B9A" w:rsidRDefault="001C2AD2" w14:paraId="41FB1780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INFORMACIÓN DE CONTACTO MÉDICO</w:t>
            </w:r>
          </w:p>
        </w:tc>
      </w:tr>
      <w:tr w:rsidRPr="006E7C72" w:rsidR="001C2AD2" w:rsidTr="00391B7E" w14:paraId="372B6E2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0C2FA7C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MÉDICO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1B431D5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78C922A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742C27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F032A68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82DB1F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DENTISTA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2C11753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4C9F3E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429EBE9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4F4A8C0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77EB96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HOSPITAL PREFERIDO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39BE4F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EAC6A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77880D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D8F10A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60001"/>
            <w:vAlign w:val="center"/>
            <w:hideMark/>
          </w:tcPr>
          <w:p w:rsidRPr="00A37E72" w:rsidR="00391B7E" w:rsidP="00391B7E" w:rsidRDefault="00391B7E" w14:paraId="18FAC15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91B7E">
              <w:rPr>
                <w:rFonts w:ascii="Century Gothic" w:hAnsi="Century Gothic"/>
                <w:color w:val="FFFFFF" w:themeColor="background1"/>
                <w:sz w:val="28"/>
                <w:lang w:val="Spanish"/>
              </w:rPr>
              <w:t>POLICÍA / AMBULANCIA / BOMBEROS: 9-1-1</w:t>
            </w:r>
          </w:p>
        </w:tc>
      </w:tr>
      <w:tr w:rsidRPr="006E7C72" w:rsidR="00391B7E" w:rsidTr="00391B7E" w14:paraId="0DCD4B21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BA3E7D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POLI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A013F4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CE648E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987E79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06651652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17C7E3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BOMBEROS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6A695CD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71B94F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2DF6E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68636E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F15EF9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COMPAÑÍA ELÉCTRICA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794C58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16B82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479240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EC5FBE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4DBB5E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COMPAÑÍA DE GAS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13486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6CD55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0E5CF23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B3542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2C5EB74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EMPRESA DE AGUA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8A9BB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296198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35E7ED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264CE5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536595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CONTROL DE INTOXICACIONES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10DE2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CC872A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0E3133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C6EE4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04CC3A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ANIMAL CONTROL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BFA0A8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271928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TELÉFONO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A0E94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4C4D8D" w:rsidR="001C2AD2" w:rsidP="009E1F98" w:rsidRDefault="001C2AD2" w14:paraId="253251D4" w14:textId="77777777"/>
    <w:p w:rsidRPr="006E7C72" w:rsidR="00FF51C2" w:rsidP="00FF51C2" w:rsidRDefault="00FF51C2" w14:paraId="167A005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08DB8AAB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16AF6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6E7C72" w:rsidR="00FF51C2" w:rsidP="00531F82" w:rsidRDefault="00FF51C2" w14:paraId="5F71D7A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D6B4F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E7C72" w:rsidR="006B5ECE" w:rsidP="00D022DF" w:rsidRDefault="006B5ECE" w14:paraId="6963832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0ACC" w14:textId="77777777" w:rsidR="0088566C" w:rsidRDefault="0088566C" w:rsidP="00F36FE0">
      <w:r>
        <w:separator/>
      </w:r>
    </w:p>
  </w:endnote>
  <w:endnote w:type="continuationSeparator" w:id="0">
    <w:p w14:paraId="6ECD501B" w14:textId="77777777" w:rsidR="0088566C" w:rsidRDefault="008856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8E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7AB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84B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2566" w14:textId="77777777" w:rsidR="0088566C" w:rsidRDefault="0088566C" w:rsidP="00F36FE0">
      <w:r>
        <w:separator/>
      </w:r>
    </w:p>
  </w:footnote>
  <w:footnote w:type="continuationSeparator" w:id="0">
    <w:p w14:paraId="503EB025" w14:textId="77777777" w:rsidR="0088566C" w:rsidRDefault="008856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6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8566C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0104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615F5"/>
  <w15:docId w15:val="{CC0F2C54-CCB0-4773-A900-0F37BC5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41&amp;utm_language=ES&amp;utm_source=integrated+content&amp;utm_campaign=/contact-list-templates&amp;utm_medium=ic+printable+emergency+contact+list+27141+word+es&amp;lpa=ic+printable+emergency+contact+list+2714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C9EA4-8256-4BA7-81DE-1BF479A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dde9d6feb3a4329e29d589a15e732b9f</Template>
  <TotalTime>0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