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A243D" w:rsidR="00FA243D" w:rsidP="001B220B" w:rsidRDefault="00FA243D">
      <w:pPr>
        <w:bidi w:val="false"/>
        <w:rPr>
          <w:rFonts w:ascii="Century Gothic" w:hAnsi="Century Gothic" w:eastAsia="Times New Roman" w:cs="Times New Roman"/>
          <w:b/>
          <w:color w:val="808080" w:themeColor="background1" w:themeShade="80"/>
          <w:sz w:val="36"/>
          <w:szCs w:val="44"/>
        </w:rPr>
      </w:pPr>
      <w:bookmarkStart w:name="_GoBack" w:id="0"/>
      <w:bookmarkEnd w:id="0"/>
      <w:r w:rsidRPr="00FA243D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36"/>
          <w:szCs w:val="44"/>
          <w:lang w:val="Spanish"/>
        </w:rPr>
        <w:drawing>
          <wp:anchor distT="0" distB="0" distL="114300" distR="114300" simplePos="0" relativeHeight="251659264" behindDoc="1" locked="0" layoutInCell="1" allowOverlap="1" wp14:editId="15B9775F" wp14:anchorId="0D350A54">
            <wp:simplePos x="0" y="0"/>
            <wp:positionH relativeFrom="column">
              <wp:posOffset>6240780</wp:posOffset>
            </wp:positionH>
            <wp:positionV relativeFrom="paragraph">
              <wp:posOffset>-185420</wp:posOffset>
            </wp:positionV>
            <wp:extent cx="2924810" cy="578869"/>
            <wp:effectExtent l="0" t="0" r="0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898" cy="581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43D" w:rsidR="00C66AC9">
        <w:rPr>
          <w:rFonts w:ascii="Century Gothic" w:hAnsi="Century Gothic" w:eastAsia="Times New Roman" w:cs="Times New Roman"/>
          <w:b/>
          <w:color w:val="808080" w:themeColor="background1" w:themeShade="80"/>
          <w:sz w:val="36"/>
          <w:szCs w:val="44"/>
          <w:lang w:val="Spanish"/>
        </w:rPr>
        <w:t>PLANTILLA DE PLAN DE DESARROLLO PROFESIONAL</w:t>
      </w:r>
    </w:p>
    <w:p w:rsidRPr="00FA243D" w:rsidR="00C66AC9" w:rsidP="001B220B" w:rsidRDefault="00C66AC9">
      <w:pPr>
        <w:bidi w:val="false"/>
        <w:rPr>
          <w:rFonts w:ascii="Century Gothic" w:hAnsi="Century Gothic" w:cs="Times New Roman"/>
          <w:b/>
          <w:color w:val="1F3864" w:themeColor="accent1" w:themeShade="80"/>
          <w:sz w:val="20"/>
          <w:szCs w:val="20"/>
        </w:rPr>
      </w:pPr>
    </w:p>
    <w:tbl>
      <w:tblPr>
        <w:tblW w:w="14280" w:type="dxa"/>
        <w:tblInd w:w="5" w:type="dxa"/>
        <w:tblLook w:val="04A0" w:firstRow="1" w:lastRow="0" w:firstColumn="1" w:lastColumn="0" w:noHBand="0" w:noVBand="1"/>
      </w:tblPr>
      <w:tblGrid>
        <w:gridCol w:w="2380"/>
        <w:gridCol w:w="2380"/>
        <w:gridCol w:w="2380"/>
        <w:gridCol w:w="2380"/>
        <w:gridCol w:w="2380"/>
        <w:gridCol w:w="2380"/>
      </w:tblGrid>
      <w:tr w:rsidRPr="00FA243D" w:rsidR="00C66AC9" w:rsidTr="001B220B">
        <w:trPr>
          <w:trHeight w:val="360"/>
        </w:trPr>
        <w:tc>
          <w:tcPr>
            <w:tcW w:w="142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auto" w:fill="000000" w:themeFill="text1"/>
            <w:noWrap/>
            <w:vAlign w:val="center"/>
            <w:hideMark/>
          </w:tcPr>
          <w:p w:rsidRPr="00FA243D" w:rsidR="00C66AC9" w:rsidP="001B220B" w:rsidRDefault="00C66AC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INFORMACIÓN DEL EMPLEADO</w:t>
            </w:r>
          </w:p>
        </w:tc>
      </w:tr>
      <w:tr w:rsidRPr="00FA243D" w:rsidR="00C66AC9" w:rsidTr="001B220B">
        <w:trPr>
          <w:trHeight w:val="440"/>
        </w:trPr>
        <w:tc>
          <w:tcPr>
            <w:tcW w:w="23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vAlign w:val="center"/>
            <w:hideMark/>
          </w:tcPr>
          <w:p w:rsidRPr="00A15DCC" w:rsidR="00C66AC9" w:rsidP="001B220B" w:rsidRDefault="00C66AC9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Spanish"/>
              </w:rPr>
              <w:t>NOMBRE DEL EMPLEADO</w:t>
            </w:r>
          </w:p>
        </w:tc>
        <w:tc>
          <w:tcPr>
            <w:tcW w:w="47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A243D" w:rsidR="00C66AC9" w:rsidP="001B220B" w:rsidRDefault="00C66AC9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vAlign w:val="center"/>
            <w:hideMark/>
          </w:tcPr>
          <w:p w:rsidRPr="00A15DCC" w:rsidR="00C66AC9" w:rsidP="001B220B" w:rsidRDefault="00C66AC9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Spanish"/>
              </w:rPr>
              <w:t>DEPARTAMENTO</w:t>
            </w:r>
          </w:p>
        </w:tc>
        <w:tc>
          <w:tcPr>
            <w:tcW w:w="47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A243D" w:rsidR="00C66AC9" w:rsidP="001B220B" w:rsidRDefault="00C66AC9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FA243D" w:rsidR="00C66AC9" w:rsidTr="001B220B">
        <w:trPr>
          <w:trHeight w:val="440"/>
        </w:trPr>
        <w:tc>
          <w:tcPr>
            <w:tcW w:w="238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vAlign w:val="center"/>
            <w:hideMark/>
          </w:tcPr>
          <w:p w:rsidRPr="00A15DCC" w:rsidR="00C66AC9" w:rsidP="001B220B" w:rsidRDefault="00C66AC9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Spanish"/>
              </w:rPr>
              <w:t>ID DE EMPLEADO</w:t>
            </w:r>
          </w:p>
        </w:tc>
        <w:tc>
          <w:tcPr>
            <w:tcW w:w="47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A243D" w:rsidR="00C66AC9" w:rsidP="001B220B" w:rsidRDefault="00C66AC9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38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vAlign w:val="center"/>
            <w:hideMark/>
          </w:tcPr>
          <w:p w:rsidRPr="00A15DCC" w:rsidR="00C66AC9" w:rsidP="001B220B" w:rsidRDefault="00C66AC9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Spanish"/>
              </w:rPr>
              <w:t>NOMBRE DEL REVISOR</w:t>
            </w:r>
          </w:p>
        </w:tc>
        <w:tc>
          <w:tcPr>
            <w:tcW w:w="47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A243D" w:rsidR="00C66AC9" w:rsidP="001B220B" w:rsidRDefault="00C66AC9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FA243D" w:rsidR="00C66AC9" w:rsidTr="001B220B">
        <w:trPr>
          <w:trHeight w:val="440"/>
        </w:trPr>
        <w:tc>
          <w:tcPr>
            <w:tcW w:w="238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vAlign w:val="center"/>
            <w:hideMark/>
          </w:tcPr>
          <w:p w:rsidRPr="00A15DCC" w:rsidR="00C66AC9" w:rsidP="001B220B" w:rsidRDefault="00C66AC9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Spanish"/>
              </w:rPr>
              <w:t>CARGO DESEMPEÑADO</w:t>
            </w:r>
          </w:p>
        </w:tc>
        <w:tc>
          <w:tcPr>
            <w:tcW w:w="47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A243D" w:rsidR="00C66AC9" w:rsidP="001B220B" w:rsidRDefault="00C66AC9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38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vAlign w:val="center"/>
            <w:hideMark/>
          </w:tcPr>
          <w:p w:rsidRPr="00A15DCC" w:rsidR="00C66AC9" w:rsidP="001B220B" w:rsidRDefault="00C66AC9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Spanish"/>
              </w:rPr>
              <w:t>TÍTULO DEL REVISOR</w:t>
            </w:r>
          </w:p>
        </w:tc>
        <w:tc>
          <w:tcPr>
            <w:tcW w:w="47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A243D" w:rsidR="00C66AC9" w:rsidP="001B220B" w:rsidRDefault="00C66AC9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FA243D" w:rsidR="00C66AC9" w:rsidTr="001B220B">
        <w:trPr>
          <w:trHeight w:val="440"/>
        </w:trPr>
        <w:tc>
          <w:tcPr>
            <w:tcW w:w="476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D0CECE" w:themeColor="background2" w:themeShade="E6" w:fill="D0CECE" w:themeFill="background2" w:themeFillShade="E6"/>
            <w:vAlign w:val="center"/>
            <w:hideMark/>
          </w:tcPr>
          <w:p w:rsidRPr="00FA243D" w:rsidR="00C66AC9" w:rsidP="001B220B" w:rsidRDefault="00C66AC9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253356"/>
                <w:sz w:val="20"/>
                <w:szCs w:val="20"/>
              </w:rPr>
            </w:pPr>
            <w:r w:rsidRPr="00494E50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FECHA DE LA ÚLTIMA REVISIÓN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A243D" w:rsidR="00C66AC9" w:rsidP="001B220B" w:rsidRDefault="00C66AC9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7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solid" w:color="D0CECE" w:themeColor="background2" w:themeShade="E6" w:fill="D0CECE" w:themeFill="background2" w:themeFillShade="E6"/>
            <w:vAlign w:val="center"/>
            <w:hideMark/>
          </w:tcPr>
          <w:p w:rsidRPr="00FA243D" w:rsidR="00C66AC9" w:rsidP="001B220B" w:rsidRDefault="00C66AC9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253356"/>
                <w:sz w:val="20"/>
                <w:szCs w:val="20"/>
              </w:rPr>
            </w:pPr>
            <w:r w:rsidRPr="00494E50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FECHA DE HOY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A243D" w:rsidR="00C66AC9" w:rsidP="001B220B" w:rsidRDefault="00C66AC9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FA243D" w:rsidR="00C66AC9" w:rsidTr="001B220B">
        <w:trPr>
          <w:trHeight w:val="360"/>
        </w:trPr>
        <w:tc>
          <w:tcPr>
            <w:tcW w:w="142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auto" w:fill="000000" w:themeFill="text1"/>
            <w:noWrap/>
            <w:vAlign w:val="center"/>
            <w:hideMark/>
          </w:tcPr>
          <w:p w:rsidRPr="00FA243D" w:rsidR="00C66AC9" w:rsidP="001B220B" w:rsidRDefault="00C66AC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EVALUACIÓN DEL DESEMPEÑO</w:t>
            </w:r>
          </w:p>
        </w:tc>
      </w:tr>
      <w:tr w:rsidRPr="00FA243D" w:rsidR="00C66AC9" w:rsidTr="001B220B">
        <w:trPr>
          <w:trHeight w:val="360"/>
        </w:trPr>
        <w:tc>
          <w:tcPr>
            <w:tcW w:w="2380" w:type="dxa"/>
            <w:vMerge w:val="restart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diagStripe" w:color="FFFFFF" w:fill="DAE0EF"/>
            <w:vAlign w:val="center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53356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53356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noWrap/>
            <w:vAlign w:val="center"/>
            <w:hideMark/>
          </w:tcPr>
          <w:p w:rsidRPr="00FA243D" w:rsidR="00C66AC9" w:rsidP="001B220B" w:rsidRDefault="00C66AC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DESARROLLO PROF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noWrap/>
            <w:vAlign w:val="center"/>
            <w:hideMark/>
          </w:tcPr>
          <w:p w:rsidRPr="00FA243D" w:rsidR="00C66AC9" w:rsidP="001B220B" w:rsidRDefault="00C66AC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CRECIMIENTO PROF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noWrap/>
            <w:vAlign w:val="center"/>
            <w:hideMark/>
          </w:tcPr>
          <w:p w:rsidRPr="00FA243D" w:rsidR="00C66AC9" w:rsidP="001B220B" w:rsidRDefault="00C66AC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PLAN DE ACCIÓN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noWrap/>
            <w:vAlign w:val="center"/>
            <w:hideMark/>
          </w:tcPr>
          <w:p w:rsidRPr="00FA243D" w:rsidR="00C66AC9" w:rsidP="001B220B" w:rsidRDefault="00C66AC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LOGÍSTICA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noWrap/>
            <w:vAlign w:val="center"/>
            <w:hideMark/>
          </w:tcPr>
          <w:p w:rsidRPr="00FA243D" w:rsidR="00C66AC9" w:rsidP="001B220B" w:rsidRDefault="00C66AC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LÍNEA DE TIEMPO</w:t>
            </w:r>
          </w:p>
        </w:tc>
      </w:tr>
      <w:tr w:rsidRPr="00FA243D" w:rsidR="00C66AC9" w:rsidTr="001B220B">
        <w:trPr>
          <w:trHeight w:val="1196"/>
        </w:trPr>
        <w:tc>
          <w:tcPr>
            <w:tcW w:w="2380" w:type="dxa"/>
            <w:vMerge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53356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Pr="00A15DCC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Spanish"/>
              </w:rPr>
              <w:t>Discuta cualquier capacitación requerida, cursos, talleres, etc.</w:t>
            </w:r>
          </w:p>
        </w:tc>
        <w:tc>
          <w:tcPr>
            <w:tcW w:w="238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Pr="00A15DCC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Spanish"/>
              </w:rPr>
              <w:t>Enumere el enriquecimiento de los empleados como resultado del logro de los objetivos establecidos.</w:t>
            </w:r>
          </w:p>
        </w:tc>
        <w:tc>
          <w:tcPr>
            <w:tcW w:w="238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Pr="00A15DCC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Spanish"/>
              </w:rPr>
              <w:t>Detallar los pasos necesarios para lograr el objetivo deseado.</w:t>
            </w:r>
          </w:p>
        </w:tc>
        <w:tc>
          <w:tcPr>
            <w:tcW w:w="238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Pr="00A15DCC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Spanish"/>
              </w:rPr>
              <w:t>Enumere todos los requisitos de presupuesto, equipo y personal.</w:t>
            </w:r>
          </w:p>
        </w:tc>
        <w:tc>
          <w:tcPr>
            <w:tcW w:w="238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Pr="00A15DCC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Spanish"/>
              </w:rPr>
              <w:t>Proporcione la fecha de inicio prevista y la fecha de finalización proyectada.</w:t>
            </w:r>
          </w:p>
        </w:tc>
      </w:tr>
      <w:tr w:rsidRPr="00FA243D" w:rsidR="00C66AC9" w:rsidTr="001B220B">
        <w:trPr>
          <w:trHeight w:val="280"/>
        </w:trPr>
        <w:tc>
          <w:tcPr>
            <w:tcW w:w="142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auto" w:fill="000000" w:themeFill="text1"/>
            <w:vAlign w:val="center"/>
            <w:hideMark/>
          </w:tcPr>
          <w:p w:rsidRPr="00FA243D" w:rsidR="00C66AC9" w:rsidP="001B220B" w:rsidRDefault="00C66AC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M I D D L E R A N G E / C R U C I A L</w:t>
            </w:r>
          </w:p>
        </w:tc>
      </w:tr>
      <w:tr w:rsidRPr="00FA243D" w:rsidR="00C66AC9" w:rsidTr="001B220B">
        <w:trPr>
          <w:trHeight w:val="1259"/>
        </w:trPr>
        <w:tc>
          <w:tcPr>
            <w:tcW w:w="23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253356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253356"/>
                <w:sz w:val="20"/>
                <w:szCs w:val="20"/>
                <w:lang w:val="Spanish"/>
              </w:rPr>
              <w:t>1 - 2 Y E A R S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FA243D" w:rsidR="00C66AC9" w:rsidTr="001B220B">
        <w:trPr>
          <w:trHeight w:val="280"/>
        </w:trPr>
        <w:tc>
          <w:tcPr>
            <w:tcW w:w="142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auto" w:fill="000000" w:themeFill="text1"/>
            <w:vAlign w:val="center"/>
            <w:hideMark/>
          </w:tcPr>
          <w:p w:rsidRPr="00FA243D" w:rsidR="00C66AC9" w:rsidP="001B220B" w:rsidRDefault="00C66AC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M I D D L E R A N G E / S I G N I F I C A N T</w:t>
            </w:r>
          </w:p>
        </w:tc>
      </w:tr>
      <w:tr w:rsidRPr="00FA243D" w:rsidR="00C66AC9" w:rsidTr="001B220B">
        <w:trPr>
          <w:trHeight w:val="1232"/>
        </w:trPr>
        <w:tc>
          <w:tcPr>
            <w:tcW w:w="23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253356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253356"/>
                <w:sz w:val="20"/>
                <w:szCs w:val="20"/>
                <w:lang w:val="Spanish"/>
              </w:rPr>
              <w:t>2 - 3 Y E A R S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FA243D" w:rsidR="00C66AC9" w:rsidTr="001B220B">
        <w:trPr>
          <w:trHeight w:val="280"/>
        </w:trPr>
        <w:tc>
          <w:tcPr>
            <w:tcW w:w="142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auto" w:fill="000000" w:themeFill="text1"/>
            <w:vAlign w:val="center"/>
            <w:hideMark/>
          </w:tcPr>
          <w:p w:rsidRPr="00FA243D" w:rsidR="00C66AC9" w:rsidP="001B220B" w:rsidRDefault="00C66AC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L O N G R A N G E / U S E F U L</w:t>
            </w:r>
          </w:p>
        </w:tc>
      </w:tr>
      <w:tr w:rsidRPr="00FA243D" w:rsidR="00C66AC9" w:rsidTr="001B220B">
        <w:trPr>
          <w:trHeight w:val="1106"/>
        </w:trPr>
        <w:tc>
          <w:tcPr>
            <w:tcW w:w="23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253356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253356"/>
                <w:sz w:val="20"/>
                <w:szCs w:val="20"/>
                <w:lang w:val="Spanish"/>
              </w:rPr>
              <w:t>3 -5 Y E A R S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EC7D2C" w:rsidP="001B220B" w:rsidRDefault="00B73D5D">
      <w:pPr>
        <w:bidi w:val="false"/>
        <w:rPr>
          <w:rFonts w:ascii="Century Gothic" w:hAnsi="Century Gothic"/>
          <w:sz w:val="20"/>
          <w:szCs w:val="20"/>
        </w:rPr>
      </w:pPr>
    </w:p>
    <w:p w:rsidR="0025372B" w:rsidP="001B220B" w:rsidRDefault="0025372B">
      <w:pPr>
        <w:bidi w:val="false"/>
        <w:rPr>
          <w:rFonts w:ascii="Century Gothic" w:hAnsi="Century Gothic"/>
          <w:sz w:val="20"/>
          <w:szCs w:val="20"/>
        </w:rPr>
      </w:pPr>
    </w:p>
    <w:p w:rsidR="0025372B" w:rsidP="001B220B" w:rsidRDefault="0025372B">
      <w:pPr>
        <w:bidi w:val="false"/>
        <w:rPr>
          <w:rFonts w:ascii="Century Gothic" w:hAnsi="Century Gothic"/>
          <w:sz w:val="20"/>
          <w:szCs w:val="20"/>
        </w:rPr>
      </w:pPr>
    </w:p>
    <w:p w:rsidR="0025372B" w:rsidP="001B220B" w:rsidRDefault="0025372B">
      <w:pPr>
        <w:bidi w:val="false"/>
        <w:rPr>
          <w:rFonts w:ascii="Century Gothic" w:hAnsi="Century Gothic"/>
          <w:sz w:val="20"/>
          <w:szCs w:val="20"/>
        </w:rPr>
      </w:pPr>
    </w:p>
    <w:p w:rsidR="0025372B" w:rsidP="001B220B" w:rsidRDefault="0025372B">
      <w:pPr>
        <w:bidi w:val="false"/>
        <w:rPr>
          <w:rFonts w:ascii="Century Gothic" w:hAnsi="Century Gothic"/>
          <w:sz w:val="20"/>
          <w:szCs w:val="20"/>
        </w:rPr>
      </w:pPr>
    </w:p>
    <w:p w:rsidR="0025372B" w:rsidP="001B220B" w:rsidRDefault="0025372B">
      <w:pPr>
        <w:bidi w:val="false"/>
        <w:rPr>
          <w:rFonts w:ascii="Century Gothic" w:hAnsi="Century Gothic"/>
          <w:sz w:val="20"/>
          <w:szCs w:val="20"/>
        </w:rPr>
      </w:pPr>
    </w:p>
    <w:p w:rsidR="0025372B" w:rsidP="001B220B" w:rsidRDefault="0025372B">
      <w:pPr>
        <w:bidi w:val="false"/>
        <w:rPr>
          <w:rFonts w:ascii="Century Gothic" w:hAnsi="Century Gothic"/>
          <w:sz w:val="20"/>
          <w:szCs w:val="20"/>
        </w:rPr>
      </w:pPr>
    </w:p>
    <w:p w:rsidR="0025372B" w:rsidP="001B220B" w:rsidRDefault="0025372B">
      <w:pPr>
        <w:bidi w:val="false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4615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615"/>
      </w:tblGrid>
      <w:tr w:rsidRPr="00FF18F5" w:rsidR="0025372B" w:rsidTr="001B220B">
        <w:trPr>
          <w:trHeight w:val="3229"/>
        </w:trPr>
        <w:tc>
          <w:tcPr>
            <w:tcW w:w="14615" w:type="dxa"/>
          </w:tcPr>
          <w:p w:rsidRPr="00FF18F5" w:rsidR="0025372B" w:rsidP="001B220B" w:rsidRDefault="0025372B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25372B" w:rsidP="001B220B" w:rsidRDefault="0025372B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25372B" w:rsidP="001B220B" w:rsidRDefault="0025372B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FA243D" w:rsidR="0025372B" w:rsidP="001B220B" w:rsidRDefault="0025372B">
      <w:pPr>
        <w:rPr>
          <w:rFonts w:ascii="Century Gothic" w:hAnsi="Century Gothic"/>
          <w:sz w:val="20"/>
          <w:szCs w:val="20"/>
        </w:rPr>
      </w:pPr>
    </w:p>
    <w:sectPr w:rsidRPr="00FA243D" w:rsidR="0025372B" w:rsidSect="003D0511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752" w:rsidRDefault="00217752" w:rsidP="00217752">
      <w:r>
        <w:separator/>
      </w:r>
    </w:p>
  </w:endnote>
  <w:endnote w:type="continuationSeparator" w:id="0">
    <w:p w:rsidR="00217752" w:rsidRDefault="00217752" w:rsidP="0021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752" w:rsidRDefault="00217752" w:rsidP="00217752">
      <w:r>
        <w:separator/>
      </w:r>
    </w:p>
  </w:footnote>
  <w:footnote w:type="continuationSeparator" w:id="0">
    <w:p w:rsidR="00217752" w:rsidRDefault="00217752" w:rsidP="00217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52"/>
    <w:rsid w:val="000B18C2"/>
    <w:rsid w:val="0014369B"/>
    <w:rsid w:val="001B220B"/>
    <w:rsid w:val="001F4DA9"/>
    <w:rsid w:val="00217752"/>
    <w:rsid w:val="0025372B"/>
    <w:rsid w:val="003D0511"/>
    <w:rsid w:val="00471C74"/>
    <w:rsid w:val="004937B7"/>
    <w:rsid w:val="00494E50"/>
    <w:rsid w:val="005E3B0B"/>
    <w:rsid w:val="00A15DCC"/>
    <w:rsid w:val="00A9055F"/>
    <w:rsid w:val="00B73D5D"/>
    <w:rsid w:val="00C234C1"/>
    <w:rsid w:val="00C66AC9"/>
    <w:rsid w:val="00C820E2"/>
    <w:rsid w:val="00FA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126D4440-2792-4D61-959F-44442592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372B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223&amp;utm_language=ES&amp;utm_source=integrated+content&amp;utm_campaign=/performance-review-examples-and-tools&amp;utm_medium=ic+professional+development+plan+template+27223+word+es&amp;lpa=ic+professional+development+plan+template+27223+word+es&amp;lx=pQhW3PqqrwhJVef8td3gU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8adb4635e108339282c39e910789c5d8</Template>
  <TotalTime>0</TotalTime>
  <Pages>2</Pages>
  <Words>200</Words>
  <Characters>1143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2018-09-07T18:54:00Z</cp:lastPrinted>
  <dcterms:created xsi:type="dcterms:W3CDTF">2021-05-06T14:54:00Z</dcterms:created>
  <dcterms:modified xsi:type="dcterms:W3CDTF">2021-05-06T14:54:00Z</dcterms:modified>
</cp:coreProperties>
</file>