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28245F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0560" behindDoc="0" locked="0" layoutInCell="1" allowOverlap="1" wp14:editId="68352BBD" wp14:anchorId="305C83B3">
            <wp:simplePos x="0" y="0"/>
            <wp:positionH relativeFrom="column">
              <wp:posOffset>6485110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1C9D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FLUJO DE TRABAJO DE GESTIÓN DE PROYECTOS</w:t>
      </w:r>
    </w:p>
    <w:p w:rsidRPr="00B13108" w:rsidR="001A6E4B" w:rsidP="009B70C8" w:rsidRDefault="001A6E4B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CREAR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ESCOGER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PLAN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Spanish"/>
              </w:rPr>
              <w:t>GESTIONAR</w:t>
            </w:r>
          </w:p>
        </w:tc>
      </w:tr>
      <w:tr w:rsidRPr="00B13108" w:rsidR="00B13108" w:rsidTr="00893512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val="Spanish"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B13108" w:rsidR="00B13108" w:rsidTr="00893512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1A6E4B" w:rsidP="009B70C8" w:rsidRDefault="001A6E4B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>
      <w:pPr>
        <w:bidi w:val="false"/>
        <w:rPr>
          <w:noProof/>
          <w:sz w:val="10"/>
          <w:szCs w:val="10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>
        <w:trPr>
          <w:trHeight w:val="2810"/>
        </w:trPr>
        <w:tc>
          <w:tcPr>
            <w:tcW w:w="10383" w:type="dxa"/>
          </w:tcPr>
          <w:p w:rsidRPr="00CB3106" w:rsidR="00FF51C2" w:rsidP="00CB3106" w:rsidRDefault="00FF51C2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/>
          <w:p w:rsidRPr="00491059" w:rsidR="00FF51C2" w:rsidP="00BA1CA5" w:rsidRDefault="00FF51C2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260" w:rsidRDefault="00790260" w:rsidP="00D4300C">
      <w:r>
        <w:separator/>
      </w:r>
    </w:p>
  </w:endnote>
  <w:endnote w:type="continuationSeparator" w:id="0">
    <w:p w:rsidR="00790260" w:rsidRDefault="0079026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260" w:rsidRDefault="00790260" w:rsidP="00D4300C">
      <w:r>
        <w:separator/>
      </w:r>
    </w:p>
  </w:footnote>
  <w:footnote w:type="continuationSeparator" w:id="0">
    <w:p w:rsidR="00790260" w:rsidRDefault="0079026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11D0"/>
    <w:rsid w:val="00753453"/>
    <w:rsid w:val="00754D1F"/>
    <w:rsid w:val="00756B3B"/>
    <w:rsid w:val="00774101"/>
    <w:rsid w:val="0078197E"/>
    <w:rsid w:val="007874B8"/>
    <w:rsid w:val="00790260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274F0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CDFE2"/>
  <w15:docId w15:val="{582526E5-936A-42DC-8492-733CBBE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5&amp;utm_language=ES&amp;utm_source=integrated+content&amp;utm_campaign=/workflow-templates&amp;utm_medium=ic+project+management+workflow+template+27235+word+es&amp;lpa=ic+project+management+workflow+template+2723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Management-Workflow-Template-1052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C05C1-1EE4-4831-ADF8-DF06236775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IC-Project-Management-Workflow-Template-10520_WORD.dotx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2022-02-01T21:48:00Z</dcterms:created>
  <dcterms:modified xsi:type="dcterms:W3CDTF">2022-02-01T21:48:00Z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