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8240" behindDoc="0" locked="0" layoutInCell="1" allowOverlap="1" wp14:editId="029F3115" wp14:anchorId="2444E8AE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A7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INFORME DE PROYECTO PARA EQUIPOS Y DEPARTAMENTOS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305D60" w:rsidRDefault="00305D60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54" w:type="dxa"/>
        <w:tblLook w:val="04A0" w:firstRow="1" w:lastRow="0" w:firstColumn="1" w:lastColumn="0" w:noHBand="0" w:noVBand="1"/>
      </w:tblPr>
      <w:tblGrid>
        <w:gridCol w:w="2328"/>
        <w:gridCol w:w="3396"/>
        <w:gridCol w:w="1187"/>
        <w:gridCol w:w="1203"/>
        <w:gridCol w:w="2940"/>
      </w:tblGrid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Spanish"/>
              </w:rPr>
            </w:r>
            <w:bookmarkStart w:name="RANGE!B2:F37" w:id="0"/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Spanish"/>
              </w:rPr>
            </w:r>
            <w:bookmarkEnd w:id="0"/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Spanish"/>
              </w:rPr>
              <w:t>GERENTE DE PROYECTO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Spanish"/>
              </w:rPr>
              <w:t>PERÍODO DE TIEMPO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215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PUNTUACIÓN DE PROGRESO (1-5, CON 1 SIENDO POBRE Y 5 SIENDO EXCELENTE)</w:t>
            </w:r>
          </w:p>
        </w:tc>
        <w:tc>
          <w:tcPr>
            <w:tcW w:w="33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246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PROBLEMAS QUE NECESITAN ATENCIÓN INMEDIATA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1246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NOTAS DEL PROYECTO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ACTIVIDADES COMPLETADAS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3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A83A7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DESCRIPCIÓN DEL PROYECTO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TAREAS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MIEMBROS DEL EQUIPO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FECHA DE FINALIZACIÓN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NOTAS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DESCRIPCIÓN DEL PROYECTO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TAREAS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MIEMBROS DEL EQUIPO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FECHA DE FINALIZACIÓN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 xml:space="preserve">NOTAS: 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ACTIVIDADES EN CURSO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3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A83A7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DESCRIPCIÓN DEL PROYECTO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TAREAS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MIEMBROS DEL EQUIPO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FECHA ESTIMADA DE FINALIZACIÓN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NOTAS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DESCRIPCIÓN DEL PROYECTO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TAREAS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MIEMBROS DEL EQUIPO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FECHA ESTIMADA DE FINALIZACIÓN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NOTAS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PREPARADO POR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FECHA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Spanish"/>
              </w:rPr>
              <w:t xml:space="preserve"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AUTORIZADO POR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FECHA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Spanish"/>
              </w:rPr>
              <w:t xml:space="preserve"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</w:p>
        </w:tc>
      </w:tr>
    </w:tbl>
    <w:p w:rsidR="00305D60" w:rsidRDefault="00305D60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305D60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305D60">
        <w:trPr>
          <w:trHeight w:val="2649"/>
        </w:trPr>
        <w:tc>
          <w:tcPr>
            <w:tcW w:w="9944" w:type="dxa"/>
          </w:tcPr>
          <w:p w:rsidRPr="008A7C4A" w:rsidR="00A367B9" w:rsidP="00305D60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A367B9" w:rsidP="00305D60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305D60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31E" w:rsidRDefault="0092031E" w:rsidP="004C6C01">
      <w:r>
        <w:separator/>
      </w:r>
    </w:p>
  </w:endnote>
  <w:endnote w:type="continuationSeparator" w:id="0">
    <w:p w:rsidR="0092031E" w:rsidRDefault="0092031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31E" w:rsidRDefault="0092031E" w:rsidP="004C6C01">
      <w:r>
        <w:separator/>
      </w:r>
    </w:p>
  </w:footnote>
  <w:footnote w:type="continuationSeparator" w:id="0">
    <w:p w:rsidR="0092031E" w:rsidRDefault="0092031E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51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05D60"/>
    <w:rsid w:val="00307C8E"/>
    <w:rsid w:val="00343574"/>
    <w:rsid w:val="003560B8"/>
    <w:rsid w:val="0039509E"/>
    <w:rsid w:val="003D14B5"/>
    <w:rsid w:val="00410A65"/>
    <w:rsid w:val="004221EB"/>
    <w:rsid w:val="00471C74"/>
    <w:rsid w:val="00473CC3"/>
    <w:rsid w:val="004745BF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04751"/>
    <w:rsid w:val="00853EC4"/>
    <w:rsid w:val="00871614"/>
    <w:rsid w:val="00894A5A"/>
    <w:rsid w:val="00897019"/>
    <w:rsid w:val="008A7C4A"/>
    <w:rsid w:val="008E2EF3"/>
    <w:rsid w:val="0092031E"/>
    <w:rsid w:val="00947361"/>
    <w:rsid w:val="00985BD7"/>
    <w:rsid w:val="009B203C"/>
    <w:rsid w:val="009C61B0"/>
    <w:rsid w:val="00A24153"/>
    <w:rsid w:val="00A35F36"/>
    <w:rsid w:val="00A367B9"/>
    <w:rsid w:val="00A83A7C"/>
    <w:rsid w:val="00A84A5F"/>
    <w:rsid w:val="00AC464E"/>
    <w:rsid w:val="00B53EFF"/>
    <w:rsid w:val="00B61915"/>
    <w:rsid w:val="00B758CE"/>
    <w:rsid w:val="00BF30B0"/>
    <w:rsid w:val="00C0756D"/>
    <w:rsid w:val="00C3114D"/>
    <w:rsid w:val="00C31CCD"/>
    <w:rsid w:val="00C74B39"/>
    <w:rsid w:val="00CA5ED2"/>
    <w:rsid w:val="00CC4CAD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C93C"/>
  <w15:chartTrackingRefBased/>
  <w15:docId w15:val="{04303CE6-435F-4C57-AD19-903BD12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53&amp;utm_language=ES&amp;utm_source=integrated+content&amp;utm_campaign=/project-report-templates&amp;utm_medium=ic+project+report+for+teams+and+departments+27153+word+es&amp;lpa=ic+project+report+for+teams+and+departments+27153+word+es&amp;lx=pQhW3PqqrwhJVef8td3gU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Report-for-Teams-and-Departments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71DAE-3167-48FB-B166-01AB18F2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IC-Project-Report-for-Teams-and-Departments-10673_WORD.dotx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2022-02-09T00:33:00Z</dcterms:created>
  <dcterms:modified xsi:type="dcterms:W3CDTF">2022-02-09T00:33:00Z</dcterms:modified>
  <cp:category/>
</cp:coreProperties>
</file>