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B83E3A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Spanish"/>
        </w:rPr>
        <w:drawing>
          <wp:anchor distT="0" distB="0" distL="114300" distR="114300" simplePos="0" relativeHeight="251649024" behindDoc="0" locked="0" layoutInCell="1" allowOverlap="1" wp14:editId="17281897" wp14:anchorId="11E8483D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03"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PLANTILLA DE INFORME DE ESTADO DEL PROYECTO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Spanish"/>
              </w:rPr>
              <w:t>NOMBRE DEL PROYECTO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CÓDIGO DEL PROYECTO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PROYECTO</w:t>
            </w:r>
          </w:p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DIRECTOR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FECHA DE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ENTRADA DE ESTADO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PERIODO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TAPADO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FECHA PROYECTADA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DE FINALIZACIÓN</w:t>
            </w:r>
          </w:p>
        </w:tc>
      </w:tr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 xml:space="preserve">ESTADO DEL PROYECTO ESTA SEMANA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Spanish"/>
              </w:rPr>
              <w:t>ESTADO GENERAL DEL PROYECTO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OBSTÁCULOS / | DE EXCEDENTES   RIESGOS POTENCIALES / RETRASOS |   EN CAMINO</w:t>
            </w: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Spanish"/>
        </w:rPr>
        <w:t>RESUMEN</w:t>
      </w:r>
    </w:p>
    <w:p w:rsidR="001C61A0" w:rsidP="001C61A0" w:rsidRDefault="001C61A0">
      <w:pPr>
        <w:bidi w:val="false"/>
        <w:rPr>
          <w:noProof/>
        </w:rPr>
      </w:pPr>
      <w:r w:rsidRPr="001C61A0">
        <w:rPr>
          <w:noProof/>
          <w:lang w:val="Spanish"/>
        </w:rPr>
        <w:t xml:space="preserve">Ingrese información aquí sobre el estado general y los aspectos más destacados: "Tiempo perdido recuperado del último período"; "El control de calidad comenzó dos días antes de lo previsto"; "Retraso en algunos comentarios de los clientes, pero mínimo".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Spanish"/>
        </w:rPr>
        <w:t>HITOS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COMPONENTES DEL PROYECTO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COMPONENTE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ESTADO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PROPIETARIO / 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NOTAS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PRESUPUESTO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SOBRE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DEBAJO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Llame a los aspectos más destacados: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Spanish"/>
              </w:rPr>
              <w:t>"Trabajo excepcional", "Problemas resueltos, así como problemas, incluido el establecimiento de la propiedad de la reparación de puntos problemáticos".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RECURSOS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BLOQUEO DE CARRETERA / EXCEDENTE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RIESGOS POTENCIALES / RETRASOS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 CAMINO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>Nuevos desarrollos, nuevos miembros del equipo, etc.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LÍNEA DE TIEMPO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BLOQUEO DE CARRETERA / EXCEDENTE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RIESGOS POTENCIALES / RETRASOS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 CAMINO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>En camino a la fecha final de lanzamiento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ALCANCE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BLOQUEO DE CARRETERA / EXCEDENTE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RIESGOS POTENCIALES / RETRASOS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 CAMINO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TRABAJO REALIZADO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TAREA NO.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DESCRIPCIÓN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PROPIETARIO / 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RECEPCIÓN</w:t>
            </w: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RIESGOS Y OBSTÁCULOS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RIESGO NO.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DESCRIPCIÓN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PROPIETARIO / 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ARREGLAR</w:t>
            </w: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ASPECTOS DESTACADOS Y CONCLUSIONES CLAVE</w:t>
      </w:r>
    </w:p>
    <w:p w:rsidR="00A673D6" w:rsidP="00A673D6" w:rsidRDefault="00A673D6">
      <w:pPr>
        <w:bidi w:val="false"/>
        <w:rPr>
          <w:noProof/>
        </w:rPr>
      </w:pPr>
      <w:r w:rsidRPr="00A673D6">
        <w:rPr>
          <w:noProof/>
          <w:lang w:val="Spanish"/>
        </w:rPr>
        <w:t>Balas de gran trabajo, quién es dueño de qué, dónde pivotan los equipos, retroalimentación recibida durante la semana, etc.</w:t>
      </w:r>
    </w:p>
    <w:p w:rsidRPr="005A0145" w:rsidR="00A673D6" w:rsidP="00A673D6" w:rsidRDefault="00A673D6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CRONOGRAMA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SEMANA NO.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ESTADO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DETALLES</w:t>
            </w: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CRONOGRAMA DEL PROYECTO</w:t>
      </w:r>
    </w:p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72C5871" wp14:anchorId="784416D1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OBSTÁCULO </w:t>
                              </w:r>
                            </w:p>
                            <w:p w:rsidRPr="00A91DEA" w:rsidR="002F23D3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1DetallesMILASTONE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" w14:anchorId="784416D1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OBSTÁCULO </w:t>
                        </w:r>
                      </w:p>
                      <w:p w:rsidRPr="00A91DEA" w:rsidR="002F23D3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1DetallesMILASTONE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4CF47D63" wp14:anchorId="2B49E575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 w14:anchorId="4FAF855B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42B50301" wp14:anchorId="5A7B2E88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1DetallesMILAÑERA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" w14:anchorId="5A7B2E88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1DetallesMILAÑERA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1C32826E" wp14:anchorId="354110E9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2DetallesMILA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" w14:anchorId="354110E9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2DetallesMILA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3564FE96" wp14:anchorId="58C269E3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3DetallesMILAMILA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" w14:anchorId="58C269E3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3DetallesMILAMILA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2F72AC01" wp14:anchorId="7E878127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4DetallesMILA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" w14:anchorId="7E878127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4DetallesMILA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1B5122E0" wp14:anchorId="5D3D7F7F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5DetallesPOSICIÓN 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" w14:anchorId="5D3D7F7F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5DetallesPOSICIÓN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163118A" wp14:anchorId="12B3A8E5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 xml:space="preserve">ACTUAL DE LA LÍNEA DE </w:t>
                              </w:r>
                            </w:p>
                            <w:p w:rsidRPr="00C002CD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TIEMPO00/00/0000LÁDEREBRE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" w14:anchorId="12B3A8E5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 xml:space="preserve">ACTUAL DE LA LÍNEA DE </w:t>
                        </w:r>
                      </w:p>
                      <w:p w:rsidRPr="00C002CD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TIEMPO00/00/0000LÁDEREBRE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6769A107" wp14:anchorId="20A4A564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 xml:space="preserve"> </w:t>
                              </w:r>
                            </w:p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2DetallesFECHA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" w14:anchorId="20A4A564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 xml:space="preserve"> </w:t>
                        </w:r>
                      </w:p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2DetallesFECHA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E01224A" wp14:anchorId="5A53701E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Spanish"/>
                              </w:rPr>
                              <w:t xml:space="preserve"> DE INICIO DEL </w:t>
                            </w:r>
                          </w:p>
                          <w:p w:rsidR="002F23D3" w:rsidP="002F23D3" w:rsidRDefault="002F23D3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Spanish"/>
                              </w:rPr>
                              <w:t>PROYECTO00/00/0000FECHA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A53701E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DHyHAQ5wEAABkEAAAOAAAAAAAAAAAAAAAAAC4CAABkcnMvZTJvRG9jLnhtbFBL&#10;AQItABQABgAIAAAAIQAXJfCW3QAAAAkBAAAPAAAAAAAAAAAAAAAAAEEEAABkcnMvZG93bnJldi54&#10;bWxQSwUGAAAAAAQABADzAAAASwUAAAAA&#10;">
                <v:textbox>
                  <w:txbxContent>
                    <w:p w:rsidR="002F23D3" w:rsidP="002F23D3" w:rsidRDefault="002F23D3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Spanish"/>
                        </w:rPr>
                        <w:t xml:space="preserve"> DE INICIO DEL </w:t>
                      </w:r>
                    </w:p>
                    <w:p w:rsidR="002F23D3" w:rsidP="002F23D3" w:rsidRDefault="002F23D3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Spanish"/>
                        </w:rPr>
                        <w:t>PROYECTO00/00/0000FECHA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1E5FEFB" wp14:anchorId="1C8D403C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Spanish"/>
                              </w:rPr>
                              <w:t xml:space="preserve"> DE FINALIZACIÓN DEL </w:t>
                            </w:r>
                          </w:p>
                          <w:p w:rsidR="002F23D3" w:rsidP="002F23D3" w:rsidRDefault="002F23D3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Spanish"/>
                              </w:rPr>
                              <w:t>PROYECTO00/00/0000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092Cp+UBAAAYBAAADgAAAAAAAAAAAAAAAAAuAgAAZHJzL2Uyb0RvYy54bWxQ&#10;SwECLQAUAAYACAAAACEAgYMQ0eAAAAANAQAADwAAAAAAAAAAAAAAAAA/BAAAZHJzL2Rvd25yZXYu&#10;eG1sUEsFBgAAAAAEAAQA8wAAAEwFAAAAAA==&#10;" w14:anchorId="1C8D403C">
                <v:textbox>
                  <w:txbxContent>
                    <w:p w:rsidR="002F23D3" w:rsidP="002F23D3" w:rsidRDefault="002F23D3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Spanish"/>
                        </w:rPr>
                        <w:t xml:space="preserve"> DE FINALIZACIÓN DEL </w:t>
                      </w:r>
                    </w:p>
                    <w:p w:rsidR="002F23D3" w:rsidP="002F23D3" w:rsidRDefault="002F23D3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Spanish"/>
                        </w:rPr>
                        <w:t>PROYECTO00/00/0000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>
      <w:pPr>
        <w:bidi w:val="false"/>
        <w:rPr>
          <w:noProof/>
        </w:rPr>
      </w:pPr>
    </w:p>
    <w:tbl>
      <w:tblPr>
        <w:tblStyle w:val="TableGrid"/>
        <w:tblW w:w="1422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Pr="006A724F" w:rsidR="00D105DB" w:rsidTr="00ED1D65">
        <w:trPr>
          <w:trHeight w:val="576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:rsidRPr="00ED1D65" w:rsidR="00D105DB" w:rsidP="00ED1D65" w:rsidRDefault="00D105DB">
            <w:pPr>
              <w:bidi w:val="false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Spanish"/>
              </w:rPr>
              <w:t>BOLETA DE CALIFICACIONES DEL PROYECTO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Spanish"/>
              </w:rPr>
              <w:t>PRESUPUESTO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Spanish"/>
              </w:rPr>
              <w:t>RECURSOS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Spanish"/>
              </w:rPr>
              <w:t>RIESGOS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Spanish"/>
              </w:rPr>
              <w:t>CALIDAD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Spanish"/>
              </w:rPr>
              <w:t>PROYECTO 1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Spanish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Spanish"/>
              </w:rPr>
              <w:t>PROYECTO 2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Spanish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Spanish"/>
              </w:rPr>
              <w:t>PROYECTO 3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Spanish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Spanish"/>
              </w:rPr>
              <w:t>PROYECTO 4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Spanish"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Spanish"/>
              </w:rPr>
              <w:t>PROYECTO 5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Spanis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Spanish"/>
              </w:rPr>
              <w:t>•</w:t>
            </w:r>
          </w:p>
        </w:tc>
      </w:tr>
    </w:tbl>
    <w:p w:rsidR="00ED1D65" w:rsidP="00D4300C" w:rsidRDefault="00ED1D65">
      <w:pPr>
        <w:bidi w:val="false"/>
        <w:rPr>
          <w:noProof/>
        </w:rPr>
        <w:sectPr w:rsidR="00ED1D65" w:rsidSect="00D105DB">
          <w:footerReference w:type="even" r:id="rId19"/>
          <w:footerReference w:type="default" r:id="rId2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/>
    <w:sectPr w:rsidRPr="00491059" w:rsidR="006B5ECE" w:rsidSect="00ED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B47" w:rsidRDefault="008E5B47" w:rsidP="00D4300C">
      <w:r>
        <w:separator/>
      </w:r>
    </w:p>
  </w:endnote>
  <w:endnote w:type="continuationSeparator" w:id="0">
    <w:p w:rsidR="008E5B47" w:rsidRDefault="008E5B4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B47" w:rsidRDefault="008E5B47" w:rsidP="00D4300C">
      <w:r>
        <w:separator/>
      </w:r>
    </w:p>
  </w:footnote>
  <w:footnote w:type="continuationSeparator" w:id="0">
    <w:p w:rsidR="008E5B47" w:rsidRDefault="008E5B4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1D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B44D5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5B47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9321D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2B3CC"/>
  <w15:docId w15:val="{CFA0C5A8-2386-43BC-9C6A-2A6F4FF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53&amp;utm_language=ES&amp;utm_source=integrated+content&amp;utm_campaign=/project-report-templates&amp;utm_medium=ic+project+status+report+27153+es&amp;lpa=ic+project+status+report+27153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Status-Report-106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636EE-37F7-4445-B9DC-253D7B9C8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IC-Project-Status-Report-10673.dotx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2022-02-09T00:31:00Z</dcterms:created>
  <dcterms:modified xsi:type="dcterms:W3CDTF">2022-02-09T00:31:00Z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