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0B7B9F5" wp14:anchorId="22ECC7B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INFORME RESUMIDO DEL PROYECTO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C28FE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FECHA DEL INFORME</w:t>
            </w:r>
          </w:p>
        </w:tc>
      </w:tr>
      <w:tr w:rsidRPr="00F14F57" w:rsidR="00F14F57" w:rsidTr="00FC28FE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F14F57" w:rsidP="00433D29" w:rsidRDefault="00433D29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 w:rsidRPr="00433D29">
        <w:rPr>
          <w:rFonts w:ascii="Century Gothic" w:hAnsi="Century Gothic"/>
          <w:color w:val="000000" w:themeColor="text1"/>
          <w:sz w:val="28"/>
          <w:szCs w:val="160"/>
          <w:lang w:val="Spanish"/>
        </w:rPr>
        <w:t>RESUMEN EJECUTIVO</w:t>
      </w:r>
    </w:p>
    <w:tbl>
      <w:tblPr>
        <w:tblW w:w="10732" w:type="dxa"/>
        <w:tblLook w:val="04A0" w:firstRow="1" w:lastRow="0" w:firstColumn="1" w:lastColumn="0" w:noHBand="0" w:noVBand="1"/>
      </w:tblPr>
      <w:tblGrid>
        <w:gridCol w:w="3870"/>
        <w:gridCol w:w="990"/>
        <w:gridCol w:w="2295"/>
        <w:gridCol w:w="945"/>
        <w:gridCol w:w="2632"/>
      </w:tblGrid>
      <w:tr w:rsidRPr="00F14F57" w:rsidR="00433D29" w:rsidTr="00FC28FE">
        <w:trPr>
          <w:trHeight w:val="286"/>
        </w:trPr>
        <w:tc>
          <w:tcPr>
            <w:tcW w:w="7155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PROYECTO NO.</w:t>
            </w:r>
          </w:p>
        </w:tc>
      </w:tr>
      <w:tr w:rsidRPr="00F14F57" w:rsidR="00433D29" w:rsidTr="00FC28FE">
        <w:trPr>
          <w:trHeight w:val="557"/>
        </w:trPr>
        <w:tc>
          <w:tcPr>
            <w:tcW w:w="7155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F14F57" w:rsidR="00FC28FE" w:rsidTr="00FC28FE">
        <w:trPr>
          <w:trHeight w:val="169"/>
        </w:trPr>
        <w:tc>
          <w:tcPr>
            <w:tcW w:w="7155" w:type="dxa"/>
            <w:gridSpan w:val="3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</w:tr>
      <w:tr w:rsidRPr="00F14F57" w:rsidR="00433D29" w:rsidTr="00FC28FE">
        <w:trPr>
          <w:trHeight w:val="288"/>
        </w:trPr>
        <w:tc>
          <w:tcPr>
            <w:tcW w:w="3870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FASE</w:t>
            </w:r>
          </w:p>
        </w:tc>
        <w:tc>
          <w:tcPr>
            <w:tcW w:w="6862" w:type="dxa"/>
            <w:gridSpan w:val="4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FECHA DE LANZAMIENTO</w:t>
            </w:r>
          </w:p>
        </w:tc>
      </w:tr>
      <w:tr w:rsidRPr="00F14F57" w:rsidR="00433D29" w:rsidTr="00FC28FE">
        <w:trPr>
          <w:trHeight w:val="557"/>
        </w:trPr>
        <w:tc>
          <w:tcPr>
            <w:tcW w:w="387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Spanish"/>
              </w:rPr>
            </w: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22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33D29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REAL</w:t>
            </w:r>
          </w:p>
        </w:tc>
        <w:tc>
          <w:tcPr>
            <w:tcW w:w="263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RESUMEN DEL PROYECTO</w:t>
            </w:r>
          </w:p>
        </w:tc>
      </w:tr>
      <w:tr w:rsidRPr="00F14F57" w:rsidR="00FE7038" w:rsidTr="00FC28FE">
        <w:trPr>
          <w:trHeight w:val="316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Spanish"/>
              </w:rPr>
              <w:t>REPOSITORIO DE DOCUMENTOS DEL PROYECTO</w:t>
            </w:r>
          </w:p>
        </w:tc>
      </w:tr>
      <w:tr w:rsidRPr="00F14F57" w:rsidR="00FE7038" w:rsidTr="00FC28FE">
        <w:trPr>
          <w:trHeight w:val="1440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Pr="004D6AFF"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33D29" w:rsidR="00FE7038" w:rsidP="00FE7038" w:rsidRDefault="00FE7038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Spanish"/>
        </w:rPr>
        <w:t>ESTADO DEL CRONOGRAMA DEL PROYECTO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2F2CEF" w:rsidTr="00141E75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FE7038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PROYECTO CLAVE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OBJETIVO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REAL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141E75" w:rsidP="00141E75" w:rsidRDefault="00141E75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Spanish"/>
        </w:rPr>
        <w:t>HITOS CLAVE DEL PROYECTO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141E75" w:rsidTr="009372B2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OBJETIVO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REAL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A50ABD" w:rsidP="00303C60" w:rsidRDefault="00A50ABD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A50ABD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A65C40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Spanish"/>
        </w:rPr>
        <w:t>ESCALAMIENTO DEL COMITÉ DIRECTIVO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A65C40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Spanish"/>
        </w:rPr>
        <w:t>PROGRESOS REALIZADOS DESDE EL INFORME ANTERIOR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Spanish"/>
        </w:rPr>
        <w:t>PROYECTO CLAVE A COMPLETAR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8460"/>
        <w:gridCol w:w="2272"/>
      </w:tblGrid>
      <w:tr w:rsidRPr="00F14F57" w:rsidR="00E97431" w:rsidTr="00E97431">
        <w:trPr>
          <w:trHeight w:val="576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E97431" w:rsidR="00E97431" w:rsidP="009372B2" w:rsidRDefault="00E97431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</w: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E97431" w:rsidR="00E97431" w:rsidP="00E97431" w:rsidRDefault="00E97431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Spanish"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Spanish"/>
              </w:rPr>
              <w:t>FECHA DE FINALIZACIÓN</w:t>
            </w: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Spanish"/>
        </w:rPr>
        <w:t>INFORMACIÓN ADICIONAL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2F2CEF" w:rsidTr="00E97431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 xml:space="preserve">APROBADO POR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Spanish"/>
              </w:rPr>
              <w:t>nombre y título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 xml:space="preserve">APROBADO POR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Spanish"/>
              </w:rPr>
              <w:t>firma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Spanish"/>
              </w:rPr>
              <w:t>FECHA</w:t>
            </w:r>
          </w:p>
        </w:tc>
      </w:tr>
      <w:tr w:rsidRPr="003D706E" w:rsidR="003D706E" w:rsidTr="00E97431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Spanish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Spanish"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A50ABD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50B" w:rsidRDefault="00D8250B" w:rsidP="00F36FE0">
      <w:r>
        <w:separator/>
      </w:r>
    </w:p>
  </w:endnote>
  <w:endnote w:type="continuationSeparator" w:id="0">
    <w:p w:rsidR="00D8250B" w:rsidRDefault="00D825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50B" w:rsidRDefault="00D8250B" w:rsidP="00F36FE0">
      <w:r>
        <w:separator/>
      </w:r>
    </w:p>
  </w:footnote>
  <w:footnote w:type="continuationSeparator" w:id="0">
    <w:p w:rsidR="00D8250B" w:rsidRDefault="00D825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8"/>
    <w:rsid w:val="00023806"/>
    <w:rsid w:val="00031AF7"/>
    <w:rsid w:val="00036FF2"/>
    <w:rsid w:val="000413A5"/>
    <w:rsid w:val="00096D26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1E75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E4407"/>
    <w:rsid w:val="002F2C0D"/>
    <w:rsid w:val="002F2CEF"/>
    <w:rsid w:val="002F39CD"/>
    <w:rsid w:val="00303C60"/>
    <w:rsid w:val="00345B4E"/>
    <w:rsid w:val="00357719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33D29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B0EE0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50ABD"/>
    <w:rsid w:val="00A649D2"/>
    <w:rsid w:val="00A65C40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61298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50B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431"/>
    <w:rsid w:val="00E97F89"/>
    <w:rsid w:val="00EB23F8"/>
    <w:rsid w:val="00EC3CDB"/>
    <w:rsid w:val="00EF0B97"/>
    <w:rsid w:val="00F05EE6"/>
    <w:rsid w:val="00F11F7B"/>
    <w:rsid w:val="00F14F57"/>
    <w:rsid w:val="00F36FE0"/>
    <w:rsid w:val="00F85E87"/>
    <w:rsid w:val="00F90516"/>
    <w:rsid w:val="00FB1580"/>
    <w:rsid w:val="00FB4C7E"/>
    <w:rsid w:val="00FC28FE"/>
    <w:rsid w:val="00FE703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EA12"/>
  <w15:docId w15:val="{434AC4C1-8157-42A4-8251-01C2314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3&amp;utm_language=ES&amp;utm_source=integrated+content&amp;utm_campaign=/project-report-templates&amp;utm_medium=ic+project+summary+report+27153+word+es&amp;lpa=ic+project+summary+report+2715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ummary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4D470-B38F-4FFD-9790-4044B1809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IC-Project-Summary-Report-10673_WORD.dotx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2022-02-09T00:29:00Z</dcterms:created>
  <dcterms:modified xsi:type="dcterms:W3CDTF">2022-02-09T00:29:00Z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