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237B84E3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8240" behindDoc="1" locked="0" layoutInCell="1" allowOverlap="1" wp14:editId="082C6AD5" wp14:anchorId="0E0C47D5">
            <wp:simplePos x="0" y="0"/>
            <wp:positionH relativeFrom="column">
              <wp:posOffset>5878830</wp:posOffset>
            </wp:positionH>
            <wp:positionV relativeFrom="paragraph">
              <wp:posOffset>2540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E8" w:rsidR="008A4C1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PLANTILLA DE AVISO DE DESALOJO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tbl>
      <w:tblPr>
        <w:tblW w:w="11260" w:type="dxa"/>
        <w:tblInd w:w="90" w:type="dxa"/>
        <w:tblLook w:val="04A0" w:firstRow="1" w:lastRow="0" w:firstColumn="1" w:lastColumn="0" w:noHBand="0" w:noVBand="1"/>
      </w:tblPr>
      <w:tblGrid>
        <w:gridCol w:w="1620"/>
        <w:gridCol w:w="3780"/>
        <w:gridCol w:w="1530"/>
        <w:gridCol w:w="4320"/>
        <w:gridCol w:w="10"/>
      </w:tblGrid>
      <w:tr w:rsidRPr="00420D04" w:rsidR="00420D04" w:rsidTr="00420D04" w14:paraId="731B2A36" w14:textId="77777777">
        <w:trPr>
          <w:trHeight w:val="1380"/>
        </w:trPr>
        <w:tc>
          <w:tcPr>
            <w:tcW w:w="11260" w:type="dxa"/>
            <w:gridSpan w:val="5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54A5AE43" w14:textId="77777777">
            <w:pPr>
              <w:bidi w:val="false"/>
              <w:ind w:left="-80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60"/>
                <w:szCs w:val="60"/>
              </w:rPr>
            </w:pPr>
            <w:r w:rsidRPr="00420D04">
              <w:rPr>
                <w:rFonts w:ascii="Times" w:hAnsi="Times" w:eastAsia="Times New Roman" w:cs="Times New Roman"/>
                <w:b/>
                <w:color w:val="000000"/>
                <w:sz w:val="60"/>
                <w:szCs w:val="60"/>
                <w:lang w:val="Spanish"/>
              </w:rPr>
              <w:t>N O T I C E O F E V I C T I O N</w:t>
            </w:r>
          </w:p>
        </w:tc>
      </w:tr>
      <w:tr w:rsidRPr="00420D04" w:rsidR="00420D04" w:rsidTr="00420D04" w14:paraId="41B35176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42F4CB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ID DE REFERENCIA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59E959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3FDDB9F7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NOTIFICACIÓN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38341917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49E6C5F1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748E7F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2F8EA1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239670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F311B0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22C1F9A7" w14:textId="77777777">
        <w:trPr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35449CC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LA PROPIEDAD</w:t>
            </w:r>
          </w:p>
        </w:tc>
        <w:tc>
          <w:tcPr>
            <w:tcW w:w="964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43F12D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554DF4B1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6933CB6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98CB8B4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696C023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55C406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66658ED0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AB1145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POR LA PRESENTE SE LE NOTIFICA QUE DESALOJE LAS INSTALACIONES MENCIONADAS ANTERIORMENTE.</w:t>
            </w:r>
          </w:p>
        </w:tc>
      </w:tr>
      <w:tr w:rsidRPr="00420D04" w:rsidR="00420D04" w:rsidTr="00420D04" w14:paraId="41B8E3CB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6124B98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UBICADO EN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8EE1C1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25F687D3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6D07AE1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CONDADO DE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AAFD11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2E2B9335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DC5834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EN EL ESTADO DE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D49AAD6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6184C023" w14:textId="77777777">
        <w:trPr>
          <w:trHeight w:val="6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8BB2C5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DESCRITO COMO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FA03E5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360C8E2B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3CCBD67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72EF14E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900D56D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008A0C6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727BD9FD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AB6D0F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LOS MOTIVOS DEL DESALOJO SON LOS SIGUIENTES:</w:t>
            </w:r>
          </w:p>
        </w:tc>
      </w:tr>
      <w:tr w:rsidRPr="00420D04" w:rsidR="00420D04" w:rsidTr="00420D04" w14:paraId="4290E65F" w14:textId="77777777">
        <w:trPr>
          <w:trHeight w:val="2740"/>
        </w:trPr>
        <w:tc>
          <w:tcPr>
            <w:tcW w:w="112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1466B09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0DE0E706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BE2A4BA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0D641B8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6A41AFE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20AC5260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128DCF68" w14:textId="77777777">
        <w:trPr>
          <w:gridAfter w:val="1"/>
          <w:wAfter w:w="10" w:type="dxa"/>
          <w:trHeight w:val="60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080B82DC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SE REQUIERE QUE DESALOJE ESTAS INSTALACIONES EN O ANTES DE LA FECHA DE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3CA7F5C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5E0702FF" w14:textId="77777777">
        <w:trPr>
          <w:trHeight w:val="92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655A8E0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QUE ES DE 30 DÍAS A PARTIR DE LA FECHA DE EMISIÓN DE ESTE AVISO.  </w:t>
            </w: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br/>
            </w: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br/>
              <w:t xml:space="preserve">DE LO CONTRARIO, SE INICIARÁN PROCEDIMIENTOS CIVILES EN SU CONTRA POR DETENCIÓN ILEGAL.  </w:t>
            </w:r>
          </w:p>
        </w:tc>
      </w:tr>
      <w:tr w:rsidRPr="00420D04" w:rsidR="00420D04" w:rsidTr="00420D04" w14:paraId="2F1EAF4C" w14:textId="77777777">
        <w:trPr>
          <w:gridAfter w:val="1"/>
          <w:wAfter w:w="10" w:type="dxa"/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E0ADEC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21178F3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359B108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2E966EE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43BD5805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4737D398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USTED SERÁ RESPONSABLE DE LOS COSTOS JUDICIALES, HONORARIOS LEGALES Y HONORARIOS RAZONABLES DE ABOGADOS SI SE TOMA ALGUNA ACCIÓN LEGAL.</w:t>
            </w:r>
          </w:p>
        </w:tc>
      </w:tr>
      <w:tr w:rsidRPr="00420D04" w:rsidR="00420D04" w:rsidTr="00420D04" w14:paraId="126C4E5E" w14:textId="77777777">
        <w:trPr>
          <w:trHeight w:val="600"/>
        </w:trPr>
        <w:tc>
          <w:tcPr>
            <w:tcW w:w="1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04" w:rsidR="00420D04" w:rsidP="00420D04" w:rsidRDefault="00420D04" w14:paraId="51E67D93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GRACIAS DE ANTEMANO POR SU COOPERACIÓN.  </w:t>
            </w:r>
          </w:p>
        </w:tc>
      </w:tr>
      <w:tr w:rsidRPr="00420D04" w:rsidR="00420D04" w:rsidTr="00420D04" w14:paraId="343E9842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07171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0B0D5D8B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ACA59F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5FEA229C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0864776D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6063F0C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PROPIETARIO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5198D42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04D244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PROPIEDAD MGMT CO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5A76533F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20D04" w:rsidR="00420D04" w:rsidTr="00420D04" w14:paraId="6AA5B316" w14:textId="77777777">
        <w:trPr>
          <w:gridAfter w:val="1"/>
          <w:wAfter w:w="10" w:type="dxa"/>
          <w:trHeight w:val="2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1146346B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4D55999A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7F293A4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20D04" w:rsidR="00420D04" w:rsidP="00420D04" w:rsidRDefault="00420D04" w14:paraId="6016ED97" w14:textId="77777777">
            <w:pPr>
              <w:bidi w:val="false"/>
              <w:ind w:left="-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20D04" w:rsidR="00420D04" w:rsidTr="00420D04" w14:paraId="457ACA77" w14:textId="77777777">
        <w:trPr>
          <w:gridAfter w:val="1"/>
          <w:wAfter w:w="10" w:type="dxa"/>
          <w:trHeight w:val="600"/>
        </w:trPr>
        <w:tc>
          <w:tcPr>
            <w:tcW w:w="16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71D44F25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PROPIETARIO</w:t>
            </w:r>
          </w:p>
        </w:tc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78ED3DD1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20D04" w:rsidR="00420D04" w:rsidP="00420D04" w:rsidRDefault="00420D04" w14:paraId="40697309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3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20D04" w:rsidR="00420D04" w:rsidP="00420D04" w:rsidRDefault="00420D04" w14:paraId="286F00B4" w14:textId="77777777">
            <w:pPr>
              <w:bidi w:val="false"/>
              <w:ind w:left="-8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20D0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A44196" w:rsidRDefault="00A44196" w14:paraId="12B5FF3D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6B0D8FFD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2FE347D5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0259CC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431E8" w:rsidP="00D66BC9" w:rsidRDefault="004431E8" w14:paraId="49F510C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5991227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4431E8" w:rsidP="004431E8" w:rsidRDefault="004431E8" w14:paraId="3D4776BE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79A331FC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04C17E05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10A4" w14:textId="77777777" w:rsidR="006E6A9B" w:rsidRDefault="006E6A9B" w:rsidP="006E6A9B">
      <w:r>
        <w:separator/>
      </w:r>
    </w:p>
  </w:endnote>
  <w:endnote w:type="continuationSeparator" w:id="0">
    <w:p w14:paraId="1A24CA87" w14:textId="77777777" w:rsidR="006E6A9B" w:rsidRDefault="006E6A9B" w:rsidP="006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B966" w14:textId="77777777" w:rsidR="006E6A9B" w:rsidRDefault="006E6A9B" w:rsidP="006E6A9B">
      <w:r>
        <w:separator/>
      </w:r>
    </w:p>
  </w:footnote>
  <w:footnote w:type="continuationSeparator" w:id="0">
    <w:p w14:paraId="3238C74A" w14:textId="77777777" w:rsidR="006E6A9B" w:rsidRDefault="006E6A9B" w:rsidP="006E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B"/>
    <w:rsid w:val="00040A4D"/>
    <w:rsid w:val="00076642"/>
    <w:rsid w:val="00222C19"/>
    <w:rsid w:val="00420D04"/>
    <w:rsid w:val="004320E1"/>
    <w:rsid w:val="00435B34"/>
    <w:rsid w:val="004431E8"/>
    <w:rsid w:val="006757EA"/>
    <w:rsid w:val="00694B7A"/>
    <w:rsid w:val="006E6A9B"/>
    <w:rsid w:val="007223F4"/>
    <w:rsid w:val="007319D0"/>
    <w:rsid w:val="007F1461"/>
    <w:rsid w:val="00850166"/>
    <w:rsid w:val="008A16A3"/>
    <w:rsid w:val="008A4C1C"/>
    <w:rsid w:val="008C36BC"/>
    <w:rsid w:val="008F623F"/>
    <w:rsid w:val="00976BA2"/>
    <w:rsid w:val="00992B28"/>
    <w:rsid w:val="009E0257"/>
    <w:rsid w:val="00A342F5"/>
    <w:rsid w:val="00A44196"/>
    <w:rsid w:val="00B2347B"/>
    <w:rsid w:val="00B367A6"/>
    <w:rsid w:val="00BD398A"/>
    <w:rsid w:val="00CC3586"/>
    <w:rsid w:val="00D0062A"/>
    <w:rsid w:val="00D16014"/>
    <w:rsid w:val="00DE1326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6481F"/>
  <w14:defaultImageDpi w14:val="32767"/>
  <w15:docId w15:val="{F24BC226-0C9E-48F9-9A87-0B6C3DB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eviction+notice+template+word+es&amp;lpa=ic+property+management+eviction+notice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65501d1155c4b943b5fd0963b94c5773</Template>
  <TotalTime>0</TotalTime>
  <Pages>2</Pages>
  <Words>193</Words>
  <Characters>1103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