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7BB6A83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7245ED89" wp14:anchorId="745815B6">
            <wp:simplePos x="0" y="0"/>
            <wp:positionH relativeFrom="column">
              <wp:posOffset>5443995</wp:posOffset>
            </wp:positionH>
            <wp:positionV relativeFrom="paragraph">
              <wp:posOffset>5715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06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FORMULARIO DE EXTENSIÓN DE ARRENDAMIENTO</w:t>
      </w:r>
    </w:p>
    <w:p w:rsidR="00165169" w:rsidP="00D16763" w:rsidRDefault="00165169" w14:paraId="2960F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350"/>
        <w:gridCol w:w="3330"/>
        <w:gridCol w:w="720"/>
        <w:gridCol w:w="1350"/>
        <w:gridCol w:w="4050"/>
      </w:tblGrid>
      <w:tr w:rsidRPr="00197706" w:rsidR="00197706" w:rsidTr="00197706" w14:paraId="088017E2" w14:textId="77777777">
        <w:trPr>
          <w:trHeight w:val="594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0769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BA79D"/>
                <w:sz w:val="32"/>
                <w:szCs w:val="32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7BA79D"/>
                <w:sz w:val="32"/>
                <w:szCs w:val="32"/>
                <w:lang w:val="Spanish"/>
              </w:rPr>
              <w:t>A G R E E M E N T F O R E X T E N S I O N O F L E A S E</w:t>
            </w:r>
          </w:p>
        </w:tc>
      </w:tr>
      <w:tr w:rsidRPr="00197706" w:rsidR="00197706" w:rsidTr="00197706" w14:paraId="4CC4688E" w14:textId="77777777">
        <w:trPr>
          <w:trHeight w:val="47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520F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PRÓRROGA DEL CONTRATO DE ARRENDAMIENTO CELEBRADO POR Y ENTRE</w:t>
            </w:r>
          </w:p>
        </w:tc>
      </w:tr>
      <w:tr w:rsidRPr="00197706" w:rsidR="00197706" w:rsidTr="00197706" w14:paraId="2B95E052" w14:textId="77777777">
        <w:trPr>
          <w:trHeight w:val="629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25EBF5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82738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39FD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Y</w:t>
            </w: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657DD2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INQUILINO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6FBF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2C60565A" w14:textId="77777777">
        <w:trPr>
          <w:trHeight w:val="50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FCB7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RELATIVO AL CONTRATO DE ARRENDAMIENTO DE LOCALES CONOCIDO COMO</w:t>
            </w:r>
          </w:p>
        </w:tc>
      </w:tr>
      <w:tr w:rsidRPr="00197706" w:rsidR="00197706" w:rsidTr="00197706" w14:paraId="3FFABC81" w14:textId="77777777">
        <w:trPr>
          <w:trHeight w:val="557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6DD92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LA PROPIEDAD</w:t>
            </w:r>
          </w:p>
        </w:tc>
        <w:tc>
          <w:tcPr>
            <w:tcW w:w="94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D47A1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515D912A" w14:textId="77777777">
        <w:trPr>
          <w:trHeight w:val="48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111E64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EN EL CONDADO 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6090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2C82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FECHADO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45A25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RPr="00197706" w:rsidR="00197706" w:rsidTr="00197706" w14:paraId="2F1116A4" w14:textId="77777777">
        <w:trPr>
          <w:trHeight w:val="503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D96E7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CONDADO 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12E9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34D32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63A1E7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ARRENDAMIENTO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5300A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011B9E97" w14:textId="7777777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D9E6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PARA UNA BUENA CONSIDERACIÓN, EL PROPIETARIO Y EL INQUILINO ACUERDAN EXTENDER EL PLAZO DE DICHO CONTRATO DE ARRENDAMIENTO POR UN PERÍODO DE</w:t>
            </w:r>
          </w:p>
        </w:tc>
      </w:tr>
      <w:tr w:rsidRPr="00197706" w:rsidR="00197706" w:rsidTr="00197706" w14:paraId="54414A2A" w14:textId="77777777">
        <w:trPr>
          <w:trHeight w:val="539"/>
        </w:trPr>
        <w:tc>
          <w:tcPr>
            <w:tcW w:w="4680" w:type="dxa"/>
            <w:gridSpan w:val="2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1B9FC1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DURACIÓN DE LA PRÓRROGA EN MESES</w:t>
            </w: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AC1B4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282593A5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7C705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PARA COMENZAR 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59373D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7508C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Y TERMINANDO EN</w:t>
            </w:r>
          </w:p>
        </w:tc>
      </w:tr>
      <w:tr w:rsidRPr="00197706" w:rsidR="00197706" w:rsidTr="00197706" w14:paraId="56C0EFAC" w14:textId="77777777">
        <w:trPr>
          <w:trHeight w:val="539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449DDB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70771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3A34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59E9FD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FINALIZACIÓN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0B910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124BDA3E" w14:textId="77777777">
        <w:trPr>
          <w:trHeight w:val="53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2B76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SIN MÁS DERECHO DE RENOVACIÓN O EXTENSIÓN MÁS ALLÁ DE DICHA FECHA DE TERMINACIÓN.  </w:t>
            </w:r>
          </w:p>
        </w:tc>
      </w:tr>
      <w:tr w:rsidRPr="00197706" w:rsidR="00197706" w:rsidTr="00197706" w14:paraId="37A3342B" w14:textId="77777777">
        <w:trPr>
          <w:trHeight w:val="4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3002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DURANTE EL PLAZO EXTENDIDO, EL INQUILINO DEBERÁ PAGAR EL ALQUILER DEL PROPIETARIO DE</w:t>
            </w:r>
          </w:p>
        </w:tc>
      </w:tr>
      <w:tr w:rsidRPr="00197706" w:rsidR="00197706" w:rsidTr="00197706" w14:paraId="7665A93A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B1516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MONTO DEL PAGO MENSUAL DEL ALQUILER ADEUDADO</w:t>
            </w: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30D7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 $  </w:t>
            </w:r>
          </w:p>
        </w:tc>
      </w:tr>
      <w:tr w:rsidRPr="00197706" w:rsidR="00197706" w:rsidTr="00197706" w14:paraId="41C4908F" w14:textId="77777777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351A01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LOS TÉRMINOS ADICIONALES SON LOS SIGUIENTES: </w:t>
            </w:r>
          </w:p>
        </w:tc>
      </w:tr>
      <w:tr w:rsidRPr="00197706" w:rsidR="00197706" w:rsidTr="00197706" w14:paraId="6A699C84" w14:textId="77777777">
        <w:trPr>
          <w:trHeight w:val="1000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197706" w:rsidR="00197706" w:rsidP="00197706" w:rsidRDefault="00197706" w14:paraId="2CEA8B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TÉRMINOS ADICIONALES</w:t>
            </w:r>
          </w:p>
        </w:tc>
        <w:tc>
          <w:tcPr>
            <w:tcW w:w="94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3CF3A7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197706" w:rsidR="00197706" w:rsidTr="00197706" w14:paraId="2B992E3B" w14:textId="77777777">
        <w:trPr>
          <w:trHeight w:val="9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0A651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3781B0BA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0565B39A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9A7E13B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8785672" w14:textId="77777777">
            <w:pPr>
              <w:bidi w:val="false"/>
              <w:rPr>
                <w:rFonts w:ascii="Times New Roman" w:hAnsi="Times New Roman" w:eastAsia="Times New Roman" w:cs="Times New Roman"/>
                <w:sz w:val="6"/>
                <w:szCs w:val="20"/>
              </w:rPr>
            </w:pPr>
          </w:p>
        </w:tc>
      </w:tr>
      <w:tr w:rsidRPr="00197706" w:rsidR="00197706" w:rsidTr="00197706" w14:paraId="4994727D" w14:textId="77777777">
        <w:trPr>
          <w:trHeight w:val="7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2E8F46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SIN EMBARGO, SE DISPONE ADEMÁS QUE TODOS LOS DEMÁS TÉRMINOS DEL CONTRATO DE ARRENDAMIENTO CONTINUARÁN DURANTE ESTE PLAZO EXTENDIDO COMO SI SE ESTABLECIERA EN ESTE DOCUMENTO. </w:t>
            </w:r>
          </w:p>
        </w:tc>
      </w:tr>
      <w:tr w:rsidRPr="00197706" w:rsidR="00197706" w:rsidTr="00197706" w14:paraId="10625790" w14:textId="77777777">
        <w:trPr>
          <w:trHeight w:val="7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97706" w:rsidR="00197706" w:rsidP="00197706" w:rsidRDefault="00197706" w14:paraId="5EF8F8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ESTE ACUERDO SERÁ VINCULANTE Y REDUNDARÁ EN BENEFICIO DE LAS PARTES, SUS SUCESORES, CESIONARIOS Y REPRESENTANTES PERSONALES.</w:t>
            </w:r>
          </w:p>
        </w:tc>
      </w:tr>
      <w:tr w:rsidRPr="00197706" w:rsidR="00197706" w:rsidTr="00197706" w14:paraId="187F4778" w14:textId="77777777">
        <w:trPr>
          <w:trHeight w:val="6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27C5F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FIRMADO ESTA FECHA: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16005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0BC3BA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LAS FIRMAS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EDFBD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4F778CC0" w14:textId="77777777">
        <w:trPr>
          <w:trHeight w:val="2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65E57C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3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2FE4D213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85BEB81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966B470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4252133" w14:textId="77777777">
            <w:pPr>
              <w:bidi w:val="false"/>
              <w:rPr>
                <w:rFonts w:ascii="Times New Roman" w:hAnsi="Times New Roman" w:eastAsia="Times New Roman" w:cs="Times New Roman"/>
                <w:sz w:val="13"/>
                <w:szCs w:val="20"/>
              </w:rPr>
            </w:pPr>
          </w:p>
        </w:tc>
      </w:tr>
      <w:tr w:rsidRPr="00197706" w:rsidR="00197706" w:rsidTr="00197706" w14:paraId="55C4DB2B" w14:textId="77777777">
        <w:trPr>
          <w:trHeight w:val="760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385F78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330" w:type="dxa"/>
            <w:tcBorders>
              <w:top w:val="single" w:color="BFBFBF" w:sz="4" w:space="0"/>
              <w:left w:val="single" w:color="BFBFBF" w:sz="4" w:space="0"/>
              <w:bottom w:val="double" w:color="A6A6A6" w:sz="6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41ADA6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3DCD2D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578278"/>
            <w:vAlign w:val="center"/>
            <w:hideMark/>
          </w:tcPr>
          <w:p w:rsidRPr="00197706" w:rsidR="00197706" w:rsidP="00197706" w:rsidRDefault="00197706" w14:paraId="035256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INQUILINO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double" w:color="A6A6A6" w:sz="6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08C3AC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97706" w:rsidR="00197706" w:rsidTr="00197706" w14:paraId="57FB38EC" w14:textId="77777777">
        <w:trPr>
          <w:trHeight w:val="846"/>
        </w:trPr>
        <w:tc>
          <w:tcPr>
            <w:tcW w:w="135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7C18DB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PROPIETARIO</w:t>
            </w:r>
          </w:p>
        </w:tc>
        <w:tc>
          <w:tcPr>
            <w:tcW w:w="33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60A6B4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97706" w:rsidR="00197706" w:rsidP="00197706" w:rsidRDefault="00197706" w14:paraId="7674B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395751"/>
            <w:vAlign w:val="center"/>
            <w:hideMark/>
          </w:tcPr>
          <w:p w:rsidRPr="00197706" w:rsidR="00197706" w:rsidP="00197706" w:rsidRDefault="00197706" w14:paraId="75B6B0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9770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INQUILINO</w:t>
            </w:r>
          </w:p>
        </w:tc>
        <w:tc>
          <w:tcPr>
            <w:tcW w:w="4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97706" w:rsidR="00197706" w:rsidP="00197706" w:rsidRDefault="00197706" w14:paraId="7CA4C3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197706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5B6206" w:rsidRDefault="005B6206" w14:paraId="5BC399C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Pr="00B45269" w:rsidR="005302C5" w:rsidP="00D16763" w:rsidRDefault="005302C5" w14:paraId="79EEBA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2844E2D0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6750F6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63DD7D1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315F4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C5BC94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5BE06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6076F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36451844" w14:textId="77777777">
      <w:pPr>
        <w:rPr>
          <w:rFonts w:ascii="Century Gothic" w:hAnsi="Century Gothic" w:cs="Times New Roman"/>
        </w:rPr>
      </w:pPr>
    </w:p>
    <w:p w:rsidR="00B63006" w:rsidP="00B63006" w:rsidRDefault="00B63006" w14:paraId="13C0ACE4" w14:textId="77777777">
      <w:pPr>
        <w:rPr>
          <w:rFonts w:ascii="Century Gothic" w:hAnsi="Century Gothic" w:cs="Times New Roman"/>
        </w:rPr>
      </w:pPr>
    </w:p>
    <w:p w:rsidR="00B63006" w:rsidP="00B63006" w:rsidRDefault="00B63006" w14:paraId="61B5658B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705609D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3976" w14:textId="77777777" w:rsidR="00036BA5" w:rsidRDefault="00036BA5" w:rsidP="00DB2412">
      <w:r>
        <w:separator/>
      </w:r>
    </w:p>
  </w:endnote>
  <w:endnote w:type="continuationSeparator" w:id="0">
    <w:p w14:paraId="6069641F" w14:textId="77777777" w:rsidR="00036BA5" w:rsidRDefault="00036BA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CB00" w14:textId="77777777" w:rsidR="00036BA5" w:rsidRDefault="00036BA5" w:rsidP="00DB2412">
      <w:r>
        <w:separator/>
      </w:r>
    </w:p>
  </w:footnote>
  <w:footnote w:type="continuationSeparator" w:id="0">
    <w:p w14:paraId="69BFE46F" w14:textId="77777777" w:rsidR="00036BA5" w:rsidRDefault="00036BA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051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A5"/>
    <w:rsid w:val="00005410"/>
    <w:rsid w:val="000102CA"/>
    <w:rsid w:val="00014C18"/>
    <w:rsid w:val="00015759"/>
    <w:rsid w:val="00036BA5"/>
    <w:rsid w:val="000707ED"/>
    <w:rsid w:val="00107A05"/>
    <w:rsid w:val="00165169"/>
    <w:rsid w:val="00197706"/>
    <w:rsid w:val="001B389B"/>
    <w:rsid w:val="00246934"/>
    <w:rsid w:val="0028063E"/>
    <w:rsid w:val="003D6150"/>
    <w:rsid w:val="003E4F0D"/>
    <w:rsid w:val="00437607"/>
    <w:rsid w:val="00442819"/>
    <w:rsid w:val="00471C74"/>
    <w:rsid w:val="00492EED"/>
    <w:rsid w:val="004937B7"/>
    <w:rsid w:val="004A2939"/>
    <w:rsid w:val="00523965"/>
    <w:rsid w:val="005302C5"/>
    <w:rsid w:val="005A42B5"/>
    <w:rsid w:val="005B6206"/>
    <w:rsid w:val="0065609B"/>
    <w:rsid w:val="006A3315"/>
    <w:rsid w:val="00700904"/>
    <w:rsid w:val="0074716D"/>
    <w:rsid w:val="00781C86"/>
    <w:rsid w:val="007E2FC6"/>
    <w:rsid w:val="007E5B5E"/>
    <w:rsid w:val="0081221D"/>
    <w:rsid w:val="0083365C"/>
    <w:rsid w:val="008D1EAD"/>
    <w:rsid w:val="008D4D59"/>
    <w:rsid w:val="008E2435"/>
    <w:rsid w:val="00942DA6"/>
    <w:rsid w:val="00985675"/>
    <w:rsid w:val="009C4521"/>
    <w:rsid w:val="00A02960"/>
    <w:rsid w:val="00A7502B"/>
    <w:rsid w:val="00B45269"/>
    <w:rsid w:val="00B63006"/>
    <w:rsid w:val="00B6597D"/>
    <w:rsid w:val="00B7397F"/>
    <w:rsid w:val="00B92110"/>
    <w:rsid w:val="00BC1A20"/>
    <w:rsid w:val="00C01A37"/>
    <w:rsid w:val="00D06B25"/>
    <w:rsid w:val="00D16763"/>
    <w:rsid w:val="00D32083"/>
    <w:rsid w:val="00D52905"/>
    <w:rsid w:val="00D620F1"/>
    <w:rsid w:val="00D8021D"/>
    <w:rsid w:val="00D96B95"/>
    <w:rsid w:val="00D970D9"/>
    <w:rsid w:val="00DB2412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89DAF"/>
  <w15:docId w15:val="{18609B0B-6183-4A2D-BE83-F5A22D8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lease+extension+form+template+word+es&amp;lpa=ic+property+management+lease+extension+form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B71BE-9798-4225-800C-1FEF6E8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e489f38368fb65064fe2fd97fe78e7e8</Template>
  <TotalTime>0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