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431E8" w:rsidR="008A16A3" w:rsidP="00420D04" w:rsidRDefault="008A16A3" w14:paraId="364F6C04" w14:textId="77777777">
      <w:pPr>
        <w:bidi w:val="false"/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drawing>
          <wp:anchor distT="0" distB="0" distL="114300" distR="114300" simplePos="0" relativeHeight="251658240" behindDoc="1" locked="0" layoutInCell="1" allowOverlap="1" wp14:editId="538316CE" wp14:anchorId="46F581D8">
            <wp:simplePos x="0" y="0"/>
            <wp:positionH relativeFrom="column">
              <wp:posOffset>5802630</wp:posOffset>
            </wp:positionH>
            <wp:positionV relativeFrom="paragraph">
              <wp:posOffset>104140</wp:posOffset>
            </wp:positionV>
            <wp:extent cx="1332018" cy="298990"/>
            <wp:effectExtent l="0" t="0" r="1905" b="6350"/>
            <wp:wrapNone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E05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Spanish"/>
        </w:rPr>
        <w:t xml:space="preserve"> PLANTILLA DE CONTRATO DE ALQUILER MES A MES </w:t>
      </w:r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t xml:space="preserve"/>
      </w:r>
    </w:p>
    <w:p w:rsidR="00D04F22" w:rsidRDefault="00D04F22" w14:paraId="1FEF9632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313" w:type="dxa"/>
        <w:tblLook w:val="04A0" w:firstRow="1" w:lastRow="0" w:firstColumn="1" w:lastColumn="0" w:noHBand="0" w:noVBand="1"/>
      </w:tblPr>
      <w:tblGrid>
        <w:gridCol w:w="1260"/>
        <w:gridCol w:w="4001"/>
        <w:gridCol w:w="1411"/>
        <w:gridCol w:w="4641"/>
      </w:tblGrid>
      <w:tr w:rsidRPr="00D04F22" w:rsidR="00D04F22" w:rsidTr="00B666FF" w14:paraId="4F3FFC63" w14:textId="77777777">
        <w:trPr>
          <w:trHeight w:val="832"/>
        </w:trPr>
        <w:tc>
          <w:tcPr>
            <w:tcW w:w="11313" w:type="dxa"/>
            <w:gridSpan w:val="4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CE6D89" w:rsidR="00D04F22" w:rsidP="00B666FF" w:rsidRDefault="008F7281" w14:paraId="4561AD3E" w14:textId="77777777">
            <w:pPr>
              <w:bidi w:val="false"/>
              <w:jc w:val="center"/>
              <w:rPr>
                <w:rFonts w:ascii="Times" w:hAnsi="Times" w:eastAsia="Times New Roman" w:cs="Times New Roman"/>
                <w:b/>
                <w:bCs/>
                <w:color w:val="000000"/>
                <w:sz w:val="44"/>
                <w:szCs w:val="56"/>
              </w:rPr>
            </w:pPr>
            <w:r>
              <w:rPr>
                <w:rFonts w:ascii="Times" w:hAnsi="Times" w:eastAsia="Times New Roman" w:cs="Times New Roman"/>
                <w:b/>
                <w:color w:val="000000"/>
                <w:sz w:val="44"/>
                <w:szCs w:val="56"/>
                <w:lang w:val="Spanish"/>
              </w:rPr>
              <w:t>CONTRATO DE ALQUILER MES A MES</w:t>
            </w:r>
          </w:p>
        </w:tc>
      </w:tr>
      <w:tr w:rsidRPr="00D04F22" w:rsidR="004D42B0" w:rsidTr="00B666FF" w14:paraId="5EAE6A51" w14:textId="77777777">
        <w:trPr>
          <w:trHeight w:val="576"/>
        </w:trPr>
        <w:tc>
          <w:tcPr>
            <w:tcW w:w="126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D04F22" w:rsidP="00B666FF" w:rsidRDefault="00D37197" w14:paraId="64C24C2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PROPIETARIO</w:t>
            </w:r>
          </w:p>
        </w:tc>
        <w:tc>
          <w:tcPr>
            <w:tcW w:w="400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D04F22" w:rsidP="00B666FF" w:rsidRDefault="00D04F22" w14:paraId="0CEFC3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11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D04F22" w:rsidP="00B666FF" w:rsidRDefault="00D37197" w14:paraId="6524C3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ARRENDATARIO</w:t>
            </w:r>
          </w:p>
        </w:tc>
        <w:tc>
          <w:tcPr>
            <w:tcW w:w="464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D04F22" w:rsidP="00B666FF" w:rsidRDefault="00D04F22" w14:paraId="4E77A2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04F22" w:rsidR="00D37197" w:rsidTr="00B666FF" w14:paraId="07FDF7E8" w14:textId="77777777">
        <w:trPr>
          <w:trHeight w:val="576"/>
        </w:trPr>
        <w:tc>
          <w:tcPr>
            <w:tcW w:w="12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D37197" w:rsidP="00B666FF" w:rsidRDefault="00D37197" w14:paraId="6431945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DIRECCIÓN DE LA PROPIEDAD</w:t>
            </w:r>
          </w:p>
        </w:tc>
        <w:tc>
          <w:tcPr>
            <w:tcW w:w="1005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D37197" w:rsidP="00B666FF" w:rsidRDefault="00D37197" w14:paraId="5D13E1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  <w:p w:rsidRPr="004D42B0" w:rsidR="00D37197" w:rsidP="00B666FF" w:rsidRDefault="00D37197" w14:paraId="5EACE88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COMPAÑÍA</w:t>
            </w:r>
          </w:p>
          <w:p w:rsidRPr="004D42B0" w:rsidR="00D37197" w:rsidP="00B666FF" w:rsidRDefault="00D37197" w14:paraId="2A61E0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04F22" w:rsidR="004D42B0" w:rsidTr="00B666FF" w14:paraId="69094A78" w14:textId="77777777">
        <w:trPr>
          <w:trHeight w:val="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B666FF" w:rsidRDefault="00D04F22" w14:paraId="351C27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B666FF" w:rsidRDefault="00D04F22" w14:paraId="142AA14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B666FF" w:rsidRDefault="00D04F22" w14:paraId="427A696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B666FF" w:rsidRDefault="00D04F22" w14:paraId="6D296B6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04F22" w:rsidR="00D04F22" w:rsidTr="00B666FF" w14:paraId="12CF62FF" w14:textId="77777777">
        <w:trPr>
          <w:trHeight w:val="8230"/>
        </w:trPr>
        <w:tc>
          <w:tcPr>
            <w:tcW w:w="1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F49EA" w:rsidR="00CE6D89" w:rsidP="00B666FF" w:rsidRDefault="00CE6D89" w14:paraId="247ABC88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>Fecha: ____________________________________</w:t>
            </w:r>
          </w:p>
          <w:p w:rsidRPr="00CF49EA" w:rsidR="00CE6D89" w:rsidP="00B666FF" w:rsidRDefault="00CF49EA" w14:paraId="139F6634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 xml:space="preserve">       Este Acuerdo se realiza entre ____________________________________________________</w:t>
            </w:r>
          </w:p>
          <w:p w:rsidRPr="00CF49EA" w:rsidR="00CE6D89" w:rsidP="00B666FF" w:rsidRDefault="00CE6D89" w14:paraId="6520A697" w14:textId="77777777">
            <w:pPr>
              <w:bidi w:val="false"/>
              <w:spacing w:line="360" w:lineRule="auto"/>
              <w:ind w:firstLine="345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 xml:space="preserve">Los inquilinos acuerdan alquilar esta vivienda mes a mes por $ ________ por mes, pagadero por adelantado el día ______ del mes calendario.  </w:t>
            </w:r>
          </w:p>
          <w:p w:rsidRPr="00CF49EA" w:rsidR="00CE6D89" w:rsidP="00B666FF" w:rsidRDefault="00775714" w14:paraId="30A3D68F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 xml:space="preserve">Antes de que los inquilinos se muden a la propiedad, se debe pagar el primer mes de alquiler de $ ______ y el depósito de seguridad / limpieza de </w:t>
            </w:r>
            <w:r w:rsidRPr="00CF49EA" w:rsid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br/>
            </w:r>
            <w:r w:rsidRPr="00CF49EA" w:rsidR="00CE6D89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>$ __________________________ El depósito de seguridad / limpieza es reembolsable si el (los) inquilino (s) dejan la vivienda razonablemente limpia y sin daños.</w:t>
            </w:r>
          </w:p>
          <w:p w:rsidRPr="00CF49EA" w:rsidR="00CE6D89" w:rsidP="00B666FF" w:rsidRDefault="00CE6D89" w14:paraId="186AEE6A" w14:textId="77777777">
            <w:pPr>
              <w:bidi w:val="false"/>
              <w:spacing w:line="360" w:lineRule="auto"/>
              <w:ind w:firstLine="345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>Los inquilinos darán ______ días de aviso por escrito antes de mudarse y serán responsables de pagar el alquiler hasta el final de este período de aviso o hasta que otro inquilino aprobado por el propietario (s) se haya mudado, lo que ocurra primero.</w:t>
            </w:r>
          </w:p>
          <w:p w:rsidRPr="00CF49EA" w:rsidR="00980E27" w:rsidP="00B666FF" w:rsidRDefault="00CE6D89" w14:paraId="59491067" w14:textId="77777777">
            <w:pPr>
              <w:bidi w:val="false"/>
              <w:spacing w:line="360" w:lineRule="auto"/>
              <w:ind w:firstLine="345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>Los propietarios reembolsarán todos los depósitos (menos cualquier gasto de mantenimiento o limpieza) adeudados dentro de los _________ días posteriores a que los inquilinos se hayan mudado por completo y hayan devuelto las llaves.</w:t>
            </w:r>
          </w:p>
          <w:p w:rsidRPr="00CF49EA" w:rsidR="00980E27" w:rsidP="00B666FF" w:rsidRDefault="00CE6D89" w14:paraId="63072C96" w14:textId="77777777">
            <w:pPr>
              <w:bidi w:val="false"/>
              <w:spacing w:line="360" w:lineRule="auto"/>
              <w:ind w:firstLine="345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>Sólo las siguientes ______ personas y ______ mascotas deben vivir en esta vivienda descrita como ________________________________ Sin el permiso previo por escrito de los Propietarios, ninguna otra persona puede vivir allí, y ninguna otra mascota puede permanecer allí, ni siquiera temporalmente, ni la vivienda puede ser subarrendada o utilizada con fines comerciales.</w:t>
            </w:r>
          </w:p>
          <w:p w:rsidRPr="00CF49EA" w:rsidR="00CE6D89" w:rsidP="00B666FF" w:rsidRDefault="00CE6D89" w14:paraId="25466949" w14:textId="77777777">
            <w:pPr>
              <w:bidi w:val="false"/>
              <w:spacing w:line="360" w:lineRule="auto"/>
              <w:ind w:firstLine="345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>El uso de lo siguiente está incluido en el alquiler: _________________________</w:t>
            </w:r>
          </w:p>
          <w:p w:rsidRPr="00B666FF" w:rsidR="0090717B" w:rsidP="00B666FF" w:rsidRDefault="0090717B" w14:paraId="1941D37D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7"/>
              </w:rPr>
            </w:pPr>
          </w:p>
          <w:p w:rsidRPr="00CF49EA" w:rsidR="00CE6D89" w:rsidP="00B666FF" w:rsidRDefault="00CE6D89" w14:paraId="0D5B1E35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>LOS INQUILINOS ACEPTAN LO SIGUIENTE:</w:t>
            </w:r>
          </w:p>
          <w:p w:rsidRPr="00CF49EA" w:rsidR="00CE6D89" w:rsidP="00B666FF" w:rsidRDefault="00CE6D89" w14:paraId="7BA288C7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 xml:space="preserve">1) para, después de la inspección, aceptar la vivienda "tal cual" </w:t>
            </w:r>
          </w:p>
          <w:p w:rsidRPr="00CF49EA" w:rsidR="00CE6D89" w:rsidP="00B666FF" w:rsidRDefault="00CE6D89" w14:paraId="25663CF8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>2) para mantener limpias las áreas exteriores y comunes</w:t>
            </w:r>
          </w:p>
          <w:p w:rsidRPr="00CF49EA" w:rsidR="00CE6D89" w:rsidP="00B666FF" w:rsidRDefault="00CE6D89" w14:paraId="5E3DC78A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>3) evitar hacer ruidos fuertes y perturbaciones en todo momento para no perturbar la paz y la tranquilidad de otras personas</w:t>
            </w:r>
          </w:p>
          <w:p w:rsidRPr="00CF49EA" w:rsidR="00CE6D89" w:rsidP="00B666FF" w:rsidRDefault="00CE6D89" w14:paraId="031CE3FC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>4) no pintar la Propiedad sin obtener primero el permiso por escrito del Propietario (s)</w:t>
            </w:r>
          </w:p>
          <w:p w:rsidRPr="00CF49EA" w:rsidR="00CE6D89" w:rsidP="00B666FF" w:rsidRDefault="00CE6D89" w14:paraId="0662EEC7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>5) estacionar los vehículos en un espacio designado y mantener ese espacio limpio de goteos de aceite y grasa</w:t>
            </w:r>
          </w:p>
          <w:p w:rsidRPr="00CF49EA" w:rsidR="00CE6D89" w:rsidP="00B666FF" w:rsidRDefault="00CE6D89" w14:paraId="1C6EEC90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 xml:space="preserve">6) no guardar nada en la Propiedad que sea inflamable, peligroso o que pueda aumentar el peligro de incendio u otra víctima </w:t>
            </w:r>
          </w:p>
          <w:p w:rsidRPr="00CF49EA" w:rsidR="00CE6D89" w:rsidP="00B666FF" w:rsidRDefault="00CE6D89" w14:paraId="6676177C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>7) permitir que el Propietario (s) inspeccione la Propiedad, trabaje en ella o la muestre a los posibles inquilinos en cualquier momento razonable</w:t>
            </w:r>
          </w:p>
          <w:p w:rsidRPr="00CF49EA" w:rsidR="00CE6D89" w:rsidP="00B666FF" w:rsidRDefault="00CE6D89" w14:paraId="5B6FD011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>8) no mantener camas de agua u otros muebles llenos de líquido en la Propiedad</w:t>
            </w:r>
          </w:p>
          <w:p w:rsidRPr="00CF49EA" w:rsidR="00CE6D89" w:rsidP="00B666FF" w:rsidRDefault="00CE6D89" w14:paraId="6B8E006D" w14:textId="77777777">
            <w:pPr>
              <w:bidi w:val="false"/>
              <w:spacing w:line="360" w:lineRule="auto"/>
              <w:ind w:right="45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>9) para pagar el alquiler con cheque o giro postal extendido al Propietario (s) (los cheques devueltos tendrán cargos por pago atrasado aplicables)</w:t>
            </w:r>
          </w:p>
          <w:p w:rsidRPr="00CF49EA" w:rsidR="00CE6D89" w:rsidP="00B666FF" w:rsidRDefault="00CE6D89" w14:paraId="41B35726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>10) para pagar las reparaciones de todos los daños que ellos o sus invitados hayan causado, incluidas las ventanas rotas</w:t>
            </w:r>
          </w:p>
          <w:p w:rsidRPr="00CF49EA" w:rsidR="00CE6D89" w:rsidP="00B666FF" w:rsidRDefault="00CE6D89" w14:paraId="182328E5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>11) para pagar todas las siguientes utilidades que sirven a la Propiedad: ____________________________________</w:t>
            </w:r>
          </w:p>
          <w:p w:rsidRPr="00B666FF" w:rsidR="00B666FF" w:rsidP="00B666FF" w:rsidRDefault="00B666FF" w14:paraId="17E495BC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7"/>
              </w:rPr>
            </w:pPr>
          </w:p>
          <w:p w:rsidRPr="00CF49EA" w:rsidR="00CE6D89" w:rsidP="00B666FF" w:rsidRDefault="00CE6D89" w14:paraId="37511E25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>La violación de cualquier parte de este Acuerdo o la falta de pago del alquiler a su vencimiento serán causa de desalojo según las secciones del código aplicable. La parte ganadora deberá/no recuperará los honorarios razonables de servicios legales involucrados.</w:t>
            </w:r>
          </w:p>
          <w:p w:rsidRPr="00B666FF" w:rsidR="00B666FF" w:rsidP="00B666FF" w:rsidRDefault="00B666FF" w14:paraId="3DFE4AE8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7"/>
              </w:rPr>
            </w:pPr>
          </w:p>
          <w:p w:rsidR="00B666FF" w:rsidP="00B666FF" w:rsidRDefault="00CE6D89" w14:paraId="5F8C7B79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  <w:r w:rsidRPr="00CF49EA"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  <w:lang w:val="Spanish"/>
              </w:rPr>
              <w:t>Por la presente, los inquilinos reconocen que han leído este Acuerdo, lo entienden, lo aceptan y se les ha dado una copia.</w:t>
            </w:r>
          </w:p>
          <w:p w:rsidRPr="00B666FF" w:rsidR="00B666FF" w:rsidP="00B666FF" w:rsidRDefault="00B666FF" w14:paraId="2B69BEF4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17"/>
                <w:szCs w:val="17"/>
              </w:rPr>
            </w:pPr>
          </w:p>
        </w:tc>
      </w:tr>
    </w:tbl>
    <w:tbl>
      <w:tblPr>
        <w:tblpPr w:leftFromText="180" w:rightFromText="180" w:vertAnchor="text" w:tblpX="197" w:tblpY="223"/>
        <w:tblW w:w="11340" w:type="dxa"/>
        <w:tblLook w:val="04A0" w:firstRow="1" w:lastRow="0" w:firstColumn="1" w:lastColumn="0" w:noHBand="0" w:noVBand="1"/>
      </w:tblPr>
      <w:tblGrid>
        <w:gridCol w:w="1530"/>
        <w:gridCol w:w="300"/>
        <w:gridCol w:w="3480"/>
        <w:gridCol w:w="1800"/>
        <w:gridCol w:w="4230"/>
      </w:tblGrid>
      <w:tr w:rsidRPr="00D823FF" w:rsidR="00B666FF" w:rsidTr="00B666FF" w14:paraId="64B45FCA" w14:textId="77777777">
        <w:trPr>
          <w:trHeight w:val="576"/>
        </w:trPr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B666FF" w:rsidP="00B666FF" w:rsidRDefault="00B666FF" w14:paraId="391587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FIRMA DEL INQUILINO</w:t>
            </w:r>
          </w:p>
        </w:tc>
        <w:tc>
          <w:tcPr>
            <w:tcW w:w="37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B666FF" w:rsidP="00B666FF" w:rsidRDefault="00B666FF" w14:paraId="0A0138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B666FF" w:rsidP="00B666FF" w:rsidRDefault="00B666FF" w14:paraId="6BD321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FECHA</w:t>
            </w:r>
          </w:p>
        </w:tc>
        <w:tc>
          <w:tcPr>
            <w:tcW w:w="42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B666FF" w:rsidP="00B666FF" w:rsidRDefault="00B666FF" w14:paraId="1DB931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4D42B0" w:rsidR="00B666FF" w:rsidTr="00B666FF" w14:paraId="5817517A" w14:textId="77777777">
        <w:trPr>
          <w:trHeight w:val="125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508E" w:rsidR="00B666FF" w:rsidP="00B666FF" w:rsidRDefault="00B666FF" w14:paraId="76CBB85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6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D42B0" w:rsidR="00B666FF" w:rsidP="00B666FF" w:rsidRDefault="00B666FF" w14:paraId="006B303B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508E" w:rsidR="00B666FF" w:rsidP="00B666FF" w:rsidRDefault="00B666FF" w14:paraId="2B260673" w14:textId="77777777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D42B0" w:rsidR="00B666FF" w:rsidP="00B666FF" w:rsidRDefault="00B666FF" w14:paraId="6CD23A66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</w:tr>
      <w:tr w:rsidRPr="00D823FF" w:rsidR="00B666FF" w:rsidTr="00B666FF" w14:paraId="7CAC10DE" w14:textId="77777777">
        <w:trPr>
          <w:trHeight w:val="576"/>
        </w:trPr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B666FF" w:rsidP="00B666FF" w:rsidRDefault="00B666FF" w14:paraId="119DA5A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FIRMA DEL PROPIETARIO</w:t>
            </w:r>
          </w:p>
        </w:tc>
        <w:tc>
          <w:tcPr>
            <w:tcW w:w="37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B666FF" w:rsidP="00B666FF" w:rsidRDefault="00B666FF" w14:paraId="67E842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B666FF" w:rsidP="00B666FF" w:rsidRDefault="00B666FF" w14:paraId="545650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FECHA</w:t>
            </w:r>
          </w:p>
        </w:tc>
        <w:tc>
          <w:tcPr>
            <w:tcW w:w="42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B666FF" w:rsidP="00B666FF" w:rsidRDefault="00B666FF" w14:paraId="0E520C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</w:tbl>
    <w:p w:rsidR="004D42B0" w:rsidP="00CF49EA" w:rsidRDefault="004D42B0" w14:paraId="701001E4" w14:textId="77777777">
      <w:pPr>
        <w:tabs>
          <w:tab w:val="left" w:pos="10140"/>
        </w:tabs>
        <w:bidi w:val="false"/>
        <w:ind w:left="90"/>
        <w:rPr>
          <w:rFonts w:ascii="Century Gothic" w:hAnsi="Century Gothic"/>
          <w:sz w:val="16"/>
          <w:szCs w:val="16"/>
        </w:rPr>
      </w:pPr>
    </w:p>
    <w:p w:rsidR="00A44196" w:rsidRDefault="00A44196" w14:paraId="312581BD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4431E8" w:rsidRDefault="004431E8" w14:paraId="06EEF785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B666FF" w:rsidRDefault="00B666FF" w14:paraId="189A6436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980" w:type="dxa"/>
        <w:tblInd w:w="45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CF49EA" w:rsidTr="00CF49EA" w14:paraId="1CF1B08D" w14:textId="77777777">
        <w:trPr>
          <w:trHeight w:val="2341"/>
        </w:trPr>
        <w:tc>
          <w:tcPr>
            <w:tcW w:w="10980" w:type="dxa"/>
          </w:tcPr>
          <w:p w:rsidRPr="00692C04" w:rsidR="004431E8" w:rsidP="00980E27" w:rsidRDefault="004431E8" w14:paraId="76033C9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4431E8" w:rsidP="00980E27" w:rsidRDefault="004431E8" w14:paraId="75393A6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4431E8" w:rsidP="00980E27" w:rsidRDefault="004431E8" w14:paraId="2F83A7A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C933AA" w:rsidP="00980E27" w:rsidRDefault="00C933AA" w14:paraId="68C30708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431E8" w:rsidP="004431E8" w:rsidRDefault="004431E8" w14:paraId="7F0EC140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4431E8" w:rsidP="004431E8" w:rsidRDefault="004431E8" w14:paraId="74189EA5" w14:textId="77777777">
      <w:pPr>
        <w:rPr>
          <w:rFonts w:ascii="Century Gothic" w:hAnsi="Century Gothic" w:cs="Arial"/>
          <w:sz w:val="20"/>
          <w:szCs w:val="20"/>
        </w:rPr>
      </w:pPr>
    </w:p>
    <w:p w:rsidRPr="008A4C1C" w:rsidR="004431E8" w:rsidRDefault="004431E8" w14:paraId="6F8B1D72" w14:textId="77777777">
      <w:pPr>
        <w:rPr>
          <w:rFonts w:ascii="Century Gothic" w:hAnsi="Century Gothic"/>
          <w:sz w:val="16"/>
          <w:szCs w:val="16"/>
        </w:rPr>
      </w:pPr>
    </w:p>
    <w:sectPr w:rsidRPr="008A4C1C" w:rsidR="004431E8" w:rsidSect="007F146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A500C" w14:textId="77777777" w:rsidR="002D493F" w:rsidRDefault="002D493F" w:rsidP="002D493F">
      <w:r>
        <w:separator/>
      </w:r>
    </w:p>
  </w:endnote>
  <w:endnote w:type="continuationSeparator" w:id="0">
    <w:p w14:paraId="6E2EC710" w14:textId="77777777" w:rsidR="002D493F" w:rsidRDefault="002D493F" w:rsidP="002D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CE0B7" w14:textId="77777777" w:rsidR="002D493F" w:rsidRDefault="002D493F" w:rsidP="002D493F">
      <w:r>
        <w:separator/>
      </w:r>
    </w:p>
  </w:footnote>
  <w:footnote w:type="continuationSeparator" w:id="0">
    <w:p w14:paraId="49DC5093" w14:textId="77777777" w:rsidR="002D493F" w:rsidRDefault="002D493F" w:rsidP="002D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3F"/>
    <w:rsid w:val="00040A4D"/>
    <w:rsid w:val="00076642"/>
    <w:rsid w:val="00222C19"/>
    <w:rsid w:val="002D493F"/>
    <w:rsid w:val="00375796"/>
    <w:rsid w:val="003C2D41"/>
    <w:rsid w:val="00420D04"/>
    <w:rsid w:val="004320E1"/>
    <w:rsid w:val="00435B34"/>
    <w:rsid w:val="00436674"/>
    <w:rsid w:val="004431E8"/>
    <w:rsid w:val="004D42B0"/>
    <w:rsid w:val="004E5F3A"/>
    <w:rsid w:val="0067508E"/>
    <w:rsid w:val="006757EA"/>
    <w:rsid w:val="00694B7A"/>
    <w:rsid w:val="007223F4"/>
    <w:rsid w:val="007319D0"/>
    <w:rsid w:val="00775714"/>
    <w:rsid w:val="007F1461"/>
    <w:rsid w:val="00807A55"/>
    <w:rsid w:val="00847E05"/>
    <w:rsid w:val="00850166"/>
    <w:rsid w:val="008A16A3"/>
    <w:rsid w:val="008A4C1C"/>
    <w:rsid w:val="008C36BC"/>
    <w:rsid w:val="008D71FD"/>
    <w:rsid w:val="008F623F"/>
    <w:rsid w:val="008F7281"/>
    <w:rsid w:val="0090717B"/>
    <w:rsid w:val="00976BA2"/>
    <w:rsid w:val="00980E27"/>
    <w:rsid w:val="00992B28"/>
    <w:rsid w:val="009E0257"/>
    <w:rsid w:val="00A44196"/>
    <w:rsid w:val="00B15C5C"/>
    <w:rsid w:val="00B2347B"/>
    <w:rsid w:val="00B367A6"/>
    <w:rsid w:val="00B518F8"/>
    <w:rsid w:val="00B666FF"/>
    <w:rsid w:val="00BD398A"/>
    <w:rsid w:val="00C933AA"/>
    <w:rsid w:val="00CC3586"/>
    <w:rsid w:val="00CE6D89"/>
    <w:rsid w:val="00CF49EA"/>
    <w:rsid w:val="00D0062A"/>
    <w:rsid w:val="00D00C1E"/>
    <w:rsid w:val="00D04F22"/>
    <w:rsid w:val="00D16014"/>
    <w:rsid w:val="00D37197"/>
    <w:rsid w:val="00D823FF"/>
    <w:rsid w:val="00E42A4A"/>
    <w:rsid w:val="00E90D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AB2059"/>
  <w14:defaultImageDpi w14:val="32767"/>
  <w15:docId w15:val="{18A76688-2822-44EE-882A-A9D4434C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31E8"/>
  </w:style>
  <w:style w:type="paragraph" w:styleId="BalloonText">
    <w:name w:val="Balloon Text"/>
    <w:basedOn w:val="Normal"/>
    <w:link w:val="BalloonTextChar"/>
    <w:uiPriority w:val="99"/>
    <w:semiHidden/>
    <w:unhideWhenUsed/>
    <w:rsid w:val="00980E2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191&amp;utm_language=ES&amp;utm_source=integrated+content&amp;utm_campaign=/free-property-management-templates&amp;utm_medium=ic+property+management+month+to+month+rental+agreement+template+word+es&amp;lpa=ic+property+management+month+to+month+rental+agreement+template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c77103f5f8c7fa6045ebf11cde81cc24</Template>
  <TotalTime>0</TotalTime>
  <Pages>2</Pages>
  <Words>551</Words>
  <Characters>3146</Characters>
  <Application>Microsoft Office Word</Application>
  <DocSecurity>4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2017-11-01T15:04:00Z</cp:lastPrinted>
  <dcterms:created xsi:type="dcterms:W3CDTF">2021-05-06T15:19:00Z</dcterms:created>
  <dcterms:modified xsi:type="dcterms:W3CDTF">2021-05-06T15:19:00Z</dcterms:modified>
</cp:coreProperties>
</file>