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3B4B088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41BBE2D4" wp14:anchorId="59A8F495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50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COMPROBACIÓN DE REFERENCIA DE INQUILINO</w:t>
      </w:r>
    </w:p>
    <w:p w:rsidR="00165169" w:rsidP="00D16763" w:rsidRDefault="00165169" w14:paraId="489264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0814" w:type="dxa"/>
        <w:tblLook w:val="04A0" w:firstRow="1" w:lastRow="0" w:firstColumn="1" w:lastColumn="0" w:noHBand="0" w:noVBand="1"/>
      </w:tblPr>
      <w:tblGrid>
        <w:gridCol w:w="2137"/>
        <w:gridCol w:w="3316"/>
        <w:gridCol w:w="2031"/>
        <w:gridCol w:w="3330"/>
      </w:tblGrid>
      <w:tr w:rsidRPr="008D1EAD" w:rsidR="008D1EAD" w:rsidTr="008D1EAD" w14:paraId="38A8040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3336C2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SOLICITANTE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6BF1A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7C5760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HOY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F2990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18C8B3FC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0B00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B2133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3CC60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2A902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5556D81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2F75B5"/>
            <w:vAlign w:val="center"/>
            <w:hideMark/>
          </w:tcPr>
          <w:p w:rsidRPr="008D1EAD" w:rsidR="008D1EAD" w:rsidP="008D1EAD" w:rsidRDefault="008D1EAD" w14:paraId="66AD96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LA PROPIEDAD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C7D13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0B444687" w14:textId="77777777">
        <w:trPr>
          <w:trHeight w:val="2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4956C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20C23B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566C47A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1EAD" w:rsidR="008D1EAD" w:rsidP="008D1EAD" w:rsidRDefault="008D1EAD" w14:paraId="1306E9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51C0027D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24F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val="Spanish"/>
              </w:rPr>
              <w:t>INFORMACIÓN PREVIA DEL PROPIETARIO / ADMINISTRADOR DE LA PROPIEDAD</w:t>
            </w:r>
          </w:p>
        </w:tc>
      </w:tr>
      <w:tr w:rsidRPr="008D1EAD" w:rsidR="008D1EAD" w:rsidTr="008D1EAD" w14:paraId="5108865C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E2C69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D16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3598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COMPAÑÍA DE ADMINISTRACIÓN DE PROPIEDADES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71C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7F58FC5D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F1746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AFFFB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567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64EFD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431E7B90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13D68A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8192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0DCE26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8AC3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1394BF57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3770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8C094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F0283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8371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FAEBE55" w14:textId="77777777">
        <w:trPr>
          <w:trHeight w:val="7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B9BD5"/>
            <w:vAlign w:val="center"/>
            <w:hideMark/>
          </w:tcPr>
          <w:p w:rsidRPr="008D1EAD" w:rsidR="008D1EAD" w:rsidP="008D1EAD" w:rsidRDefault="008D1EAD" w14:paraId="4C7D2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LA PROPIEDAD DE ALQUILER ANTERIOR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880C9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5D8A292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DC8BA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8A35D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421D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8565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2782DA8" w14:textId="77777777">
        <w:trPr>
          <w:trHeight w:val="502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858D1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808080"/>
                <w:sz w:val="22"/>
                <w:szCs w:val="22"/>
                <w:lang w:val="Spanish"/>
              </w:rPr>
              <w:t>LISTA DE VERIFICACIÓN</w:t>
            </w:r>
          </w:p>
        </w:tc>
      </w:tr>
      <w:tr w:rsidRPr="008D1EAD" w:rsidR="008D1EAD" w:rsidTr="008D1EAD" w14:paraId="5F54DAE6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7C51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ENTRADA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4079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F74F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SALIDA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5977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0200E2E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55E97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8F448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E7D34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44D3B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137BE91B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70D1E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TASA DE ALQUILER MENSUAL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D69D7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70749E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LOS PAGOS SE REALIZARON A TIEMPO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4FC0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5CA01463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13AA77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DB315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A41A95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4091C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72B0518C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043B0D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 HUBO CONTROLES NSF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8A8A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25FA2D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 SE PRESENTÓ NINGÚN DESALOJO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BB5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575C76A5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13560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7BDEC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3C3276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7035E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23EFC3B0" w14:textId="77777777">
        <w:trPr>
          <w:trHeight w:val="803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114070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SE DIO LA DEBIDA NOTIFICACIÓN</w:t>
            </w:r>
          </w:p>
        </w:tc>
        <w:tc>
          <w:tcPr>
            <w:tcW w:w="33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03199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3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39CCC0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VOLVERÍA A ALQUILAR AL INQUILINO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EFF51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3210C371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4032E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CA832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BA8710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680565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FCBDF51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4826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PROBLEMAS / CUESTIONES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9E56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8D1EAD" w:rsidR="008D1EAD" w:rsidTr="008D1EAD" w14:paraId="6A87071A" w14:textId="77777777">
        <w:trPr>
          <w:trHeight w:val="1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B430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2556D7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0FA577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59E2BD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D1EAD" w:rsidR="008D1EAD" w:rsidTr="008D1EAD" w14:paraId="3979E5C2" w14:textId="77777777">
        <w:trPr>
          <w:trHeight w:val="1406"/>
        </w:trPr>
        <w:tc>
          <w:tcPr>
            <w:tcW w:w="21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1F4E78"/>
            <w:vAlign w:val="center"/>
            <w:hideMark/>
          </w:tcPr>
          <w:p w:rsidRPr="008D1EAD" w:rsidR="008D1EAD" w:rsidP="008D1EAD" w:rsidRDefault="008D1EAD" w14:paraId="59284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D1EA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COMENTARIOS ADICIONALES</w:t>
            </w:r>
          </w:p>
        </w:tc>
        <w:tc>
          <w:tcPr>
            <w:tcW w:w="8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D1EAD" w:rsidR="008D1EAD" w:rsidP="008D1EAD" w:rsidRDefault="008D1EAD" w14:paraId="7A7A1B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8D1EAD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Pr="00B45269" w:rsidR="005302C5" w:rsidP="00D16763" w:rsidRDefault="005302C5" w14:paraId="147004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6A83617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878684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2E44861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5D9F41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6575928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D4002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B85F1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5EA46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995A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E27DC0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A31F5A1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EC38" w14:textId="77777777" w:rsidR="00EB1A5C" w:rsidRDefault="00EB1A5C" w:rsidP="00DB2412">
      <w:r>
        <w:separator/>
      </w:r>
    </w:p>
  </w:endnote>
  <w:endnote w:type="continuationSeparator" w:id="0">
    <w:p w14:paraId="2F36C9A6" w14:textId="77777777" w:rsidR="00EB1A5C" w:rsidRDefault="00EB1A5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91FF" w14:textId="77777777" w:rsidR="00EB1A5C" w:rsidRDefault="00EB1A5C" w:rsidP="00DB2412">
      <w:r>
        <w:separator/>
      </w:r>
    </w:p>
  </w:footnote>
  <w:footnote w:type="continuationSeparator" w:id="0">
    <w:p w14:paraId="2A82CC31" w14:textId="77777777" w:rsidR="00EB1A5C" w:rsidRDefault="00EB1A5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AC5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5C"/>
    <w:rsid w:val="00005410"/>
    <w:rsid w:val="000102CA"/>
    <w:rsid w:val="000707ED"/>
    <w:rsid w:val="00107A05"/>
    <w:rsid w:val="00165169"/>
    <w:rsid w:val="00246934"/>
    <w:rsid w:val="0028063E"/>
    <w:rsid w:val="003D6150"/>
    <w:rsid w:val="003E4F0D"/>
    <w:rsid w:val="00437607"/>
    <w:rsid w:val="00442819"/>
    <w:rsid w:val="00471C74"/>
    <w:rsid w:val="00492EED"/>
    <w:rsid w:val="004937B7"/>
    <w:rsid w:val="004A2939"/>
    <w:rsid w:val="00523965"/>
    <w:rsid w:val="005302C5"/>
    <w:rsid w:val="005A42B5"/>
    <w:rsid w:val="0065609B"/>
    <w:rsid w:val="006A3315"/>
    <w:rsid w:val="00700904"/>
    <w:rsid w:val="0074716D"/>
    <w:rsid w:val="00781C86"/>
    <w:rsid w:val="007E5B5E"/>
    <w:rsid w:val="0083365C"/>
    <w:rsid w:val="008D1EAD"/>
    <w:rsid w:val="008D4D59"/>
    <w:rsid w:val="008E2435"/>
    <w:rsid w:val="00942DA6"/>
    <w:rsid w:val="00985675"/>
    <w:rsid w:val="009C4521"/>
    <w:rsid w:val="00A02960"/>
    <w:rsid w:val="00A7502B"/>
    <w:rsid w:val="00B45269"/>
    <w:rsid w:val="00B63006"/>
    <w:rsid w:val="00B6597D"/>
    <w:rsid w:val="00B92110"/>
    <w:rsid w:val="00BC1A20"/>
    <w:rsid w:val="00C01A37"/>
    <w:rsid w:val="00D06B25"/>
    <w:rsid w:val="00D16763"/>
    <w:rsid w:val="00D52905"/>
    <w:rsid w:val="00D620F1"/>
    <w:rsid w:val="00D8021D"/>
    <w:rsid w:val="00D96B95"/>
    <w:rsid w:val="00D970D9"/>
    <w:rsid w:val="00DB2412"/>
    <w:rsid w:val="00EA104E"/>
    <w:rsid w:val="00EB1A5C"/>
    <w:rsid w:val="00EF0A56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B441"/>
  <w15:chartTrackingRefBased/>
  <w15:docId w15:val="{C3230AC5-D863-48F5-A889-4F854FF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tenant+reference+check+template+word+es&amp;lpa=ic+property+management+tenant+reference+check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F45788-77BE-47A0-8836-ECBE38D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0ccf22cfefda1a5a572ed985064648db</Template>
  <TotalTime>0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